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58" w:rsidRDefault="004B75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720090</wp:posOffset>
            </wp:positionV>
            <wp:extent cx="2160000" cy="428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4500880</wp:posOffset>
            </wp:positionH>
            <wp:positionV relativeFrom="page">
              <wp:posOffset>720090</wp:posOffset>
            </wp:positionV>
            <wp:extent cx="2160000" cy="468000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995b38420e1cdf0539d38e777e3779_f134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575" w:rsidRDefault="003E1575" w:rsidP="00D21B05">
      <w:pPr>
        <w:pStyle w:val="Bezodstpw"/>
        <w:rPr>
          <w:color w:val="404040" w:themeColor="text1" w:themeTint="BF"/>
          <w:sz w:val="28"/>
          <w:szCs w:val="28"/>
          <w:lang w:val="pl-PL"/>
        </w:rPr>
      </w:pPr>
    </w:p>
    <w:p w:rsidR="00417EF0" w:rsidRPr="00194109" w:rsidRDefault="00417EF0" w:rsidP="00417EF0">
      <w:pPr>
        <w:pStyle w:val="Bezodstpw"/>
        <w:jc w:val="center"/>
        <w:rPr>
          <w:color w:val="003366"/>
          <w:sz w:val="28"/>
          <w:szCs w:val="28"/>
          <w:lang w:val="pl-PL"/>
        </w:rPr>
      </w:pPr>
      <w:r w:rsidRPr="00194109">
        <w:rPr>
          <w:color w:val="003366"/>
          <w:sz w:val="28"/>
          <w:szCs w:val="28"/>
          <w:lang w:val="pl-PL"/>
        </w:rPr>
        <w:t xml:space="preserve">Rozmowy bilateralne z firmami </w:t>
      </w:r>
      <w:r>
        <w:rPr>
          <w:color w:val="003366"/>
          <w:sz w:val="28"/>
          <w:szCs w:val="28"/>
          <w:lang w:val="pl-PL"/>
        </w:rPr>
        <w:t>niemieckimi</w:t>
      </w:r>
    </w:p>
    <w:p w:rsidR="00417EF0" w:rsidRPr="00194109" w:rsidRDefault="00417EF0" w:rsidP="00417EF0">
      <w:pPr>
        <w:pStyle w:val="Bezodstpw"/>
        <w:jc w:val="center"/>
        <w:rPr>
          <w:color w:val="003366"/>
          <w:sz w:val="28"/>
          <w:szCs w:val="28"/>
          <w:lang w:val="pl-PL"/>
        </w:rPr>
      </w:pPr>
      <w:r w:rsidRPr="00194109">
        <w:rPr>
          <w:color w:val="003366"/>
          <w:sz w:val="28"/>
          <w:szCs w:val="28"/>
          <w:lang w:val="pl-PL"/>
        </w:rPr>
        <w:t>Stoisko Baden-</w:t>
      </w:r>
      <w:proofErr w:type="spellStart"/>
      <w:r w:rsidRPr="00194109">
        <w:rPr>
          <w:color w:val="003366"/>
          <w:sz w:val="28"/>
          <w:szCs w:val="28"/>
          <w:lang w:val="pl-PL"/>
        </w:rPr>
        <w:t>Wuerttemberg</w:t>
      </w:r>
      <w:proofErr w:type="spellEnd"/>
      <w:r w:rsidRPr="00194109">
        <w:rPr>
          <w:color w:val="003366"/>
          <w:sz w:val="28"/>
          <w:szCs w:val="28"/>
          <w:lang w:val="pl-PL"/>
        </w:rPr>
        <w:t xml:space="preserve"> International GmbH </w:t>
      </w:r>
    </w:p>
    <w:p w:rsidR="00417EF0" w:rsidRDefault="00417EF0" w:rsidP="00417EF0">
      <w:pPr>
        <w:pStyle w:val="Bezodstpw"/>
        <w:jc w:val="center"/>
        <w:rPr>
          <w:b/>
          <w:color w:val="003366"/>
          <w:sz w:val="28"/>
          <w:szCs w:val="28"/>
          <w:lang w:val="pl-PL"/>
        </w:rPr>
      </w:pPr>
      <w:r w:rsidRPr="00A63C39">
        <w:rPr>
          <w:b/>
          <w:color w:val="003366"/>
          <w:sz w:val="28"/>
          <w:szCs w:val="28"/>
          <w:lang w:val="pl-PL"/>
        </w:rPr>
        <w:t xml:space="preserve">Hala 5a, stoisko 53 </w:t>
      </w:r>
    </w:p>
    <w:p w:rsidR="0042190F" w:rsidRPr="00417EF0" w:rsidRDefault="00417EF0" w:rsidP="00417EF0">
      <w:pPr>
        <w:pStyle w:val="Bezodstpw"/>
        <w:jc w:val="center"/>
        <w:rPr>
          <w:color w:val="003366"/>
          <w:sz w:val="28"/>
          <w:szCs w:val="28"/>
          <w:lang w:val="pl-PL"/>
        </w:rPr>
      </w:pPr>
      <w:r w:rsidRPr="00194109">
        <w:rPr>
          <w:color w:val="003366"/>
          <w:sz w:val="28"/>
          <w:szCs w:val="28"/>
          <w:lang w:val="pl-PL"/>
        </w:rPr>
        <w:t>05-08.06.2018, Poznań</w:t>
      </w:r>
      <w:r w:rsidR="004B7558" w:rsidRPr="00CA26AD">
        <w:rPr>
          <w:b/>
          <w:color w:val="003366"/>
          <w:sz w:val="28"/>
          <w:szCs w:val="28"/>
        </w:rPr>
        <w:t xml:space="preserve"> </w:t>
      </w:r>
    </w:p>
    <w:tbl>
      <w:tblPr>
        <w:tblStyle w:val="Siatkatabelijasna"/>
        <w:tblpPr w:leftFromText="142" w:rightFromText="142" w:vertAnchor="page" w:horzAnchor="margin" w:tblpY="3811"/>
        <w:tblW w:w="5000" w:type="pct"/>
        <w:tblLook w:val="0000" w:firstRow="0" w:lastRow="0" w:firstColumn="0" w:lastColumn="0" w:noHBand="0" w:noVBand="0"/>
      </w:tblPr>
      <w:tblGrid>
        <w:gridCol w:w="3259"/>
        <w:gridCol w:w="1932"/>
        <w:gridCol w:w="1932"/>
        <w:gridCol w:w="1939"/>
      </w:tblGrid>
      <w:tr w:rsidR="00CA26AD" w:rsidRPr="0042190F" w:rsidTr="00CA26AD">
        <w:trPr>
          <w:trHeight w:val="425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10206"/>
              </w:tabs>
              <w:spacing w:before="40" w:after="40"/>
              <w:ind w:firstLine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Nazwa</w:t>
            </w:r>
            <w:proofErr w:type="spellEnd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firmy</w:t>
            </w:r>
            <w:proofErr w:type="spellEnd"/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rPr>
                <w:rFonts w:eastAsia="Times New Roman" w:cstheme="minorHAnsi"/>
                <w:color w:val="404040" w:themeColor="text1" w:themeTint="BF"/>
                <w:lang w:val="pl-PL" w:eastAsia="pl-PL"/>
              </w:rPr>
            </w:pPr>
          </w:p>
        </w:tc>
      </w:tr>
      <w:tr w:rsidR="00CA26AD" w:rsidRPr="0042190F" w:rsidTr="00CA26AD">
        <w:trPr>
          <w:trHeight w:val="425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10206"/>
              </w:tabs>
              <w:spacing w:before="40" w:after="40"/>
              <w:ind w:firstLine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Adres</w:t>
            </w:r>
            <w:proofErr w:type="spellEnd"/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b/>
                <w:bCs/>
                <w:color w:val="404040" w:themeColor="text1" w:themeTint="BF"/>
                <w:lang w:val="pl-PL" w:eastAsia="de-DE"/>
              </w:rPr>
            </w:pPr>
          </w:p>
        </w:tc>
      </w:tr>
      <w:tr w:rsidR="00CA26AD" w:rsidRPr="0042190F" w:rsidTr="00CA26AD">
        <w:trPr>
          <w:trHeight w:val="425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  <w:tab w:val="right" w:pos="10206"/>
              </w:tabs>
              <w:spacing w:before="40" w:after="40"/>
              <w:ind w:firstLine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Strona</w:t>
            </w:r>
            <w:proofErr w:type="spellEnd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internetowa</w:t>
            </w:r>
            <w:proofErr w:type="spellEnd"/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color w:val="404040" w:themeColor="text1" w:themeTint="BF"/>
                <w:lang w:val="pl-PL" w:eastAsia="de-DE"/>
              </w:rPr>
            </w:pPr>
          </w:p>
        </w:tc>
      </w:tr>
      <w:tr w:rsidR="00CA26AD" w:rsidRPr="0042190F" w:rsidTr="00CA26AD">
        <w:trPr>
          <w:trHeight w:val="425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10206"/>
              </w:tabs>
              <w:spacing w:before="40" w:after="40"/>
              <w:ind w:firstLine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1066" w:type="pct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color w:val="404040" w:themeColor="text1" w:themeTint="BF"/>
                <w:lang w:val="pl-PL" w:eastAsia="de-DE"/>
              </w:rPr>
            </w:pPr>
            <w:r w:rsidRPr="0042190F">
              <w:rPr>
                <w:rFonts w:eastAsia="Times New Roman" w:cstheme="minorHAnsi"/>
                <w:color w:val="404040" w:themeColor="text1" w:themeTint="BF"/>
                <w:lang w:val="pl-PL" w:eastAsia="de-DE"/>
              </w:rPr>
              <w:t>+48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theme="minorHAnsi"/>
                <w:b/>
                <w:color w:val="404040" w:themeColor="text1" w:themeTint="BF"/>
                <w:sz w:val="24"/>
                <w:lang w:val="pl-PL" w:eastAsia="de-DE"/>
              </w:rPr>
            </w:pPr>
            <w:r w:rsidRPr="0042190F">
              <w:rPr>
                <w:rFonts w:eastAsia="Times New Roman" w:cstheme="minorHAnsi"/>
                <w:b/>
                <w:color w:val="404040" w:themeColor="text1" w:themeTint="BF"/>
                <w:sz w:val="24"/>
                <w:lang w:val="pl-PL" w:eastAsia="de-DE"/>
              </w:rPr>
              <w:t>Fax</w:t>
            </w:r>
          </w:p>
        </w:tc>
        <w:tc>
          <w:tcPr>
            <w:tcW w:w="1070" w:type="pct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color w:val="404040" w:themeColor="text1" w:themeTint="BF"/>
                <w:lang w:val="pl-PL" w:eastAsia="de-DE"/>
              </w:rPr>
            </w:pPr>
            <w:r w:rsidRPr="0042190F">
              <w:rPr>
                <w:rFonts w:eastAsia="Times New Roman" w:cstheme="minorHAnsi"/>
                <w:color w:val="404040" w:themeColor="text1" w:themeTint="BF"/>
                <w:lang w:val="pl-PL" w:eastAsia="de-DE"/>
              </w:rPr>
              <w:t xml:space="preserve">+48 </w:t>
            </w:r>
          </w:p>
        </w:tc>
      </w:tr>
      <w:tr w:rsidR="00CA26AD" w:rsidRPr="0042190F" w:rsidTr="00CA26AD">
        <w:trPr>
          <w:trHeight w:val="567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  <w:tab w:val="right" w:pos="10206"/>
              </w:tabs>
              <w:spacing w:before="40" w:after="40"/>
              <w:ind w:firstLine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 xml:space="preserve">Rok </w:t>
            </w: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założenia</w:t>
            </w:r>
            <w:proofErr w:type="spellEnd"/>
          </w:p>
        </w:tc>
        <w:tc>
          <w:tcPr>
            <w:tcW w:w="1066" w:type="pct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theme="minorHAnsi"/>
                <w:color w:val="404040" w:themeColor="text1" w:themeTint="BF"/>
                <w:lang w:val="pl-PL" w:eastAsia="de-DE"/>
              </w:rPr>
            </w:pP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theme="minorHAnsi"/>
                <w:b/>
                <w:color w:val="404040" w:themeColor="text1" w:themeTint="BF"/>
                <w:sz w:val="24"/>
                <w:lang w:val="pl-PL" w:eastAsia="de-DE"/>
              </w:rPr>
            </w:pPr>
            <w:r w:rsidRPr="0042190F">
              <w:rPr>
                <w:rFonts w:eastAsia="Times New Roman" w:cstheme="minorHAnsi"/>
                <w:b/>
                <w:color w:val="404040" w:themeColor="text1" w:themeTint="BF"/>
                <w:sz w:val="24"/>
                <w:lang w:eastAsia="de-DE"/>
              </w:rPr>
              <w:t xml:space="preserve">Forma </w:t>
            </w:r>
            <w:proofErr w:type="spellStart"/>
            <w:r w:rsidRPr="0042190F">
              <w:rPr>
                <w:rFonts w:eastAsia="Times New Roman" w:cstheme="minorHAnsi"/>
                <w:b/>
                <w:color w:val="404040" w:themeColor="text1" w:themeTint="BF"/>
                <w:sz w:val="24"/>
                <w:lang w:eastAsia="de-DE"/>
              </w:rPr>
              <w:t>prawna</w:t>
            </w:r>
            <w:proofErr w:type="spellEnd"/>
          </w:p>
        </w:tc>
        <w:tc>
          <w:tcPr>
            <w:tcW w:w="1070" w:type="pct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theme="minorHAnsi"/>
                <w:color w:val="404040" w:themeColor="text1" w:themeTint="BF"/>
                <w:lang w:val="pl-PL" w:eastAsia="de-DE"/>
              </w:rPr>
            </w:pPr>
          </w:p>
        </w:tc>
      </w:tr>
      <w:tr w:rsidR="00417EF0" w:rsidRPr="0042190F" w:rsidTr="00417EF0">
        <w:trPr>
          <w:trHeight w:val="567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417EF0" w:rsidRPr="0042190F" w:rsidRDefault="00417EF0" w:rsidP="00CA26AD">
            <w:pPr>
              <w:tabs>
                <w:tab w:val="center" w:pos="4536"/>
                <w:tab w:val="right" w:pos="10206"/>
              </w:tabs>
              <w:spacing w:before="40" w:after="40"/>
              <w:ind w:left="176" w:hanging="34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 xml:space="preserve">Profil </w:t>
            </w: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działalności</w:t>
            </w:r>
            <w:proofErr w:type="spellEnd"/>
          </w:p>
        </w:tc>
        <w:tc>
          <w:tcPr>
            <w:tcW w:w="3202" w:type="pct"/>
            <w:gridSpan w:val="3"/>
          </w:tcPr>
          <w:p w:rsidR="00417EF0" w:rsidRPr="0042190F" w:rsidRDefault="00417EF0" w:rsidP="00CA26AD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theme="minorHAnsi"/>
                <w:color w:val="404040" w:themeColor="text1" w:themeTint="BF"/>
                <w:lang w:eastAsia="de-DE"/>
              </w:rPr>
            </w:pPr>
          </w:p>
        </w:tc>
      </w:tr>
      <w:tr w:rsidR="00CA26AD" w:rsidRPr="0042190F" w:rsidTr="00CA26AD">
        <w:trPr>
          <w:trHeight w:val="1701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  <w:tab w:val="right" w:pos="10206"/>
              </w:tabs>
              <w:spacing w:before="40" w:after="40"/>
              <w:ind w:left="214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val="pl-PL" w:eastAsia="de-DE"/>
              </w:rPr>
              <w:t>Wyrażam chęć spotkania z firmą/firmami</w:t>
            </w:r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color w:val="404040" w:themeColor="text1" w:themeTint="BF"/>
                <w:lang w:val="pl-PL" w:eastAsia="de-DE"/>
              </w:rPr>
            </w:pPr>
          </w:p>
        </w:tc>
      </w:tr>
      <w:tr w:rsidR="00CA26AD" w:rsidRPr="00CA26AD" w:rsidTr="00CA26AD">
        <w:trPr>
          <w:trHeight w:val="850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10206"/>
              </w:tabs>
              <w:spacing w:before="40" w:after="40"/>
              <w:ind w:left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val="pl-PL" w:eastAsia="de-DE"/>
              </w:rPr>
            </w:pPr>
            <w:r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val="pl-PL" w:eastAsia="de-DE"/>
              </w:rPr>
              <w:t xml:space="preserve">Preferowana godzina spotkania </w:t>
            </w:r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b/>
                <w:bCs/>
                <w:color w:val="404040" w:themeColor="text1" w:themeTint="BF"/>
                <w:lang w:val="pl-PL" w:eastAsia="de-DE"/>
              </w:rPr>
            </w:pPr>
          </w:p>
        </w:tc>
      </w:tr>
      <w:tr w:rsidR="00CA26AD" w:rsidRPr="00D21B05" w:rsidTr="00CA26AD">
        <w:trPr>
          <w:trHeight w:val="316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10206"/>
              </w:tabs>
              <w:spacing w:before="40" w:after="40"/>
              <w:ind w:left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val="pl-PL" w:eastAsia="de-DE"/>
              </w:rPr>
            </w:pP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Oczekiwania</w:t>
            </w:r>
            <w:proofErr w:type="spellEnd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współpracy</w:t>
            </w:r>
            <w:proofErr w:type="spellEnd"/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b/>
                <w:bCs/>
                <w:color w:val="404040" w:themeColor="text1" w:themeTint="BF"/>
                <w:lang w:val="pl-PL" w:eastAsia="de-DE"/>
              </w:rPr>
            </w:pPr>
          </w:p>
        </w:tc>
      </w:tr>
      <w:tr w:rsidR="00CA26AD" w:rsidRPr="0042190F" w:rsidTr="00CA26AD">
        <w:trPr>
          <w:trHeight w:val="850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10206"/>
              </w:tabs>
              <w:spacing w:before="40" w:after="40"/>
              <w:ind w:left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Imię</w:t>
            </w:r>
            <w:proofErr w:type="spellEnd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 xml:space="preserve"> i </w:t>
            </w: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nazwisko</w:t>
            </w:r>
            <w:proofErr w:type="spellEnd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uczestnika</w:t>
            </w:r>
            <w:proofErr w:type="spellEnd"/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b/>
                <w:bCs/>
                <w:color w:val="404040" w:themeColor="text1" w:themeTint="BF"/>
                <w:lang w:val="pl-PL" w:eastAsia="de-DE"/>
              </w:rPr>
            </w:pPr>
          </w:p>
        </w:tc>
      </w:tr>
      <w:tr w:rsidR="00CA26AD" w:rsidRPr="0042190F" w:rsidTr="00CA26AD">
        <w:trPr>
          <w:trHeight w:val="425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10206"/>
              </w:tabs>
              <w:spacing w:before="40" w:after="40"/>
              <w:ind w:left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Język</w:t>
            </w:r>
            <w:proofErr w:type="spellEnd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kontaktowy</w:t>
            </w:r>
            <w:proofErr w:type="spellEnd"/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b/>
                <w:bCs/>
                <w:color w:val="404040" w:themeColor="text1" w:themeTint="BF"/>
                <w:lang w:val="pl-PL" w:eastAsia="de-DE"/>
              </w:rPr>
            </w:pPr>
          </w:p>
        </w:tc>
      </w:tr>
      <w:tr w:rsidR="00CA26AD" w:rsidRPr="0042190F" w:rsidTr="00CA26AD">
        <w:trPr>
          <w:trHeight w:val="425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10206"/>
              </w:tabs>
              <w:spacing w:before="40" w:after="40"/>
              <w:ind w:firstLine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E-mail</w:t>
            </w:r>
            <w:proofErr w:type="spellEnd"/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color w:val="404040" w:themeColor="text1" w:themeTint="BF"/>
                <w:lang w:val="pl-PL" w:eastAsia="de-DE"/>
              </w:rPr>
            </w:pPr>
          </w:p>
        </w:tc>
      </w:tr>
      <w:tr w:rsidR="00CA26AD" w:rsidRPr="0042190F" w:rsidTr="00CA26AD">
        <w:trPr>
          <w:trHeight w:val="425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10206"/>
              </w:tabs>
              <w:spacing w:before="40" w:after="40"/>
              <w:ind w:firstLine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 xml:space="preserve">Telefon </w:t>
            </w:r>
            <w:proofErr w:type="spellStart"/>
            <w:r w:rsidRPr="0042190F"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  <w:t>bezpośredni</w:t>
            </w:r>
            <w:proofErr w:type="spellEnd"/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color w:val="404040" w:themeColor="text1" w:themeTint="BF"/>
                <w:lang w:val="pl-PL" w:eastAsia="de-DE"/>
              </w:rPr>
            </w:pPr>
          </w:p>
        </w:tc>
      </w:tr>
      <w:tr w:rsidR="00CA26AD" w:rsidRPr="0042190F" w:rsidTr="00CA26AD">
        <w:trPr>
          <w:trHeight w:val="425"/>
        </w:trPr>
        <w:tc>
          <w:tcPr>
            <w:tcW w:w="1798" w:type="pct"/>
            <w:shd w:val="clear" w:color="auto" w:fill="F2F2F2" w:themeFill="background1" w:themeFillShade="F2"/>
            <w:vAlign w:val="center"/>
          </w:tcPr>
          <w:p w:rsidR="00CA26AD" w:rsidRPr="0042190F" w:rsidRDefault="00CA26AD" w:rsidP="00CA26AD">
            <w:pPr>
              <w:tabs>
                <w:tab w:val="center" w:pos="4536"/>
                <w:tab w:val="right" w:pos="10206"/>
              </w:tabs>
              <w:spacing w:before="40" w:after="40"/>
              <w:ind w:firstLine="142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4"/>
                <w:szCs w:val="24"/>
                <w:lang w:eastAsia="de-DE"/>
              </w:rPr>
            </w:pPr>
          </w:p>
        </w:tc>
        <w:tc>
          <w:tcPr>
            <w:tcW w:w="3202" w:type="pct"/>
            <w:gridSpan w:val="3"/>
          </w:tcPr>
          <w:p w:rsidR="00CA26AD" w:rsidRPr="0042190F" w:rsidRDefault="00CA26AD" w:rsidP="00CA26AD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color w:val="404040" w:themeColor="text1" w:themeTint="BF"/>
                <w:lang w:val="pl-PL" w:eastAsia="de-DE"/>
              </w:rPr>
            </w:pPr>
          </w:p>
        </w:tc>
      </w:tr>
    </w:tbl>
    <w:p w:rsidR="00CA26AD" w:rsidRPr="00CA26AD" w:rsidRDefault="00CA26AD" w:rsidP="00CA26AD">
      <w:pPr>
        <w:pStyle w:val="Zwykytekst"/>
        <w:jc w:val="both"/>
        <w:rPr>
          <w:sz w:val="16"/>
          <w:szCs w:val="16"/>
          <w:lang w:val="pl-PL"/>
        </w:rPr>
      </w:pPr>
      <w:r w:rsidRPr="00CA26AD">
        <w:rPr>
          <w:sz w:val="16"/>
          <w:szCs w:val="16"/>
          <w:lang w:val="pl-PL"/>
        </w:rPr>
        <w:t>*Wyrażam zgodę na opublikowanie moich danych osobowych na liście uczestników spotkania (imię /stopień naukowy/ tytuł oraz firma/ instytucja) oraz przekazania ich do pozostałych organizatorów spotkania. □ tak □ nie</w:t>
      </w:r>
    </w:p>
    <w:p w:rsidR="00CA26AD" w:rsidRPr="00CA26AD" w:rsidRDefault="00CA26AD" w:rsidP="00CA26AD">
      <w:pPr>
        <w:pStyle w:val="Zwykytekst"/>
        <w:jc w:val="both"/>
        <w:rPr>
          <w:sz w:val="16"/>
          <w:szCs w:val="16"/>
          <w:lang w:val="pl-PL"/>
        </w:rPr>
      </w:pPr>
    </w:p>
    <w:p w:rsidR="00D879CB" w:rsidRPr="00CA26AD" w:rsidRDefault="00CA26AD" w:rsidP="00CA26AD">
      <w:pPr>
        <w:tabs>
          <w:tab w:val="left" w:pos="2370"/>
        </w:tabs>
        <w:jc w:val="both"/>
        <w:rPr>
          <w:sz w:val="16"/>
          <w:szCs w:val="16"/>
          <w:lang w:val="pl-PL"/>
        </w:rPr>
      </w:pPr>
      <w:r w:rsidRPr="00CA26AD">
        <w:rPr>
          <w:sz w:val="16"/>
          <w:szCs w:val="16"/>
          <w:lang w:val="pl-PL"/>
        </w:rPr>
        <w:t xml:space="preserve">*Oświadczam, że zapoznałem się z treścią </w:t>
      </w:r>
      <w:hyperlink r:id="rId8" w:history="1">
        <w:r w:rsidRPr="00C0267E">
          <w:rPr>
            <w:rStyle w:val="Hipercze"/>
            <w:sz w:val="16"/>
            <w:szCs w:val="16"/>
            <w:lang w:val="pl-PL"/>
          </w:rPr>
          <w:t>zasad przetwarzania danych osobowych przez Polsko-Niemiecką Izbę Przemysłowo-Handlową</w:t>
        </w:r>
      </w:hyperlink>
      <w:bookmarkStart w:id="0" w:name="_GoBack"/>
      <w:bookmarkEnd w:id="0"/>
      <w:r w:rsidRPr="00CA26AD">
        <w:rPr>
          <w:color w:val="C00000"/>
          <w:sz w:val="16"/>
          <w:szCs w:val="16"/>
          <w:lang w:val="pl-PL"/>
        </w:rPr>
        <w:t xml:space="preserve"> </w:t>
      </w:r>
      <w:r w:rsidRPr="00CA26AD">
        <w:rPr>
          <w:sz w:val="16"/>
          <w:szCs w:val="16"/>
          <w:lang w:val="pl-PL"/>
        </w:rPr>
        <w:t>(zwaną dalej AHK Polska) z siedzibą w Warszawie oraz wyrażam zgodę na przetwarzanie moich danych przez AHK Polska w celu marketingu towarów lub usług AHK Polska, co stanowi przetwarzanie niezbędne do realizacji celów wynikających z prawnie uzasadnionych interesów AHK Polska oraz w celu wypełnienia obowiązków prawnych ciążących na AHK Polska, w szczególności wynikających z ustawy o rachunkowości - w celu realizacji obowiązków sprawozdawczych i rachunkowych. Brak zgodny na przetwarzanie podanych powyżej danych osobowych będzie skutkować brakiem możliwości udziału w spotkaniu.</w:t>
      </w:r>
      <w:r>
        <w:rPr>
          <w:sz w:val="16"/>
          <w:szCs w:val="16"/>
          <w:lang w:val="pl-PL"/>
        </w:rPr>
        <w:t xml:space="preserve"> </w:t>
      </w:r>
      <w:r w:rsidRPr="00CA26AD">
        <w:rPr>
          <w:sz w:val="16"/>
          <w:szCs w:val="16"/>
        </w:rPr>
        <w:t xml:space="preserve">□ </w:t>
      </w:r>
      <w:proofErr w:type="spellStart"/>
      <w:r w:rsidRPr="00CA26AD">
        <w:rPr>
          <w:sz w:val="16"/>
          <w:szCs w:val="16"/>
        </w:rPr>
        <w:t>tak</w:t>
      </w:r>
      <w:proofErr w:type="spellEnd"/>
      <w:r w:rsidRPr="00CA26AD">
        <w:rPr>
          <w:sz w:val="16"/>
          <w:szCs w:val="16"/>
        </w:rPr>
        <w:t xml:space="preserve">  □ nie</w:t>
      </w:r>
    </w:p>
    <w:p w:rsidR="00CA26AD" w:rsidRDefault="00CA26AD" w:rsidP="00CA26AD">
      <w:pPr>
        <w:tabs>
          <w:tab w:val="left" w:pos="2370"/>
        </w:tabs>
        <w:spacing w:after="0"/>
        <w:rPr>
          <w:b/>
          <w:lang w:val="pl-PL"/>
        </w:rPr>
      </w:pPr>
    </w:p>
    <w:p w:rsidR="0042190F" w:rsidRPr="0042190F" w:rsidRDefault="0042190F" w:rsidP="00CA26AD">
      <w:pPr>
        <w:tabs>
          <w:tab w:val="left" w:pos="2370"/>
        </w:tabs>
        <w:spacing w:after="0"/>
        <w:rPr>
          <w:lang w:val="pl-PL"/>
        </w:rPr>
      </w:pPr>
      <w:r w:rsidRPr="0042190F">
        <w:rPr>
          <w:b/>
          <w:lang w:val="pl-PL"/>
        </w:rPr>
        <w:t>Data zgłoszenia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42190F">
        <w:rPr>
          <w:b/>
          <w:lang w:val="pl-PL"/>
        </w:rPr>
        <w:t>Podpis osoby zgłaszającej</w:t>
      </w:r>
    </w:p>
    <w:sectPr w:rsidR="0042190F" w:rsidRPr="004219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58" w:rsidRDefault="004B7558" w:rsidP="004B7558">
      <w:pPr>
        <w:spacing w:after="0" w:line="240" w:lineRule="auto"/>
      </w:pPr>
      <w:r>
        <w:separator/>
      </w:r>
    </w:p>
  </w:endnote>
  <w:endnote w:type="continuationSeparator" w:id="0">
    <w:p w:rsidR="004B7558" w:rsidRDefault="004B7558" w:rsidP="004B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AD" w:rsidRDefault="00CA26AD">
    <w:pPr>
      <w:pStyle w:val="Stopka"/>
      <w:rPr>
        <w:lang w:val="pl-PL"/>
      </w:rPr>
    </w:pPr>
  </w:p>
  <w:p w:rsidR="00CA26AD" w:rsidRPr="00CA26AD" w:rsidRDefault="00CA26AD" w:rsidP="00CA26AD">
    <w:pPr>
      <w:pStyle w:val="Stopka"/>
      <w:rPr>
        <w:lang w:val="pl-PL"/>
      </w:rPr>
    </w:pPr>
    <w:r w:rsidRPr="00CA26AD">
      <w:rPr>
        <w:lang w:val="pl-PL"/>
      </w:rPr>
      <w:t xml:space="preserve">Wypełniony formularz prosimy przesłać na adres mailowy: </w:t>
    </w:r>
    <w:hyperlink r:id="rId1" w:history="1">
      <w:r w:rsidRPr="00CA26AD">
        <w:rPr>
          <w:rStyle w:val="Hipercze"/>
          <w:lang w:val="pl-PL"/>
        </w:rPr>
        <w:t>akowalczyk@ahk.pl</w:t>
      </w:r>
    </w:hyperlink>
    <w:r w:rsidRPr="00CA26AD">
      <w:rPr>
        <w:lang w:val="pl-PL"/>
      </w:rPr>
      <w:t xml:space="preserve"> lub faksem na numer: 22 531 05 50</w:t>
    </w:r>
  </w:p>
  <w:p w:rsidR="00CA26AD" w:rsidRPr="00CA26AD" w:rsidRDefault="00CA26A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58" w:rsidRDefault="004B7558" w:rsidP="004B7558">
      <w:pPr>
        <w:spacing w:after="0" w:line="240" w:lineRule="auto"/>
      </w:pPr>
      <w:r>
        <w:separator/>
      </w:r>
    </w:p>
  </w:footnote>
  <w:footnote w:type="continuationSeparator" w:id="0">
    <w:p w:rsidR="004B7558" w:rsidRDefault="004B7558" w:rsidP="004B7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58"/>
    <w:rsid w:val="0027683D"/>
    <w:rsid w:val="003E1575"/>
    <w:rsid w:val="00417EF0"/>
    <w:rsid w:val="0042190F"/>
    <w:rsid w:val="004B7558"/>
    <w:rsid w:val="005B62CF"/>
    <w:rsid w:val="007C038D"/>
    <w:rsid w:val="007E77CD"/>
    <w:rsid w:val="00A63C39"/>
    <w:rsid w:val="00AA7551"/>
    <w:rsid w:val="00B42017"/>
    <w:rsid w:val="00C0267E"/>
    <w:rsid w:val="00CA26AD"/>
    <w:rsid w:val="00D21B05"/>
    <w:rsid w:val="00D879CB"/>
    <w:rsid w:val="00E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B027-6207-41CD-B8EC-066D319D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58"/>
  </w:style>
  <w:style w:type="paragraph" w:styleId="Stopka">
    <w:name w:val="footer"/>
    <w:basedOn w:val="Normalny"/>
    <w:link w:val="StopkaZnak"/>
    <w:uiPriority w:val="99"/>
    <w:unhideWhenUsed/>
    <w:rsid w:val="004B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58"/>
  </w:style>
  <w:style w:type="paragraph" w:styleId="Bezodstpw">
    <w:name w:val="No Spacing"/>
    <w:uiPriority w:val="1"/>
    <w:qFormat/>
    <w:rsid w:val="004B7558"/>
    <w:pPr>
      <w:spacing w:after="0" w:line="240" w:lineRule="auto"/>
    </w:pPr>
  </w:style>
  <w:style w:type="table" w:styleId="Siatkatabelijasna">
    <w:name w:val="Grid Table Light"/>
    <w:basedOn w:val="Standardowy"/>
    <w:uiPriority w:val="40"/>
    <w:rsid w:val="004219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AA75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55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3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A26A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26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k.pl/fileadmin/AHK_Polen/Events/ITM/RODO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owalczyk@ah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1B4AF5FA.dotm</Template>
  <TotalTime>0</TotalTime>
  <Pages>1</Pages>
  <Words>213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Staniszewska</cp:lastModifiedBy>
  <cp:revision>2</cp:revision>
  <cp:lastPrinted>2018-05-09T13:55:00Z</cp:lastPrinted>
  <dcterms:created xsi:type="dcterms:W3CDTF">2018-05-14T08:26:00Z</dcterms:created>
  <dcterms:modified xsi:type="dcterms:W3CDTF">2018-05-14T08:26:00Z</dcterms:modified>
</cp:coreProperties>
</file>