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BE9" w:rsidRPr="00A9110D" w:rsidRDefault="00B84BE9" w:rsidP="001114D0">
      <w:pPr>
        <w:keepNext/>
        <w:numPr>
          <w:ilvl w:val="1"/>
          <w:numId w:val="0"/>
        </w:numPr>
        <w:tabs>
          <w:tab w:val="num" w:pos="993"/>
        </w:tabs>
        <w:spacing w:after="0" w:line="240" w:lineRule="atLeast"/>
        <w:outlineLvl w:val="1"/>
        <w:rPr>
          <w:rFonts w:ascii="Arial" w:eastAsia="Times New Roman" w:hAnsi="Arial" w:cs="Arial"/>
          <w:b/>
          <w:kern w:val="28"/>
        </w:rPr>
      </w:pPr>
      <w:bookmarkStart w:id="0" w:name="_Toc507574030"/>
    </w:p>
    <w:p w:rsidR="00B84BE9" w:rsidRPr="00A9110D" w:rsidRDefault="00B84BE9" w:rsidP="001114D0">
      <w:pPr>
        <w:keepNext/>
        <w:numPr>
          <w:ilvl w:val="1"/>
          <w:numId w:val="0"/>
        </w:numPr>
        <w:tabs>
          <w:tab w:val="num" w:pos="993"/>
        </w:tabs>
        <w:spacing w:after="0" w:line="240" w:lineRule="atLeast"/>
        <w:outlineLvl w:val="1"/>
        <w:rPr>
          <w:rFonts w:ascii="Arial" w:eastAsia="Times New Roman" w:hAnsi="Arial" w:cs="Arial"/>
          <w:b/>
          <w:kern w:val="28"/>
        </w:rPr>
      </w:pPr>
    </w:p>
    <w:p w:rsidR="00E14F39" w:rsidRPr="00A9110D" w:rsidRDefault="00E14F39" w:rsidP="00E14F39">
      <w:pPr>
        <w:rPr>
          <w:rFonts w:ascii="Arial" w:hAnsi="Arial" w:cs="Arial"/>
          <w:b/>
        </w:rPr>
      </w:pPr>
      <w:r w:rsidRPr="00A9110D">
        <w:rPr>
          <w:rFonts w:ascii="Arial" w:hAnsi="Arial" w:cs="Arial"/>
          <w:b/>
        </w:rPr>
        <w:t>Muster-Informationspflichten für d</w:t>
      </w:r>
      <w:r>
        <w:rPr>
          <w:rFonts w:ascii="Arial" w:hAnsi="Arial" w:cs="Arial"/>
          <w:b/>
        </w:rPr>
        <w:t>ie AHK</w:t>
      </w:r>
    </w:p>
    <w:p w:rsidR="00E14F39" w:rsidRDefault="00E14F39" w:rsidP="00E14F39">
      <w:pPr>
        <w:keepNext/>
        <w:numPr>
          <w:ilvl w:val="1"/>
          <w:numId w:val="0"/>
        </w:numPr>
        <w:tabs>
          <w:tab w:val="num" w:pos="993"/>
        </w:tabs>
        <w:spacing w:after="0" w:line="240" w:lineRule="atLeast"/>
        <w:outlineLvl w:val="1"/>
        <w:rPr>
          <w:rFonts w:ascii="Arial" w:eastAsia="Droid Sans Fallback" w:hAnsi="Arial" w:cs="Arial"/>
          <w:bCs/>
          <w:i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Cs/>
          <w:i/>
          <w:color w:val="00000A"/>
          <w:lang w:eastAsia="zh-CN" w:bidi="hi-IN"/>
        </w:rPr>
        <w:t>Angaben in kursiv müssen angepasst, Erläuterungen in Klammern gelöscht werden.</w:t>
      </w:r>
    </w:p>
    <w:p w:rsidR="00E14F39" w:rsidRDefault="00E14F39" w:rsidP="00E14F39">
      <w:pPr>
        <w:keepNext/>
        <w:numPr>
          <w:ilvl w:val="1"/>
          <w:numId w:val="0"/>
        </w:numPr>
        <w:tabs>
          <w:tab w:val="num" w:pos="993"/>
        </w:tabs>
        <w:spacing w:after="0" w:line="240" w:lineRule="atLeast"/>
        <w:outlineLvl w:val="1"/>
        <w:rPr>
          <w:rFonts w:ascii="Arial" w:eastAsia="Droid Sans Fallback" w:hAnsi="Arial" w:cs="Arial"/>
          <w:bCs/>
          <w:i/>
          <w:color w:val="00000A"/>
          <w:lang w:eastAsia="zh-CN" w:bidi="hi-IN"/>
        </w:rPr>
      </w:pPr>
    </w:p>
    <w:p w:rsidR="00E14F39" w:rsidRPr="00A9110D" w:rsidRDefault="00E14F39" w:rsidP="00E14F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Hier: </w:t>
      </w:r>
      <w:r w:rsidR="00757005">
        <w:rPr>
          <w:rFonts w:ascii="Arial" w:hAnsi="Arial" w:cs="Arial"/>
          <w:b/>
        </w:rPr>
        <w:t>Bewerbung</w:t>
      </w:r>
    </w:p>
    <w:p w:rsidR="00E14F39" w:rsidRPr="00A9110D" w:rsidRDefault="00E14F39" w:rsidP="00E14F39">
      <w:pPr>
        <w:keepNext/>
        <w:numPr>
          <w:ilvl w:val="1"/>
          <w:numId w:val="0"/>
        </w:numPr>
        <w:tabs>
          <w:tab w:val="num" w:pos="993"/>
        </w:tabs>
        <w:spacing w:after="0" w:line="240" w:lineRule="atLeast"/>
        <w:outlineLvl w:val="1"/>
        <w:rPr>
          <w:rFonts w:ascii="Arial" w:eastAsia="Droid Sans Fallback" w:hAnsi="Arial" w:cs="Arial"/>
          <w:bCs/>
          <w:i/>
          <w:color w:val="00000A"/>
          <w:lang w:eastAsia="zh-CN" w:bidi="hi-IN"/>
        </w:rPr>
      </w:pPr>
    </w:p>
    <w:p w:rsidR="00E14F39" w:rsidRPr="00A9110D" w:rsidRDefault="00E14F39" w:rsidP="00E14F39">
      <w:pPr>
        <w:keepNext/>
        <w:numPr>
          <w:ilvl w:val="1"/>
          <w:numId w:val="0"/>
        </w:numPr>
        <w:tabs>
          <w:tab w:val="num" w:pos="993"/>
        </w:tabs>
        <w:spacing w:after="0" w:line="240" w:lineRule="atLeast"/>
        <w:outlineLvl w:val="1"/>
        <w:rPr>
          <w:rFonts w:ascii="Arial" w:eastAsia="Droid Sans Fallback" w:hAnsi="Arial" w:cs="Arial"/>
          <w:bCs/>
          <w:i/>
          <w:color w:val="00000A"/>
          <w:lang w:eastAsia="zh-CN" w:bidi="hi-IN"/>
        </w:rPr>
      </w:pPr>
    </w:p>
    <w:p w:rsidR="00E14F39" w:rsidRPr="00A9110D" w:rsidRDefault="00E14F39" w:rsidP="00E14F39">
      <w:pPr>
        <w:numPr>
          <w:ilvl w:val="0"/>
          <w:numId w:val="1"/>
        </w:numPr>
        <w:suppressAutoHyphens/>
        <w:spacing w:after="0" w:line="240" w:lineRule="atLeast"/>
        <w:textAlignment w:val="baseline"/>
        <w:rPr>
          <w:rFonts w:ascii="Arial" w:eastAsia="Droid Sans Fallback" w:hAnsi="Arial" w:cs="Arial"/>
          <w:b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/>
          <w:bCs/>
          <w:color w:val="00000A"/>
          <w:lang w:eastAsia="zh-CN" w:bidi="hi-IN"/>
        </w:rPr>
        <w:t>Bezeichnung der Verarbeitungstätigkeit</w:t>
      </w:r>
    </w:p>
    <w:p w:rsidR="00E14F39" w:rsidRDefault="00E14F39" w:rsidP="00E14F39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Cs/>
          <w:color w:val="00000A"/>
          <w:lang w:eastAsia="zh-CN" w:bidi="hi-IN"/>
        </w:rPr>
        <w:t xml:space="preserve">Die Datenschutzhinweise erfolgen im Zusammenhang mit </w:t>
      </w:r>
      <w:r>
        <w:rPr>
          <w:rFonts w:ascii="Arial" w:eastAsia="Droid Sans Fallback" w:hAnsi="Arial" w:cs="Arial"/>
          <w:bCs/>
          <w:color w:val="00000A"/>
          <w:lang w:eastAsia="zh-CN" w:bidi="hi-IN"/>
        </w:rPr>
        <w:t xml:space="preserve">der Verarbeitung Ihrer personenbezogenen Daten für </w:t>
      </w:r>
      <w:r w:rsidR="00AD13D0">
        <w:rPr>
          <w:rFonts w:ascii="Arial" w:eastAsia="Droid Sans Fallback" w:hAnsi="Arial" w:cs="Arial"/>
          <w:bCs/>
          <w:color w:val="00000A"/>
          <w:lang w:eastAsia="zh-CN" w:bidi="hi-IN"/>
        </w:rPr>
        <w:t xml:space="preserve">Ihre Bewerbung als </w:t>
      </w:r>
      <w:proofErr w:type="spellStart"/>
      <w:r w:rsidR="00AD13D0">
        <w:rPr>
          <w:rFonts w:ascii="Arial" w:eastAsia="Droid Sans Fallback" w:hAnsi="Arial" w:cs="Arial"/>
          <w:bCs/>
          <w:color w:val="00000A"/>
          <w:lang w:eastAsia="zh-CN" w:bidi="hi-IN"/>
        </w:rPr>
        <w:t>ArbeitnehmerIn</w:t>
      </w:r>
      <w:proofErr w:type="spellEnd"/>
      <w:r w:rsidR="00AD13D0">
        <w:rPr>
          <w:rFonts w:ascii="Arial" w:eastAsia="Droid Sans Fallback" w:hAnsi="Arial" w:cs="Arial"/>
          <w:bCs/>
          <w:color w:val="00000A"/>
          <w:lang w:eastAsia="zh-CN" w:bidi="hi-IN"/>
        </w:rPr>
        <w:t>/Trainee/</w:t>
      </w:r>
      <w:proofErr w:type="spellStart"/>
      <w:r w:rsidR="00AD13D0">
        <w:rPr>
          <w:rFonts w:ascii="Arial" w:eastAsia="Droid Sans Fallback" w:hAnsi="Arial" w:cs="Arial"/>
          <w:bCs/>
          <w:color w:val="00000A"/>
          <w:lang w:eastAsia="zh-CN" w:bidi="hi-IN"/>
        </w:rPr>
        <w:t>PraktikantIn</w:t>
      </w:r>
      <w:proofErr w:type="spellEnd"/>
      <w:r>
        <w:rPr>
          <w:rFonts w:ascii="Arial" w:eastAsia="Droid Sans Fallback" w:hAnsi="Arial" w:cs="Arial"/>
          <w:bCs/>
          <w:color w:val="00000A"/>
          <w:lang w:eastAsia="zh-CN" w:bidi="hi-IN"/>
        </w:rPr>
        <w:t xml:space="preserve">. Ohne Ihre Daten ist es uns leider nicht möglich, Ihre </w:t>
      </w:r>
      <w:r w:rsidR="00AD13D0">
        <w:rPr>
          <w:rFonts w:ascii="Arial" w:eastAsia="Droid Sans Fallback" w:hAnsi="Arial" w:cs="Arial"/>
          <w:bCs/>
          <w:color w:val="00000A"/>
          <w:lang w:eastAsia="zh-CN" w:bidi="hi-IN"/>
        </w:rPr>
        <w:t xml:space="preserve">Bewerbung </w:t>
      </w:r>
      <w:r>
        <w:rPr>
          <w:rFonts w:ascii="Arial" w:eastAsia="Droid Sans Fallback" w:hAnsi="Arial" w:cs="Arial"/>
          <w:bCs/>
          <w:color w:val="00000A"/>
          <w:lang w:eastAsia="zh-CN" w:bidi="hi-IN"/>
        </w:rPr>
        <w:t>zu bearbeiten.</w:t>
      </w:r>
    </w:p>
    <w:p w:rsidR="00E14F39" w:rsidRPr="00A9110D" w:rsidRDefault="00E14F39" w:rsidP="00E14F39">
      <w:pPr>
        <w:suppressAutoHyphens/>
        <w:spacing w:after="0" w:line="240" w:lineRule="atLeast"/>
        <w:textAlignment w:val="baseline"/>
        <w:rPr>
          <w:rFonts w:ascii="Arial" w:hAnsi="Arial" w:cs="Arial"/>
        </w:rPr>
      </w:pPr>
    </w:p>
    <w:p w:rsidR="00E14F39" w:rsidRPr="00A9110D" w:rsidRDefault="00E14F39" w:rsidP="00E14F39">
      <w:pPr>
        <w:numPr>
          <w:ilvl w:val="0"/>
          <w:numId w:val="1"/>
        </w:numPr>
        <w:suppressAutoHyphens/>
        <w:spacing w:after="0" w:line="240" w:lineRule="atLeast"/>
        <w:textAlignment w:val="baseline"/>
        <w:rPr>
          <w:rFonts w:ascii="Arial" w:eastAsia="Droid Sans Fallback" w:hAnsi="Arial" w:cs="Arial"/>
          <w:b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/>
          <w:bCs/>
          <w:color w:val="00000A"/>
          <w:lang w:eastAsia="zh-CN" w:bidi="hi-IN"/>
        </w:rPr>
        <w:t>Name und Kontaktdaten des Verantwortlichen</w:t>
      </w:r>
    </w:p>
    <w:p w:rsidR="00E14F39" w:rsidRDefault="00E14F39" w:rsidP="00E14F39">
      <w:pPr>
        <w:spacing w:after="0"/>
        <w:rPr>
          <w:rFonts w:ascii="Arial" w:hAnsi="Arial" w:cs="Arial"/>
        </w:rPr>
      </w:pPr>
      <w:r>
        <w:rPr>
          <w:rFonts w:ascii="Arial" w:hAnsi="Arial" w:cs="Arial"/>
          <w:bCs/>
        </w:rPr>
        <w:t>AHK …</w:t>
      </w:r>
      <w:r w:rsidRPr="00A9110D">
        <w:rPr>
          <w:rFonts w:ascii="Arial" w:hAnsi="Arial" w:cs="Arial"/>
        </w:rPr>
        <w:t xml:space="preserve"> </w:t>
      </w:r>
      <w:r w:rsidRPr="00A9110D">
        <w:rPr>
          <w:rFonts w:ascii="Arial" w:hAnsi="Arial" w:cs="Arial"/>
        </w:rPr>
        <w:br/>
      </w:r>
      <w:r>
        <w:rPr>
          <w:rFonts w:ascii="Arial" w:hAnsi="Arial" w:cs="Arial"/>
        </w:rPr>
        <w:t xml:space="preserve">Anschrift </w:t>
      </w:r>
    </w:p>
    <w:p w:rsidR="00E14F39" w:rsidRDefault="00E14F39" w:rsidP="00E14F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Telefon</w:t>
      </w:r>
    </w:p>
    <w:p w:rsidR="00E14F39" w:rsidRDefault="00E14F39" w:rsidP="00E14F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Fax</w:t>
      </w:r>
      <w:r w:rsidRPr="00A9110D">
        <w:rPr>
          <w:rFonts w:ascii="Arial" w:hAnsi="Arial" w:cs="Arial"/>
        </w:rPr>
        <w:br/>
        <w:t xml:space="preserve">E-Mail </w:t>
      </w:r>
    </w:p>
    <w:p w:rsidR="009A46B5" w:rsidRDefault="009A46B5" w:rsidP="00E14F39">
      <w:pPr>
        <w:spacing w:after="0"/>
        <w:rPr>
          <w:rFonts w:ascii="Arial" w:hAnsi="Arial" w:cs="Arial"/>
        </w:rPr>
      </w:pPr>
    </w:p>
    <w:p w:rsidR="009A46B5" w:rsidRPr="00A2208F" w:rsidRDefault="009A46B5" w:rsidP="009A46B5">
      <w:pPr>
        <w:spacing w:after="0"/>
        <w:rPr>
          <w:rFonts w:ascii="Arial" w:hAnsi="Arial" w:cs="Arial"/>
          <w:i/>
        </w:rPr>
      </w:pPr>
      <w:r w:rsidRPr="00A2208F">
        <w:rPr>
          <w:rFonts w:ascii="Arial" w:hAnsi="Arial" w:cs="Arial"/>
          <w:i/>
        </w:rPr>
        <w:t xml:space="preserve">Im Falle von AHKs mit Sitz außerhalb des EWR: </w:t>
      </w:r>
    </w:p>
    <w:p w:rsidR="009A46B5" w:rsidRDefault="009A46B5" w:rsidP="009A46B5">
      <w:pPr>
        <w:spacing w:after="0"/>
        <w:rPr>
          <w:rFonts w:ascii="Arial" w:hAnsi="Arial" w:cs="Arial"/>
          <w:i/>
        </w:rPr>
      </w:pPr>
      <w:r w:rsidRPr="00A2208F">
        <w:rPr>
          <w:rFonts w:ascii="Arial" w:hAnsi="Arial" w:cs="Arial"/>
          <w:i/>
        </w:rPr>
        <w:t xml:space="preserve">Name des Vertreters nach Art. 3 Abs. 2 </w:t>
      </w:r>
      <w:proofErr w:type="spellStart"/>
      <w:r w:rsidRPr="00A2208F">
        <w:rPr>
          <w:rFonts w:ascii="Arial" w:hAnsi="Arial" w:cs="Arial"/>
          <w:i/>
        </w:rPr>
        <w:t>iVm</w:t>
      </w:r>
      <w:proofErr w:type="spellEnd"/>
      <w:r w:rsidRPr="00A2208F">
        <w:rPr>
          <w:rFonts w:ascii="Arial" w:hAnsi="Arial" w:cs="Arial"/>
          <w:i/>
        </w:rPr>
        <w:t xml:space="preserve"> Art. 27 DSGVO: …</w:t>
      </w:r>
    </w:p>
    <w:p w:rsidR="00F67A59" w:rsidRPr="00A2208F" w:rsidRDefault="00F67A59" w:rsidP="00F67A59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(Erläuterung: Es gibt noch keine endgültige Festlegung, ob der DIHK die Position des Vertreters übernimmt. Die Entscheidung wird aber umgehend fallen.)</w:t>
      </w:r>
    </w:p>
    <w:p w:rsidR="00E14F39" w:rsidRPr="001F3909" w:rsidRDefault="00E14F39" w:rsidP="00E14F39">
      <w:pPr>
        <w:spacing w:after="0"/>
        <w:rPr>
          <w:rStyle w:val="link-mailto"/>
          <w:rFonts w:ascii="Arial" w:hAnsi="Arial" w:cs="Arial"/>
          <w:color w:val="0000FF"/>
          <w:u w:val="single"/>
        </w:rPr>
      </w:pPr>
    </w:p>
    <w:p w:rsidR="00E14F39" w:rsidRPr="00A9110D" w:rsidRDefault="00E14F39" w:rsidP="00E14F39">
      <w:pPr>
        <w:numPr>
          <w:ilvl w:val="0"/>
          <w:numId w:val="1"/>
        </w:numPr>
        <w:suppressAutoHyphens/>
        <w:spacing w:after="0" w:line="240" w:lineRule="atLeast"/>
        <w:textAlignment w:val="baseline"/>
        <w:rPr>
          <w:rFonts w:ascii="Arial" w:eastAsia="Droid Sans Fallback" w:hAnsi="Arial" w:cs="Arial"/>
          <w:b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/>
          <w:bCs/>
          <w:color w:val="00000A"/>
          <w:lang w:eastAsia="zh-CN" w:bidi="hi-IN"/>
        </w:rPr>
        <w:t xml:space="preserve">Kontaktdaten </w:t>
      </w:r>
      <w:r>
        <w:rPr>
          <w:rFonts w:ascii="Arial" w:eastAsia="Droid Sans Fallback" w:hAnsi="Arial" w:cs="Arial"/>
          <w:b/>
          <w:bCs/>
          <w:color w:val="00000A"/>
          <w:lang w:eastAsia="zh-CN" w:bidi="hi-IN"/>
        </w:rPr>
        <w:t>des/</w:t>
      </w:r>
      <w:r w:rsidRPr="00A9110D">
        <w:rPr>
          <w:rFonts w:ascii="Arial" w:eastAsia="Droid Sans Fallback" w:hAnsi="Arial" w:cs="Arial"/>
          <w:b/>
          <w:bCs/>
          <w:color w:val="00000A"/>
          <w:lang w:eastAsia="zh-CN" w:bidi="hi-IN"/>
        </w:rPr>
        <w:t>der betrieblichen Datenschutzbeauftragten</w:t>
      </w:r>
      <w:r>
        <w:rPr>
          <w:rFonts w:ascii="Arial" w:eastAsia="Droid Sans Fallback" w:hAnsi="Arial" w:cs="Arial"/>
          <w:b/>
          <w:bCs/>
          <w:color w:val="00000A"/>
          <w:lang w:eastAsia="zh-CN" w:bidi="hi-IN"/>
        </w:rPr>
        <w:t xml:space="preserve"> </w:t>
      </w:r>
      <w:r w:rsidRPr="0060365C">
        <w:rPr>
          <w:rFonts w:ascii="Arial" w:eastAsia="Droid Sans Fallback" w:hAnsi="Arial" w:cs="Arial"/>
          <w:bCs/>
          <w:color w:val="00000A"/>
          <w:lang w:eastAsia="zh-CN" w:bidi="hi-IN"/>
        </w:rPr>
        <w:t>(falls vorhanden, sonst Ziff. 3 streichen</w:t>
      </w:r>
      <w:r>
        <w:rPr>
          <w:rFonts w:ascii="Arial" w:eastAsia="Droid Sans Fallback" w:hAnsi="Arial" w:cs="Arial"/>
          <w:b/>
          <w:bCs/>
          <w:color w:val="00000A"/>
          <w:lang w:eastAsia="zh-CN" w:bidi="hi-IN"/>
        </w:rPr>
        <w:t>)</w:t>
      </w:r>
    </w:p>
    <w:p w:rsidR="00E14F39" w:rsidRPr="00A9110D" w:rsidRDefault="00E14F39" w:rsidP="00E14F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:rsidR="00E14F39" w:rsidRDefault="00E14F39" w:rsidP="00E14F3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AHK </w:t>
      </w:r>
    </w:p>
    <w:p w:rsidR="00E14F39" w:rsidRPr="00A9110D" w:rsidRDefault="00E14F39" w:rsidP="00E14F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Anschrift </w:t>
      </w:r>
      <w:r w:rsidRPr="00A9110D">
        <w:rPr>
          <w:rFonts w:ascii="Arial" w:hAnsi="Arial" w:cs="Arial"/>
        </w:rPr>
        <w:br/>
      </w:r>
      <w:r>
        <w:rPr>
          <w:rFonts w:ascii="Arial" w:hAnsi="Arial" w:cs="Arial"/>
        </w:rPr>
        <w:t xml:space="preserve">Telefon </w:t>
      </w:r>
    </w:p>
    <w:p w:rsidR="00E14F39" w:rsidRPr="00A9110D" w:rsidRDefault="00E14F39" w:rsidP="00E14F39">
      <w:pPr>
        <w:spacing w:after="0" w:line="240" w:lineRule="auto"/>
        <w:rPr>
          <w:rFonts w:ascii="Arial" w:hAnsi="Arial" w:cs="Arial"/>
        </w:rPr>
      </w:pPr>
      <w:r w:rsidRPr="00A9110D"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>(kann eine allgemeine wie „</w:t>
      </w:r>
      <w:proofErr w:type="spellStart"/>
      <w:r>
        <w:rPr>
          <w:rFonts w:ascii="Arial" w:hAnsi="Arial" w:cs="Arial"/>
        </w:rPr>
        <w:t>Datenschutz@ahk</w:t>
      </w:r>
      <w:proofErr w:type="spellEnd"/>
      <w:r>
        <w:rPr>
          <w:rFonts w:ascii="Arial" w:hAnsi="Arial" w:cs="Arial"/>
        </w:rPr>
        <w:t>...“ sein</w:t>
      </w:r>
    </w:p>
    <w:p w:rsidR="00E14F39" w:rsidRPr="00A9110D" w:rsidRDefault="00E14F39" w:rsidP="00E14F39">
      <w:pPr>
        <w:spacing w:after="0" w:line="240" w:lineRule="auto"/>
        <w:rPr>
          <w:rFonts w:ascii="Arial" w:hAnsi="Arial" w:cs="Arial"/>
        </w:rPr>
      </w:pPr>
    </w:p>
    <w:p w:rsidR="00E14F39" w:rsidRPr="00A9110D" w:rsidRDefault="00E14F39" w:rsidP="00E14F39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color w:val="00000A"/>
          <w:lang w:eastAsia="zh-CN" w:bidi="hi-IN"/>
        </w:rPr>
      </w:pPr>
    </w:p>
    <w:p w:rsidR="00E14F39" w:rsidRPr="00A9110D" w:rsidRDefault="00E14F39" w:rsidP="00E14F39">
      <w:pPr>
        <w:numPr>
          <w:ilvl w:val="0"/>
          <w:numId w:val="1"/>
        </w:numPr>
        <w:suppressAutoHyphens/>
        <w:spacing w:after="0" w:line="240" w:lineRule="atLeast"/>
        <w:textAlignment w:val="baseline"/>
        <w:rPr>
          <w:rFonts w:ascii="Arial" w:eastAsia="Droid Sans Fallback" w:hAnsi="Arial" w:cs="Arial"/>
          <w:b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/>
          <w:bCs/>
          <w:color w:val="00000A"/>
          <w:lang w:eastAsia="zh-CN" w:bidi="hi-IN"/>
        </w:rPr>
        <w:t>Zwecke und Rechtsgrundlagen der Verarbeitung</w:t>
      </w:r>
    </w:p>
    <w:p w:rsidR="00E14F39" w:rsidRDefault="00E14F39" w:rsidP="00E14F39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Cs/>
          <w:color w:val="00000A"/>
          <w:lang w:eastAsia="zh-CN" w:bidi="hi-IN"/>
        </w:rPr>
        <w:t xml:space="preserve">Ihre Daten werden dafür erhoben, um </w:t>
      </w:r>
      <w:r w:rsidR="0005203D">
        <w:rPr>
          <w:rFonts w:ascii="Arial" w:eastAsia="Droid Sans Fallback" w:hAnsi="Arial" w:cs="Arial"/>
          <w:bCs/>
          <w:color w:val="00000A"/>
          <w:lang w:eastAsia="zh-CN" w:bidi="hi-IN"/>
        </w:rPr>
        <w:t xml:space="preserve">Ihre </w:t>
      </w:r>
      <w:r w:rsidR="00AD13D0">
        <w:rPr>
          <w:rFonts w:ascii="Arial" w:eastAsia="Droid Sans Fallback" w:hAnsi="Arial" w:cs="Arial"/>
          <w:bCs/>
          <w:color w:val="00000A"/>
          <w:lang w:eastAsia="zh-CN" w:bidi="hi-IN"/>
        </w:rPr>
        <w:t>Bewerbung zu bearbeiten</w:t>
      </w:r>
      <w:r>
        <w:rPr>
          <w:rFonts w:ascii="Arial" w:eastAsia="Droid Sans Fallback" w:hAnsi="Arial" w:cs="Arial"/>
          <w:bCs/>
          <w:color w:val="00000A"/>
          <w:lang w:eastAsia="zh-CN" w:bidi="hi-IN"/>
        </w:rPr>
        <w:t xml:space="preserve">. </w:t>
      </w:r>
    </w:p>
    <w:p w:rsidR="00EA2D40" w:rsidRPr="00F57745" w:rsidRDefault="00E14F39" w:rsidP="00EA2D4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A9110D">
        <w:rPr>
          <w:rFonts w:ascii="Arial" w:eastAsia="Droid Sans Fallback" w:hAnsi="Arial" w:cs="Arial"/>
          <w:bCs/>
          <w:color w:val="00000A"/>
          <w:lang w:eastAsia="zh-CN" w:bidi="hi-IN"/>
        </w:rPr>
        <w:t>Ihre Daten werden auf Grundlage von Art. 6 Abs. 1 Buchstabe</w:t>
      </w:r>
      <w:r w:rsidR="003714DF">
        <w:rPr>
          <w:rFonts w:ascii="Arial" w:eastAsia="Droid Sans Fallback" w:hAnsi="Arial" w:cs="Arial"/>
          <w:bCs/>
          <w:color w:val="00000A"/>
          <w:lang w:eastAsia="zh-CN" w:bidi="hi-IN"/>
        </w:rPr>
        <w:t xml:space="preserve"> b</w:t>
      </w:r>
      <w:r>
        <w:rPr>
          <w:rFonts w:ascii="Arial" w:eastAsia="Droid Sans Fallback" w:hAnsi="Arial" w:cs="Arial"/>
          <w:bCs/>
          <w:color w:val="00000A"/>
          <w:lang w:eastAsia="zh-CN" w:bidi="hi-IN"/>
        </w:rPr>
        <w:t xml:space="preserve">) </w:t>
      </w:r>
      <w:r w:rsidRPr="00A9110D">
        <w:rPr>
          <w:rFonts w:ascii="Arial" w:eastAsia="Droid Sans Fallback" w:hAnsi="Arial" w:cs="Arial"/>
          <w:bCs/>
          <w:color w:val="00000A"/>
          <w:lang w:eastAsia="zh-CN" w:bidi="hi-IN"/>
        </w:rPr>
        <w:t>DSGVO verarbeitet</w:t>
      </w:r>
      <w:r w:rsidR="00AD13D0">
        <w:rPr>
          <w:rFonts w:ascii="Arial" w:eastAsia="Droid Sans Fallback" w:hAnsi="Arial" w:cs="Arial"/>
          <w:bCs/>
          <w:color w:val="00000A"/>
          <w:lang w:eastAsia="zh-CN" w:bidi="hi-IN"/>
        </w:rPr>
        <w:t xml:space="preserve">. </w:t>
      </w:r>
    </w:p>
    <w:p w:rsidR="00E14F39" w:rsidRPr="00A9110D" w:rsidRDefault="00E14F39" w:rsidP="00E14F39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color w:val="00000A"/>
          <w:lang w:eastAsia="zh-CN" w:bidi="hi-IN"/>
        </w:rPr>
      </w:pPr>
    </w:p>
    <w:p w:rsidR="00E14F39" w:rsidRPr="00A9110D" w:rsidRDefault="00E14F39" w:rsidP="00E14F39">
      <w:pPr>
        <w:numPr>
          <w:ilvl w:val="0"/>
          <w:numId w:val="1"/>
        </w:numPr>
        <w:suppressAutoHyphens/>
        <w:spacing w:after="0" w:line="240" w:lineRule="atLeast"/>
        <w:textAlignment w:val="baseline"/>
        <w:rPr>
          <w:rFonts w:ascii="Arial" w:eastAsia="Droid Sans Fallback" w:hAnsi="Arial" w:cs="Arial"/>
          <w:b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/>
          <w:bCs/>
          <w:color w:val="00000A"/>
          <w:lang w:eastAsia="zh-CN" w:bidi="hi-IN"/>
        </w:rPr>
        <w:t>Empfänger oder Kategorien von Empfängern der personenbezogenen Daten</w:t>
      </w:r>
    </w:p>
    <w:p w:rsidR="0005203D" w:rsidRPr="0005203D" w:rsidRDefault="0005203D" w:rsidP="0005203D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color w:val="00000A"/>
          <w:lang w:eastAsia="zh-CN" w:bidi="hi-IN"/>
        </w:rPr>
      </w:pPr>
      <w:r w:rsidRPr="0005203D">
        <w:rPr>
          <w:rFonts w:ascii="Arial" w:eastAsia="Droid Sans Fallback" w:hAnsi="Arial" w:cs="Arial"/>
          <w:bCs/>
          <w:color w:val="00000A"/>
          <w:lang w:eastAsia="zh-CN" w:bidi="hi-IN"/>
        </w:rPr>
        <w:t>Ihre personenbezogenen Daten werden übermittelt an:</w:t>
      </w:r>
      <w:r w:rsidRPr="0005203D">
        <w:rPr>
          <w:rFonts w:ascii="Arial" w:eastAsia="Droid Sans Fallback" w:hAnsi="Arial" w:cs="Arial"/>
          <w:bCs/>
          <w:color w:val="00000A"/>
          <w:lang w:eastAsia="zh-CN" w:bidi="hi-IN"/>
        </w:rPr>
        <w:br/>
      </w:r>
    </w:p>
    <w:p w:rsidR="0005203D" w:rsidRPr="0005203D" w:rsidRDefault="0005203D" w:rsidP="0005203D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color w:val="00000A"/>
          <w:lang w:eastAsia="zh-CN" w:bidi="hi-IN"/>
        </w:rPr>
      </w:pPr>
      <w:r w:rsidRPr="0005203D">
        <w:rPr>
          <w:rFonts w:ascii="Arial" w:eastAsia="Droid Sans Fallback" w:hAnsi="Arial" w:cs="Arial"/>
          <w:bCs/>
          <w:color w:val="00000A"/>
          <w:lang w:eastAsia="zh-CN" w:bidi="hi-IN"/>
        </w:rPr>
        <w:t>- … (Dritte)</w:t>
      </w:r>
    </w:p>
    <w:p w:rsidR="0005203D" w:rsidRPr="0005203D" w:rsidRDefault="0005203D" w:rsidP="0005203D">
      <w:pPr>
        <w:rPr>
          <w:rFonts w:ascii="Arial" w:hAnsi="Arial" w:cs="Arial"/>
        </w:rPr>
      </w:pPr>
      <w:r w:rsidRPr="0005203D">
        <w:rPr>
          <w:rFonts w:ascii="Arial" w:eastAsia="Droid Sans Fallback" w:hAnsi="Arial" w:cs="Arial"/>
          <w:bCs/>
          <w:color w:val="00000A"/>
          <w:lang w:eastAsia="zh-CN" w:bidi="hi-IN"/>
        </w:rPr>
        <w:t xml:space="preserve">- … (Auftragsverarbeiter) </w:t>
      </w:r>
      <w:r w:rsidRPr="0005203D">
        <w:rPr>
          <w:rFonts w:ascii="Arial" w:hAnsi="Arial" w:cs="Arial"/>
        </w:rPr>
        <w:t>Unsere Dienstleister für … haben Zugriff auf die Daten.</w:t>
      </w:r>
    </w:p>
    <w:p w:rsidR="0005203D" w:rsidRPr="0005203D" w:rsidRDefault="0005203D" w:rsidP="0005203D">
      <w:pPr>
        <w:suppressLineNumbers/>
        <w:suppressAutoHyphens/>
        <w:spacing w:after="0" w:line="240" w:lineRule="atLeast"/>
        <w:textAlignment w:val="baseline"/>
        <w:rPr>
          <w:rFonts w:ascii="Arial" w:eastAsia="Droid Sans Fallback" w:hAnsi="Arial" w:cs="Arial"/>
          <w:i/>
          <w:iCs/>
          <w:color w:val="00000A"/>
          <w:lang w:eastAsia="zh-CN" w:bidi="hi-IN"/>
        </w:rPr>
      </w:pPr>
      <w:r w:rsidRPr="0005203D">
        <w:rPr>
          <w:rFonts w:ascii="Arial" w:eastAsia="Droid Sans Fallback" w:hAnsi="Arial" w:cs="Arial"/>
          <w:i/>
          <w:iCs/>
          <w:color w:val="00000A"/>
          <w:lang w:eastAsia="zh-CN" w:bidi="hi-IN"/>
        </w:rPr>
        <w:t>(Erläuterung: Diese Angabe ist nur zu machen, wenn auch Personen außerhalb der erhebenden Organisationseinheit die personenbezogenen Daten erhalten sollen. Als Empfänger gelten:</w:t>
      </w:r>
    </w:p>
    <w:p w:rsidR="0005203D" w:rsidRPr="0005203D" w:rsidRDefault="0005203D" w:rsidP="0005203D">
      <w:pPr>
        <w:spacing w:after="0" w:line="240" w:lineRule="atLeast"/>
        <w:rPr>
          <w:rFonts w:ascii="Arial" w:eastAsia="Droid Sans Fallback" w:hAnsi="Arial" w:cs="Arial"/>
          <w:i/>
          <w:iCs/>
          <w:color w:val="000000"/>
          <w:lang w:eastAsia="zh-CN" w:bidi="hi-IN"/>
        </w:rPr>
      </w:pPr>
      <w:r w:rsidRPr="0005203D">
        <w:rPr>
          <w:rFonts w:ascii="Arial" w:eastAsia="Times New Roman" w:hAnsi="Arial" w:cs="Arial"/>
          <w:i/>
          <w:iCs/>
          <w:color w:val="000000"/>
        </w:rPr>
        <w:t xml:space="preserve">- </w:t>
      </w:r>
      <w:r w:rsidRPr="0005203D">
        <w:rPr>
          <w:rFonts w:ascii="Arial" w:eastAsia="Droid Sans Fallback" w:hAnsi="Arial" w:cs="Arial"/>
          <w:i/>
          <w:iCs/>
          <w:color w:val="000000"/>
          <w:lang w:eastAsia="zh-CN" w:bidi="hi-IN"/>
        </w:rPr>
        <w:t>Dritte außerhalb de</w:t>
      </w:r>
      <w:r>
        <w:rPr>
          <w:rFonts w:ascii="Arial" w:eastAsia="Droid Sans Fallback" w:hAnsi="Arial" w:cs="Arial"/>
          <w:i/>
          <w:iCs/>
          <w:color w:val="000000"/>
          <w:lang w:eastAsia="zh-CN" w:bidi="hi-IN"/>
        </w:rPr>
        <w:t>r</w:t>
      </w:r>
      <w:r w:rsidRPr="0005203D">
        <w:rPr>
          <w:rFonts w:ascii="Arial" w:eastAsia="Droid Sans Fallback" w:hAnsi="Arial" w:cs="Arial"/>
          <w:i/>
          <w:iCs/>
          <w:color w:val="000000"/>
          <w:lang w:eastAsia="zh-CN" w:bidi="hi-IN"/>
        </w:rPr>
        <w:t xml:space="preserve"> </w:t>
      </w:r>
      <w:r>
        <w:rPr>
          <w:rFonts w:ascii="Arial" w:eastAsia="Droid Sans Fallback" w:hAnsi="Arial" w:cs="Arial"/>
          <w:i/>
          <w:iCs/>
          <w:color w:val="000000"/>
          <w:lang w:eastAsia="zh-CN" w:bidi="hi-IN"/>
        </w:rPr>
        <w:t>AHK</w:t>
      </w:r>
    </w:p>
    <w:p w:rsidR="0005203D" w:rsidRPr="0005203D" w:rsidRDefault="0005203D" w:rsidP="0005203D">
      <w:pPr>
        <w:spacing w:after="0" w:line="240" w:lineRule="atLeast"/>
        <w:rPr>
          <w:rFonts w:ascii="Arial" w:eastAsia="Times New Roman" w:hAnsi="Arial" w:cs="Arial"/>
          <w:i/>
          <w:iCs/>
          <w:color w:val="000000"/>
        </w:rPr>
      </w:pPr>
      <w:r w:rsidRPr="0005203D">
        <w:rPr>
          <w:rFonts w:ascii="Arial" w:eastAsia="Droid Sans Fallback" w:hAnsi="Arial" w:cs="Arial"/>
          <w:i/>
          <w:iCs/>
          <w:color w:val="000000"/>
          <w:lang w:eastAsia="zh-CN" w:bidi="hi-IN"/>
        </w:rPr>
        <w:t xml:space="preserve">- </w:t>
      </w:r>
      <w:r>
        <w:rPr>
          <w:rFonts w:ascii="Arial" w:eastAsia="Times New Roman" w:hAnsi="Arial" w:cs="Arial"/>
          <w:i/>
          <w:iCs/>
          <w:color w:val="000000"/>
        </w:rPr>
        <w:t>Auftragsverarbeiter (</w:t>
      </w:r>
      <w:r w:rsidR="00AD13D0">
        <w:rPr>
          <w:rFonts w:ascii="Arial" w:eastAsia="Times New Roman" w:hAnsi="Arial" w:cs="Arial"/>
          <w:i/>
          <w:iCs/>
          <w:color w:val="000000"/>
        </w:rPr>
        <w:t xml:space="preserve">z. B. wenn der Webseitenbetreiber Zugriff auf die personenbezogenen Daten hat, </w:t>
      </w:r>
      <w:r>
        <w:rPr>
          <w:rFonts w:ascii="Arial" w:eastAsia="Times New Roman" w:hAnsi="Arial" w:cs="Arial"/>
          <w:i/>
          <w:iCs/>
          <w:color w:val="000000"/>
        </w:rPr>
        <w:t xml:space="preserve">muss hier – abstrakt, ohne konkrete Namensnennung - darauf hingewiesen werden; Zweck wäre: Durchführung/Abwicklung der </w:t>
      </w:r>
      <w:r w:rsidR="00AD13D0">
        <w:rPr>
          <w:rFonts w:ascii="Arial" w:eastAsia="Times New Roman" w:hAnsi="Arial" w:cs="Arial"/>
          <w:i/>
          <w:iCs/>
          <w:color w:val="000000"/>
        </w:rPr>
        <w:t>Internetkommunikation</w:t>
      </w:r>
      <w:r>
        <w:rPr>
          <w:rFonts w:ascii="Arial" w:eastAsia="Times New Roman" w:hAnsi="Arial" w:cs="Arial"/>
          <w:i/>
          <w:iCs/>
          <w:color w:val="000000"/>
        </w:rPr>
        <w:t xml:space="preserve">) </w:t>
      </w:r>
    </w:p>
    <w:p w:rsidR="0005203D" w:rsidRPr="0005203D" w:rsidRDefault="0005203D" w:rsidP="0005203D">
      <w:pPr>
        <w:suppressLineNumbers/>
        <w:suppressAutoHyphens/>
        <w:spacing w:after="0" w:line="240" w:lineRule="atLeast"/>
        <w:textAlignment w:val="baseline"/>
        <w:rPr>
          <w:rFonts w:ascii="Arial" w:eastAsia="Droid Sans Fallback" w:hAnsi="Arial" w:cs="Arial"/>
          <w:i/>
          <w:iCs/>
          <w:color w:val="000000"/>
          <w:lang w:eastAsia="zh-CN" w:bidi="hi-IN"/>
        </w:rPr>
      </w:pPr>
    </w:p>
    <w:p w:rsidR="00E14F39" w:rsidRPr="00A9110D" w:rsidRDefault="00E14F39" w:rsidP="00E14F39">
      <w:pPr>
        <w:keepNext/>
        <w:numPr>
          <w:ilvl w:val="0"/>
          <w:numId w:val="1"/>
        </w:numPr>
        <w:suppressAutoHyphens/>
        <w:spacing w:after="0" w:line="240" w:lineRule="atLeast"/>
        <w:textAlignment w:val="baseline"/>
        <w:rPr>
          <w:rFonts w:ascii="Arial" w:eastAsia="Droid Sans Fallback" w:hAnsi="Arial" w:cs="Arial"/>
          <w:b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/>
          <w:bCs/>
          <w:color w:val="00000A"/>
          <w:lang w:eastAsia="zh-CN" w:bidi="hi-IN"/>
        </w:rPr>
        <w:t xml:space="preserve">Übermittlung von personenbezogenen Daten </w:t>
      </w:r>
      <w:r w:rsidR="00AD13D0">
        <w:rPr>
          <w:rFonts w:ascii="Arial" w:eastAsia="Droid Sans Fallback" w:hAnsi="Arial" w:cs="Arial"/>
          <w:b/>
          <w:bCs/>
          <w:color w:val="00000A"/>
          <w:lang w:eastAsia="zh-CN" w:bidi="hi-IN"/>
        </w:rPr>
        <w:t>i</w:t>
      </w:r>
      <w:r w:rsidRPr="00A9110D">
        <w:rPr>
          <w:rFonts w:ascii="Arial" w:eastAsia="Droid Sans Fallback" w:hAnsi="Arial" w:cs="Arial"/>
          <w:b/>
          <w:bCs/>
          <w:color w:val="00000A"/>
          <w:lang w:eastAsia="zh-CN" w:bidi="hi-IN"/>
        </w:rPr>
        <w:t>n ein Drittland</w:t>
      </w:r>
    </w:p>
    <w:p w:rsidR="00E14F39" w:rsidRPr="00A9110D" w:rsidRDefault="00E14F39" w:rsidP="00E14F39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Cs/>
          <w:color w:val="00000A"/>
          <w:lang w:eastAsia="zh-CN" w:bidi="hi-IN"/>
        </w:rPr>
        <w:t>Es ist nicht geplant</w:t>
      </w:r>
      <w:r>
        <w:rPr>
          <w:rFonts w:ascii="Arial" w:eastAsia="Droid Sans Fallback" w:hAnsi="Arial" w:cs="Arial"/>
          <w:bCs/>
          <w:color w:val="00000A"/>
          <w:lang w:eastAsia="zh-CN" w:bidi="hi-IN"/>
        </w:rPr>
        <w:t>, Ihre personenbezogenen Daten i</w:t>
      </w:r>
      <w:r w:rsidRPr="00A9110D">
        <w:rPr>
          <w:rFonts w:ascii="Arial" w:eastAsia="Droid Sans Fallback" w:hAnsi="Arial" w:cs="Arial"/>
          <w:bCs/>
          <w:color w:val="00000A"/>
          <w:lang w:eastAsia="zh-CN" w:bidi="hi-IN"/>
        </w:rPr>
        <w:t>n</w:t>
      </w:r>
      <w:r>
        <w:rPr>
          <w:rFonts w:ascii="Arial" w:eastAsia="Droid Sans Fallback" w:hAnsi="Arial" w:cs="Arial"/>
          <w:bCs/>
          <w:color w:val="00000A"/>
          <w:lang w:eastAsia="zh-CN" w:bidi="hi-IN"/>
        </w:rPr>
        <w:t xml:space="preserve"> </w:t>
      </w:r>
      <w:r w:rsidRPr="00A9110D">
        <w:rPr>
          <w:rFonts w:ascii="Arial" w:eastAsia="Droid Sans Fallback" w:hAnsi="Arial" w:cs="Arial"/>
          <w:bCs/>
          <w:color w:val="00000A"/>
          <w:lang w:eastAsia="zh-CN" w:bidi="hi-IN"/>
        </w:rPr>
        <w:t>ein Drittland</w:t>
      </w:r>
      <w:r>
        <w:rPr>
          <w:rFonts w:ascii="Arial" w:eastAsia="Droid Sans Fallback" w:hAnsi="Arial" w:cs="Arial"/>
          <w:bCs/>
          <w:color w:val="00000A"/>
          <w:lang w:eastAsia="zh-CN" w:bidi="hi-IN"/>
        </w:rPr>
        <w:t xml:space="preserve"> oder </w:t>
      </w:r>
      <w:r w:rsidR="0005203D">
        <w:rPr>
          <w:rFonts w:ascii="Arial" w:eastAsia="Droid Sans Fallback" w:hAnsi="Arial" w:cs="Arial"/>
          <w:bCs/>
          <w:color w:val="00000A"/>
          <w:lang w:eastAsia="zh-CN" w:bidi="hi-IN"/>
        </w:rPr>
        <w:t xml:space="preserve">an </w:t>
      </w:r>
      <w:r w:rsidRPr="00A9110D">
        <w:rPr>
          <w:rFonts w:ascii="Arial" w:eastAsia="Droid Sans Fallback" w:hAnsi="Arial" w:cs="Arial"/>
          <w:bCs/>
          <w:color w:val="00000A"/>
          <w:lang w:eastAsia="zh-CN" w:bidi="hi-IN"/>
        </w:rPr>
        <w:t>eine internationale Organisation zu übermitteln.</w:t>
      </w:r>
    </w:p>
    <w:p w:rsidR="00E14F39" w:rsidRPr="00A9110D" w:rsidRDefault="00E14F39" w:rsidP="00E14F39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i/>
          <w:color w:val="00000A"/>
          <w:lang w:eastAsia="zh-CN" w:bidi="hi-IN"/>
        </w:rPr>
      </w:pPr>
    </w:p>
    <w:p w:rsidR="00E14F39" w:rsidRPr="00A9110D" w:rsidRDefault="00E14F39" w:rsidP="00E14F39">
      <w:pPr>
        <w:rPr>
          <w:rFonts w:ascii="Arial" w:hAnsi="Arial" w:cs="Arial"/>
        </w:rPr>
      </w:pPr>
      <w:r w:rsidRPr="0060365C">
        <w:rPr>
          <w:rFonts w:ascii="Arial" w:hAnsi="Arial" w:cs="Arial"/>
          <w:i/>
        </w:rPr>
        <w:t xml:space="preserve">Erläuterung: Folgende Erläuterung ist nur notwendig, wenn es ein elektronisches </w:t>
      </w:r>
      <w:r w:rsidR="002658F4">
        <w:rPr>
          <w:rFonts w:ascii="Arial" w:hAnsi="Arial" w:cs="Arial"/>
          <w:i/>
        </w:rPr>
        <w:t>Kontakt</w:t>
      </w:r>
      <w:r w:rsidRPr="0060365C">
        <w:rPr>
          <w:rFonts w:ascii="Arial" w:hAnsi="Arial" w:cs="Arial"/>
          <w:i/>
        </w:rPr>
        <w:t xml:space="preserve">formular </w:t>
      </w:r>
      <w:r>
        <w:rPr>
          <w:rFonts w:ascii="Arial" w:hAnsi="Arial" w:cs="Arial"/>
          <w:i/>
        </w:rPr>
        <w:t>g</w:t>
      </w:r>
      <w:r w:rsidRPr="0060365C">
        <w:rPr>
          <w:rFonts w:ascii="Arial" w:hAnsi="Arial" w:cs="Arial"/>
          <w:i/>
        </w:rPr>
        <w:t>ibt</w:t>
      </w:r>
      <w:r>
        <w:rPr>
          <w:rFonts w:ascii="Arial" w:hAnsi="Arial" w:cs="Arial"/>
        </w:rPr>
        <w:t xml:space="preserve">: </w:t>
      </w:r>
      <w:r w:rsidRPr="00A9110D">
        <w:rPr>
          <w:rFonts w:ascii="Arial" w:hAnsi="Arial" w:cs="Arial"/>
        </w:rPr>
        <w:t xml:space="preserve">Die Bereitstellung Ihrer Daten erfolgt über eine Webanwendung im Internet. Die Vertraulichkeit, die Integrität (Unverletzlichkeit), die Authentizität (Echtheit) und die Verfügbarkeit der personenbezogenen Daten kann damit nicht garantiert werden. </w:t>
      </w:r>
    </w:p>
    <w:p w:rsidR="00E14F39" w:rsidRPr="00A9110D" w:rsidRDefault="00E14F39" w:rsidP="00E14F39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color w:val="00000A"/>
          <w:lang w:eastAsia="zh-CN" w:bidi="hi-IN"/>
        </w:rPr>
      </w:pPr>
    </w:p>
    <w:p w:rsidR="00E14F39" w:rsidRPr="00A9110D" w:rsidRDefault="00E14F39" w:rsidP="00E14F39">
      <w:pPr>
        <w:numPr>
          <w:ilvl w:val="0"/>
          <w:numId w:val="1"/>
        </w:numPr>
        <w:suppressAutoHyphens/>
        <w:spacing w:after="0" w:line="240" w:lineRule="atLeast"/>
        <w:textAlignment w:val="baseline"/>
        <w:rPr>
          <w:rFonts w:ascii="Arial" w:eastAsia="Droid Sans Fallback" w:hAnsi="Arial" w:cs="Arial"/>
          <w:b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/>
          <w:bCs/>
          <w:color w:val="00000A"/>
          <w:lang w:eastAsia="zh-CN" w:bidi="hi-IN"/>
        </w:rPr>
        <w:t xml:space="preserve"> Dauer der Speicherung der personenbezogenen Daten</w:t>
      </w:r>
    </w:p>
    <w:p w:rsidR="00E14F39" w:rsidRPr="00A9110D" w:rsidRDefault="00E14F39" w:rsidP="00E14F39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i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Cs/>
          <w:color w:val="00000A"/>
          <w:lang w:eastAsia="zh-CN" w:bidi="hi-IN"/>
        </w:rPr>
        <w:t xml:space="preserve">Ihre Daten werden </w:t>
      </w:r>
      <w:r w:rsidR="002658F4">
        <w:rPr>
          <w:rFonts w:ascii="Arial" w:eastAsia="Droid Sans Fallback" w:hAnsi="Arial" w:cs="Arial"/>
          <w:bCs/>
          <w:color w:val="00000A"/>
          <w:lang w:eastAsia="zh-CN" w:bidi="hi-IN"/>
        </w:rPr>
        <w:t>nach</w:t>
      </w:r>
      <w:r w:rsidR="00AD217F">
        <w:rPr>
          <w:rFonts w:ascii="Arial" w:eastAsia="Droid Sans Fallback" w:hAnsi="Arial" w:cs="Arial"/>
          <w:bCs/>
          <w:color w:val="00000A"/>
          <w:lang w:eastAsia="zh-CN" w:bidi="hi-IN"/>
        </w:rPr>
        <w:t xml:space="preserve"> Beendigung de</w:t>
      </w:r>
      <w:r w:rsidR="002658F4">
        <w:rPr>
          <w:rFonts w:ascii="Arial" w:eastAsia="Droid Sans Fallback" w:hAnsi="Arial" w:cs="Arial"/>
          <w:bCs/>
          <w:color w:val="00000A"/>
          <w:lang w:eastAsia="zh-CN" w:bidi="hi-IN"/>
        </w:rPr>
        <w:t>s Bewerbungsverfahrens</w:t>
      </w:r>
      <w:r w:rsidR="00AD217F">
        <w:rPr>
          <w:rFonts w:ascii="Arial" w:eastAsia="Droid Sans Fallback" w:hAnsi="Arial" w:cs="Arial"/>
          <w:bCs/>
          <w:color w:val="00000A"/>
          <w:lang w:eastAsia="zh-CN" w:bidi="hi-IN"/>
        </w:rPr>
        <w:t xml:space="preserve"> </w:t>
      </w:r>
      <w:r w:rsidR="002658F4">
        <w:rPr>
          <w:rFonts w:ascii="Arial" w:eastAsia="Droid Sans Fallback" w:hAnsi="Arial" w:cs="Arial"/>
          <w:bCs/>
          <w:color w:val="00000A"/>
          <w:lang w:eastAsia="zh-CN" w:bidi="hi-IN"/>
        </w:rPr>
        <w:t xml:space="preserve">6 Monate (falls eine andere Frist verwendet wird, muss sie hier angegeben werden) </w:t>
      </w:r>
      <w:r w:rsidR="00AD217F">
        <w:rPr>
          <w:rFonts w:ascii="Arial" w:eastAsia="Droid Sans Fallback" w:hAnsi="Arial" w:cs="Arial"/>
          <w:bCs/>
          <w:color w:val="00000A"/>
          <w:lang w:eastAsia="zh-CN" w:bidi="hi-IN"/>
        </w:rPr>
        <w:t>gespeichert. Gesetzliche Aufbewahrungsfristen können darüber hinaus eine Speicherung notwendig machen.</w:t>
      </w:r>
    </w:p>
    <w:p w:rsidR="00E14F39" w:rsidRPr="00A9110D" w:rsidRDefault="00E14F39" w:rsidP="00E14F39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/>
          <w:bCs/>
          <w:color w:val="00000A"/>
          <w:lang w:eastAsia="zh-CN" w:bidi="hi-IN"/>
        </w:rPr>
      </w:pPr>
    </w:p>
    <w:p w:rsidR="00E14F39" w:rsidRPr="00A9110D" w:rsidRDefault="00E14F39" w:rsidP="00E14F39">
      <w:pPr>
        <w:numPr>
          <w:ilvl w:val="0"/>
          <w:numId w:val="1"/>
        </w:numPr>
        <w:suppressAutoHyphens/>
        <w:spacing w:after="0" w:line="240" w:lineRule="atLeast"/>
        <w:textAlignment w:val="baseline"/>
        <w:rPr>
          <w:rFonts w:ascii="Arial" w:eastAsia="Droid Sans Fallback" w:hAnsi="Arial" w:cs="Arial"/>
          <w:b/>
          <w:bCs/>
          <w:color w:val="00000A"/>
          <w:lang w:eastAsia="zh-CN" w:bidi="hi-IN"/>
        </w:rPr>
      </w:pPr>
      <w:r w:rsidRPr="00A9110D">
        <w:rPr>
          <w:rFonts w:ascii="Arial" w:eastAsia="Droid Sans Fallback" w:hAnsi="Arial" w:cs="Arial"/>
          <w:b/>
          <w:bCs/>
          <w:color w:val="00000A"/>
          <w:lang w:eastAsia="zh-CN" w:bidi="hi-IN"/>
        </w:rPr>
        <w:t>Betroffenenrechte</w:t>
      </w:r>
    </w:p>
    <w:p w:rsidR="00E14F39" w:rsidRPr="00A9110D" w:rsidRDefault="00E14F39" w:rsidP="00E14F39">
      <w:pPr>
        <w:rPr>
          <w:rFonts w:ascii="Arial" w:hAnsi="Arial" w:cs="Arial"/>
        </w:rPr>
      </w:pPr>
      <w:r w:rsidRPr="00A9110D">
        <w:rPr>
          <w:rFonts w:ascii="Arial" w:hAnsi="Arial" w:cs="Arial"/>
        </w:rPr>
        <w:t>Nach der EU-Datenschutzgrundverordnung stehen Ihnen folgende Rechte zu:</w:t>
      </w:r>
    </w:p>
    <w:p w:rsidR="00E14F39" w:rsidRPr="00A9110D" w:rsidRDefault="00E14F39" w:rsidP="00E14F39">
      <w:pPr>
        <w:rPr>
          <w:rFonts w:ascii="Arial" w:hAnsi="Arial" w:cs="Arial"/>
        </w:rPr>
      </w:pPr>
      <w:r w:rsidRPr="00A9110D">
        <w:rPr>
          <w:rFonts w:ascii="Arial" w:hAnsi="Arial" w:cs="Arial"/>
        </w:rPr>
        <w:t>Werden Ihre personenbezogenen Daten verarbeitet, so haben Sie das Recht Auskunft über die zu Ihrer Person gespeicherten Daten zu erhalten (Art. 15 DSGVO).</w:t>
      </w:r>
    </w:p>
    <w:p w:rsidR="00E14F39" w:rsidRPr="00A9110D" w:rsidRDefault="00E14F39" w:rsidP="00E14F39">
      <w:pPr>
        <w:rPr>
          <w:rFonts w:ascii="Arial" w:hAnsi="Arial" w:cs="Arial"/>
        </w:rPr>
      </w:pPr>
      <w:r w:rsidRPr="00A9110D">
        <w:rPr>
          <w:rFonts w:ascii="Arial" w:hAnsi="Arial" w:cs="Arial"/>
        </w:rPr>
        <w:t>Sollten unrichtige personenbezogene Daten verarbeitet werden, steht Ihnen ein Recht auf Berichtigung zu (Art. 16 DSGVO).</w:t>
      </w:r>
    </w:p>
    <w:p w:rsidR="00E14F39" w:rsidRPr="00A9110D" w:rsidRDefault="00E14F39" w:rsidP="00E14F39">
      <w:pPr>
        <w:rPr>
          <w:rFonts w:ascii="Arial" w:hAnsi="Arial" w:cs="Arial"/>
        </w:rPr>
      </w:pPr>
      <w:r w:rsidRPr="00A9110D">
        <w:rPr>
          <w:rFonts w:ascii="Arial" w:hAnsi="Arial" w:cs="Arial"/>
        </w:rPr>
        <w:t>Liegen die gesetzlichen Voraussetzungen vor, so können Sie die Löschung oder Einschränkung der Verarbeitung verlangen sowie Widerspruch gegen die Verarbeitung einlegen (Art. 17, 18 und 21 DSGVO).</w:t>
      </w:r>
    </w:p>
    <w:p w:rsidR="002658F4" w:rsidRPr="00A9110D" w:rsidRDefault="002658F4" w:rsidP="002658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 die Datenverarbeitung auf vertraglicher Basis beruht und die </w:t>
      </w:r>
      <w:r w:rsidRPr="00A9110D">
        <w:rPr>
          <w:rFonts w:ascii="Arial" w:hAnsi="Arial" w:cs="Arial"/>
        </w:rPr>
        <w:t>Datenverarbeitung mithilfe automatisierter Verfahren durchgeführt wird, steht Ihnen gegebenenfalls ein Recht auf Datenübertragbarkeit zu (Art. 20 DSGVO).</w:t>
      </w:r>
    </w:p>
    <w:p w:rsidR="00E14F39" w:rsidRDefault="00E14F39" w:rsidP="00E14F39">
      <w:pPr>
        <w:suppressLineNumbers/>
        <w:suppressAutoHyphens/>
        <w:spacing w:after="0" w:line="240" w:lineRule="atLeast"/>
        <w:textAlignment w:val="baseline"/>
        <w:rPr>
          <w:rFonts w:ascii="Arial" w:hAnsi="Arial" w:cs="Arial"/>
        </w:rPr>
      </w:pPr>
      <w:r w:rsidRPr="00A9110D">
        <w:rPr>
          <w:rFonts w:ascii="Arial" w:hAnsi="Arial" w:cs="Arial"/>
        </w:rPr>
        <w:t>Sollten Sie von Ihren oben genannten Rechten Gebrauch machen, prüft d</w:t>
      </w:r>
      <w:r>
        <w:rPr>
          <w:rFonts w:ascii="Arial" w:hAnsi="Arial" w:cs="Arial"/>
        </w:rPr>
        <w:t>ie AHK</w:t>
      </w:r>
      <w:r w:rsidRPr="00A9110D">
        <w:rPr>
          <w:rFonts w:ascii="Arial" w:hAnsi="Arial" w:cs="Arial"/>
        </w:rPr>
        <w:t>, ob die gesetzlichen Voraussetzungen hierfür erfüllt sind.</w:t>
      </w:r>
    </w:p>
    <w:p w:rsidR="00E14F39" w:rsidRPr="00A9110D" w:rsidRDefault="00E14F39" w:rsidP="00E14F39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i/>
          <w:iCs/>
          <w:color w:val="00000A"/>
          <w:lang w:eastAsia="zh-CN" w:bidi="hi-IN"/>
        </w:rPr>
      </w:pPr>
    </w:p>
    <w:p w:rsidR="00E14F39" w:rsidRDefault="00E14F39" w:rsidP="00E14F39">
      <w:pPr>
        <w:rPr>
          <w:rFonts w:ascii="Arial" w:hAnsi="Arial" w:cs="Arial"/>
        </w:rPr>
      </w:pPr>
      <w:r>
        <w:rPr>
          <w:rFonts w:ascii="Arial" w:hAnsi="Arial" w:cs="Arial"/>
        </w:rPr>
        <w:t>Zur Ausübung Ihrer Rechte wenden Sie sich bitte an die AHK.</w:t>
      </w:r>
    </w:p>
    <w:p w:rsidR="00E14F39" w:rsidRPr="007D7B92" w:rsidRDefault="00E14F39" w:rsidP="00E14F39">
      <w:pPr>
        <w:spacing w:after="0"/>
        <w:rPr>
          <w:rFonts w:ascii="Arial" w:hAnsi="Arial" w:cs="Arial"/>
        </w:rPr>
      </w:pPr>
      <w:r w:rsidRPr="007D7B92">
        <w:rPr>
          <w:rFonts w:ascii="Arial" w:hAnsi="Arial" w:cs="Arial"/>
        </w:rPr>
        <w:t xml:space="preserve">Bei datenschutzrechtlichen Beschwerden können Sie sich an die zuständige Aufsichtsbehörde wenden: </w:t>
      </w:r>
    </w:p>
    <w:p w:rsidR="00E14F39" w:rsidRPr="007D7B92" w:rsidRDefault="00E14F39" w:rsidP="00E14F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Institution </w:t>
      </w:r>
      <w:r w:rsidRPr="007D7B92">
        <w:rPr>
          <w:rFonts w:ascii="Arial" w:hAnsi="Arial" w:cs="Arial"/>
        </w:rPr>
        <w:br/>
      </w:r>
      <w:r>
        <w:rPr>
          <w:rFonts w:ascii="Arial" w:hAnsi="Arial" w:cs="Arial"/>
        </w:rPr>
        <w:t xml:space="preserve">Anschrift </w:t>
      </w:r>
    </w:p>
    <w:p w:rsidR="00E14F39" w:rsidRDefault="00E14F39" w:rsidP="00E14F39">
      <w:pPr>
        <w:spacing w:after="0"/>
        <w:rPr>
          <w:rFonts w:ascii="Arial" w:hAnsi="Arial" w:cs="Arial"/>
        </w:rPr>
      </w:pPr>
      <w:r w:rsidRPr="007D7B92">
        <w:rPr>
          <w:rFonts w:ascii="Arial" w:hAnsi="Arial" w:cs="Arial"/>
        </w:rPr>
        <w:t xml:space="preserve">Telefon: </w:t>
      </w:r>
    </w:p>
    <w:p w:rsidR="00E14F39" w:rsidRPr="007D7B92" w:rsidRDefault="00E14F39" w:rsidP="00E14F39">
      <w:pPr>
        <w:spacing w:after="0"/>
        <w:rPr>
          <w:rFonts w:ascii="Arial" w:hAnsi="Arial" w:cs="Arial"/>
        </w:rPr>
      </w:pPr>
      <w:r w:rsidRPr="007D7B92">
        <w:rPr>
          <w:rFonts w:ascii="Arial" w:hAnsi="Arial" w:cs="Arial"/>
        </w:rPr>
        <w:t xml:space="preserve">Telefax: </w:t>
      </w:r>
    </w:p>
    <w:p w:rsidR="00E14F39" w:rsidRDefault="00E14F39" w:rsidP="00E14F39">
      <w:pPr>
        <w:spacing w:after="0"/>
        <w:rPr>
          <w:rFonts w:ascii="Arial" w:hAnsi="Arial" w:cs="Arial"/>
        </w:rPr>
      </w:pPr>
      <w:r w:rsidRPr="007D7B92">
        <w:rPr>
          <w:rFonts w:ascii="Arial" w:hAnsi="Arial" w:cs="Arial"/>
        </w:rPr>
        <w:t xml:space="preserve">E-Mail: </w:t>
      </w:r>
    </w:p>
    <w:p w:rsidR="00E14F39" w:rsidRPr="00A9110D" w:rsidRDefault="00E14F39" w:rsidP="00E14F39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color w:val="00000A"/>
          <w:lang w:eastAsia="zh-CN" w:bidi="hi-IN"/>
        </w:rPr>
      </w:pPr>
    </w:p>
    <w:p w:rsidR="00E14F39" w:rsidRPr="00A9110D" w:rsidRDefault="00E14F39" w:rsidP="00E14F39">
      <w:pPr>
        <w:suppressAutoHyphens/>
        <w:spacing w:after="0" w:line="240" w:lineRule="atLeast"/>
        <w:textAlignment w:val="baseline"/>
        <w:rPr>
          <w:rFonts w:ascii="Arial" w:eastAsia="Droid Sans Fallback" w:hAnsi="Arial" w:cs="Arial"/>
          <w:b/>
          <w:bCs/>
          <w:color w:val="000000"/>
          <w:lang w:eastAsia="zh-CN" w:bidi="hi-IN"/>
        </w:rPr>
      </w:pPr>
    </w:p>
    <w:p w:rsidR="00E14F39" w:rsidRPr="00A9110D" w:rsidRDefault="00E14F39" w:rsidP="00E14F39">
      <w:pPr>
        <w:keepNext/>
        <w:suppressAutoHyphens/>
        <w:spacing w:after="0" w:line="240" w:lineRule="atLeast"/>
        <w:textAlignment w:val="baseline"/>
        <w:rPr>
          <w:rFonts w:ascii="Arial" w:eastAsia="Droid Sans Fallback" w:hAnsi="Arial" w:cs="Arial"/>
          <w:bCs/>
          <w:i/>
          <w:color w:val="00000A"/>
          <w:lang w:eastAsia="zh-CN" w:bidi="hi-IN"/>
        </w:rPr>
      </w:pPr>
      <w:bookmarkStart w:id="1" w:name="_GoBack"/>
      <w:bookmarkEnd w:id="1"/>
    </w:p>
    <w:p w:rsidR="00E14F39" w:rsidRDefault="00E14F39" w:rsidP="00B84BE9">
      <w:pPr>
        <w:rPr>
          <w:rFonts w:ascii="Arial" w:hAnsi="Arial" w:cs="Arial"/>
          <w:b/>
        </w:rPr>
      </w:pPr>
    </w:p>
    <w:p w:rsidR="00E14F39" w:rsidRDefault="00E14F39" w:rsidP="00B84BE9">
      <w:pPr>
        <w:rPr>
          <w:rFonts w:ascii="Arial" w:hAnsi="Arial" w:cs="Arial"/>
          <w:b/>
        </w:rPr>
      </w:pPr>
    </w:p>
    <w:bookmarkEnd w:id="0"/>
    <w:sectPr w:rsidR="00E14F39" w:rsidSect="00FE7E86">
      <w:footerReference w:type="default" r:id="rId7"/>
      <w:headerReference w:type="first" r:id="rId8"/>
      <w:footerReference w:type="first" r:id="rId9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09D" w:rsidRDefault="00F1309D">
      <w:pPr>
        <w:spacing w:after="0" w:line="240" w:lineRule="auto"/>
      </w:pPr>
      <w:r>
        <w:separator/>
      </w:r>
    </w:p>
  </w:endnote>
  <w:endnote w:type="continuationSeparator" w:id="0">
    <w:p w:rsidR="00F1309D" w:rsidRDefault="00F1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3693341"/>
      <w:docPartObj>
        <w:docPartGallery w:val="Page Numbers (Bottom of Page)"/>
        <w:docPartUnique/>
      </w:docPartObj>
    </w:sdtPr>
    <w:sdtEndPr/>
    <w:sdtContent>
      <w:p w:rsidR="00F1309D" w:rsidRDefault="00F1309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8F4">
          <w:rPr>
            <w:noProof/>
          </w:rPr>
          <w:t>1</w:t>
        </w:r>
        <w:r>
          <w:fldChar w:fldCharType="end"/>
        </w:r>
      </w:p>
    </w:sdtContent>
  </w:sdt>
  <w:p w:rsidR="00F1309D" w:rsidRDefault="00F1309D">
    <w:pPr>
      <w:pStyle w:val="Fuzeile"/>
      <w:tabs>
        <w:tab w:val="clear" w:pos="4536"/>
        <w:tab w:val="clear" w:pos="9072"/>
        <w:tab w:val="right" w:pos="7938"/>
      </w:tabs>
      <w:spacing w:after="600" w:line="180" w:lineRule="exact"/>
      <w:ind w:left="-284" w:right="-907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09D" w:rsidRPr="00A252DF" w:rsidRDefault="00F1309D" w:rsidP="005A1D9B">
    <w:pPr>
      <w:pStyle w:val="Kopfzeile"/>
      <w:tabs>
        <w:tab w:val="clear" w:pos="4536"/>
        <w:tab w:val="clear" w:pos="9072"/>
      </w:tabs>
      <w:spacing w:line="360" w:lineRule="auto"/>
      <w:jc w:val="right"/>
      <w:rPr>
        <w:rFonts w:cs="Arial"/>
        <w:color w:val="008DC9"/>
        <w:szCs w:val="22"/>
      </w:rPr>
    </w:pPr>
    <w:r>
      <w:rPr>
        <w:rFonts w:cs="Arial"/>
        <w:noProof/>
        <w:color w:val="008DC9"/>
        <w:szCs w:val="22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089FD1" wp14:editId="41E7CDCC">
              <wp:simplePos x="0" y="0"/>
              <wp:positionH relativeFrom="column">
                <wp:align>left</wp:align>
              </wp:positionH>
              <wp:positionV relativeFrom="paragraph">
                <wp:posOffset>94615</wp:posOffset>
              </wp:positionV>
              <wp:extent cx="5076190" cy="0"/>
              <wp:effectExtent l="0" t="0" r="0" b="0"/>
              <wp:wrapNone/>
              <wp:docPr id="14" name="AutoShape 2" descr="Blaue Linie" title="Blaue Lin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61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D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935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alt="Titel: Blaue Linie - Beschreibung: Blaue Linie" style="position:absolute;margin-left:0;margin-top:7.45pt;width:399.7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" strokecolor="#008dc9"/>
          </w:pict>
        </mc:Fallback>
      </mc:AlternateContent>
    </w:r>
  </w:p>
  <w:p w:rsidR="00F1309D" w:rsidRPr="00D2064C" w:rsidRDefault="00F1309D" w:rsidP="005A1D9B">
    <w:pPr>
      <w:pStyle w:val="Fuzeile"/>
      <w:tabs>
        <w:tab w:val="clear" w:pos="4536"/>
        <w:tab w:val="clear" w:pos="9072"/>
      </w:tabs>
      <w:ind w:left="6"/>
      <w:jc w:val="right"/>
      <w:rPr>
        <w:rFonts w:cs="Arial"/>
        <w:color w:val="008DC9"/>
        <w:spacing w:val="20"/>
      </w:rPr>
    </w:pPr>
    <w:r w:rsidRPr="000725AA">
      <w:rPr>
        <w:rFonts w:cs="Arial"/>
        <w:color w:val="008DC9"/>
        <w:spacing w:val="20"/>
      </w:rPr>
      <w:t>www.innenministerium.bayern.de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09D" w:rsidRDefault="00F1309D">
      <w:pPr>
        <w:spacing w:after="0" w:line="240" w:lineRule="auto"/>
      </w:pPr>
      <w:r>
        <w:separator/>
      </w:r>
    </w:p>
  </w:footnote>
  <w:footnote w:type="continuationSeparator" w:id="0">
    <w:p w:rsidR="00F1309D" w:rsidRDefault="00F1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09D" w:rsidRPr="005E4EEE" w:rsidRDefault="00F1309D" w:rsidP="005A1D9B">
    <w:pPr>
      <w:pStyle w:val="Kopfzeile"/>
      <w:tabs>
        <w:tab w:val="clear" w:pos="4536"/>
        <w:tab w:val="clear" w:pos="9072"/>
      </w:tabs>
      <w:spacing w:before="240"/>
      <w:jc w:val="right"/>
      <w:rPr>
        <w:noProof/>
        <w:color w:val="008DC9"/>
        <w:sz w:val="32"/>
        <w:szCs w:val="32"/>
      </w:rPr>
    </w:pPr>
    <w:r>
      <w:rPr>
        <w:noProof/>
        <w:color w:val="008DC9"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C010EA" wp14:editId="4A55AE1C">
              <wp:simplePos x="0" y="0"/>
              <wp:positionH relativeFrom="column">
                <wp:posOffset>-610235</wp:posOffset>
              </wp:positionH>
              <wp:positionV relativeFrom="paragraph">
                <wp:posOffset>7253710</wp:posOffset>
              </wp:positionV>
              <wp:extent cx="114300" cy="0"/>
              <wp:effectExtent l="0" t="0" r="19050" b="19050"/>
              <wp:wrapNone/>
              <wp:docPr id="10" name="Gerade Verbindung 10" descr="Horizontaler Strich als Faltmarke" title="Horizontaler Strich als Falt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0AACCD0" id="Gerade Verbindung 10" o:spid="_x0000_s1026" alt="Titel: Horizontaler Strich als Faltmarke - Beschreibung: Horizontaler Strich als Faltmarke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571.15pt" to="-39.0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" strokeweight=".25pt"/>
          </w:pict>
        </mc:Fallback>
      </mc:AlternateContent>
    </w:r>
    <w:r>
      <w:rPr>
        <w:noProof/>
        <w:color w:val="008DC9"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053E7D" wp14:editId="683B24D6">
              <wp:simplePos x="0" y="0"/>
              <wp:positionH relativeFrom="column">
                <wp:posOffset>-610235</wp:posOffset>
              </wp:positionH>
              <wp:positionV relativeFrom="paragraph">
                <wp:posOffset>5021710</wp:posOffset>
              </wp:positionV>
              <wp:extent cx="114300" cy="0"/>
              <wp:effectExtent l="0" t="0" r="19050" b="19050"/>
              <wp:wrapNone/>
              <wp:docPr id="11" name="Gerade Verbindung 11" descr="Horizontaler Strich als Lochmarke" title="Horizontaler Strich als Loch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0E86CC9" id="Gerade Verbindung 11" o:spid="_x0000_s1026" alt="Titel: Horizontaler Strich als Lochmarke - Beschreibung: Horizontaler Strich als Lochmarke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395.4pt" to="-39.05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" strokeweight=".25pt"/>
          </w:pict>
        </mc:Fallback>
      </mc:AlternateContent>
    </w:r>
    <w:r>
      <w:rPr>
        <w:noProof/>
        <w:color w:val="008DC9"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01275E" wp14:editId="07502422">
              <wp:simplePos x="0" y="0"/>
              <wp:positionH relativeFrom="column">
                <wp:posOffset>-610235</wp:posOffset>
              </wp:positionH>
              <wp:positionV relativeFrom="paragraph">
                <wp:posOffset>3473710</wp:posOffset>
              </wp:positionV>
              <wp:extent cx="114300" cy="0"/>
              <wp:effectExtent l="0" t="0" r="19050" b="19050"/>
              <wp:wrapNone/>
              <wp:docPr id="12" name="Gerade Verbindung 12" descr="Horizontaler Strich als Faltmarke" title="Horizontaler Strich als Falt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92D38B9" id="Gerade Verbindung 12" o:spid="_x0000_s1026" alt="Titel: Horizontaler Strich als Faltmarke - Beschreibung: Horizontaler Strich als Faltmarke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273.5pt" to="-39.05pt,2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" strokeweight=".25pt"/>
          </w:pict>
        </mc:Fallback>
      </mc:AlternateContent>
    </w:r>
    <w:r w:rsidRPr="005E4EEE">
      <w:rPr>
        <w:noProof/>
        <w:color w:val="008DC9"/>
        <w:sz w:val="32"/>
        <w:szCs w:val="32"/>
        <w:lang w:eastAsia="de-DE"/>
      </w:rPr>
      <w:drawing>
        <wp:anchor distT="0" distB="0" distL="252095" distR="252095" simplePos="0" relativeHeight="251659264" behindDoc="1" locked="0" layoutInCell="1" allowOverlap="1" wp14:anchorId="2886DDCE" wp14:editId="58F7FD2E">
          <wp:simplePos x="0" y="0"/>
          <wp:positionH relativeFrom="page">
            <wp:posOffset>6170930</wp:posOffset>
          </wp:positionH>
          <wp:positionV relativeFrom="page">
            <wp:posOffset>255905</wp:posOffset>
          </wp:positionV>
          <wp:extent cx="1080135" cy="636270"/>
          <wp:effectExtent l="0" t="0" r="5715" b="0"/>
          <wp:wrapThrough wrapText="bothSides">
            <wp:wrapPolygon edited="0">
              <wp:start x="0" y="0"/>
              <wp:lineTo x="0" y="20695"/>
              <wp:lineTo x="21333" y="20695"/>
              <wp:lineTo x="21333" y="0"/>
              <wp:lineTo x="0" y="0"/>
            </wp:wrapPolygon>
          </wp:wrapThrough>
          <wp:docPr id="8" name="Bild 8" descr="Großes Staatswappen des Freistaats Bayern" title="Staats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roßes Bayerisches Staatswappen in Farb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EEE">
      <w:rPr>
        <w:noProof/>
        <w:color w:val="008DC9"/>
        <w:sz w:val="32"/>
        <w:szCs w:val="32"/>
      </w:rPr>
      <w:t>Bayerisches Staatsministerium</w:t>
    </w:r>
    <w:r>
      <w:rPr>
        <w:noProof/>
        <w:color w:val="008DC9"/>
        <w:sz w:val="32"/>
        <w:szCs w:val="32"/>
      </w:rPr>
      <w:t xml:space="preserve"> </w:t>
    </w:r>
    <w:r w:rsidRPr="005E4EEE">
      <w:rPr>
        <w:color w:val="008DC9"/>
        <w:sz w:val="32"/>
        <w:szCs w:val="32"/>
      </w:rPr>
      <w:t>des</w:t>
    </w:r>
  </w:p>
  <w:p w:rsidR="00F1309D" w:rsidRPr="005E4EEE" w:rsidRDefault="00F1309D" w:rsidP="005A1D9B">
    <w:pPr>
      <w:pStyle w:val="Kopfzeile"/>
      <w:tabs>
        <w:tab w:val="clear" w:pos="4536"/>
        <w:tab w:val="clear" w:pos="9072"/>
      </w:tabs>
      <w:spacing w:after="300"/>
      <w:jc w:val="right"/>
      <w:rPr>
        <w:color w:val="008DC9"/>
        <w:sz w:val="32"/>
        <w:szCs w:val="32"/>
      </w:rPr>
    </w:pPr>
    <w:r w:rsidRPr="005E4EEE">
      <w:rPr>
        <w:color w:val="008DC9"/>
        <w:sz w:val="32"/>
        <w:szCs w:val="32"/>
      </w:rPr>
      <w:t>Innern</w:t>
    </w:r>
    <w:r>
      <w:rPr>
        <w:color w:val="008DC9"/>
        <w:sz w:val="32"/>
        <w:szCs w:val="32"/>
      </w:rPr>
      <w:t>, für Bau und Verkehr</w:t>
    </w:r>
  </w:p>
  <w:p w:rsidR="00F1309D" w:rsidRPr="00BE22F3" w:rsidRDefault="00F1309D" w:rsidP="005A1D9B">
    <w:pPr>
      <w:pStyle w:val="Kopfzeile"/>
      <w:tabs>
        <w:tab w:val="clear" w:pos="4536"/>
        <w:tab w:val="clear" w:pos="9072"/>
      </w:tabs>
      <w:spacing w:after="540"/>
      <w:jc w:val="right"/>
      <w:rPr>
        <w:color w:val="008DC9"/>
        <w:kern w:val="24"/>
        <w:szCs w:val="22"/>
      </w:rPr>
    </w:pPr>
    <w:r>
      <w:rPr>
        <w:noProof/>
        <w:color w:val="008DC9"/>
        <w:kern w:val="24"/>
        <w:szCs w:val="22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B8A348" wp14:editId="125CC545">
              <wp:simplePos x="0" y="0"/>
              <wp:positionH relativeFrom="column">
                <wp:posOffset>10160</wp:posOffset>
              </wp:positionH>
              <wp:positionV relativeFrom="paragraph">
                <wp:posOffset>128905</wp:posOffset>
              </wp:positionV>
              <wp:extent cx="5100955" cy="17145"/>
              <wp:effectExtent l="0" t="0" r="0" b="0"/>
              <wp:wrapNone/>
              <wp:docPr id="13" name="AutoShape 9" descr="Blaue Linie" title="Lin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0955" cy="171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D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3D7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alt="Titel: Linie - Beschreibung: Blaue Linie" style="position:absolute;margin-left:.8pt;margin-top:10.15pt;width:401.65pt;height: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" strokecolor="#008dc9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20DB"/>
    <w:multiLevelType w:val="multilevel"/>
    <w:tmpl w:val="D66A56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4D92159F"/>
    <w:multiLevelType w:val="multilevel"/>
    <w:tmpl w:val="53B827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7F1AEC"/>
    <w:multiLevelType w:val="multilevel"/>
    <w:tmpl w:val="E962D3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5AF777FE"/>
    <w:multiLevelType w:val="multilevel"/>
    <w:tmpl w:val="37FAD4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011F86"/>
    <w:multiLevelType w:val="multilevel"/>
    <w:tmpl w:val="37FAD4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97"/>
    <w:rsid w:val="000056BB"/>
    <w:rsid w:val="00030600"/>
    <w:rsid w:val="0005203D"/>
    <w:rsid w:val="00071812"/>
    <w:rsid w:val="0009356A"/>
    <w:rsid w:val="000A5CC7"/>
    <w:rsid w:val="001114D0"/>
    <w:rsid w:val="00195725"/>
    <w:rsid w:val="001A3510"/>
    <w:rsid w:val="00223864"/>
    <w:rsid w:val="002656A0"/>
    <w:rsid w:val="002658F4"/>
    <w:rsid w:val="00293AD8"/>
    <w:rsid w:val="002E008F"/>
    <w:rsid w:val="002E6DCC"/>
    <w:rsid w:val="003408B2"/>
    <w:rsid w:val="00347C89"/>
    <w:rsid w:val="003714DF"/>
    <w:rsid w:val="003C33CF"/>
    <w:rsid w:val="00445C9A"/>
    <w:rsid w:val="004A1F80"/>
    <w:rsid w:val="004E6030"/>
    <w:rsid w:val="0054322B"/>
    <w:rsid w:val="005766F0"/>
    <w:rsid w:val="005A1D9B"/>
    <w:rsid w:val="006029A2"/>
    <w:rsid w:val="0060646F"/>
    <w:rsid w:val="006216E9"/>
    <w:rsid w:val="006E4282"/>
    <w:rsid w:val="00702BAA"/>
    <w:rsid w:val="007332A3"/>
    <w:rsid w:val="007446F4"/>
    <w:rsid w:val="0075412E"/>
    <w:rsid w:val="00757005"/>
    <w:rsid w:val="00810FC8"/>
    <w:rsid w:val="00834B49"/>
    <w:rsid w:val="00880F1A"/>
    <w:rsid w:val="008F24A6"/>
    <w:rsid w:val="0096082F"/>
    <w:rsid w:val="009A46B5"/>
    <w:rsid w:val="009B5E9B"/>
    <w:rsid w:val="00A70AD3"/>
    <w:rsid w:val="00A811A0"/>
    <w:rsid w:val="00A9110D"/>
    <w:rsid w:val="00AD13D0"/>
    <w:rsid w:val="00AD217F"/>
    <w:rsid w:val="00B84BE9"/>
    <w:rsid w:val="00B9679A"/>
    <w:rsid w:val="00BB4A09"/>
    <w:rsid w:val="00C35583"/>
    <w:rsid w:val="00C471A7"/>
    <w:rsid w:val="00CD1EA9"/>
    <w:rsid w:val="00CF43CA"/>
    <w:rsid w:val="00E14F39"/>
    <w:rsid w:val="00E17D7A"/>
    <w:rsid w:val="00E55DA1"/>
    <w:rsid w:val="00E76097"/>
    <w:rsid w:val="00EA2D40"/>
    <w:rsid w:val="00EA6CE2"/>
    <w:rsid w:val="00EB7157"/>
    <w:rsid w:val="00EF67AD"/>
    <w:rsid w:val="00F1309D"/>
    <w:rsid w:val="00F67A59"/>
    <w:rsid w:val="00F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347B977"/>
  <w15:docId w15:val="{5C9A801F-395C-4DB1-85B0-6ED243D2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E76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6097"/>
  </w:style>
  <w:style w:type="paragraph" w:styleId="Kopfzeile">
    <w:name w:val="header"/>
    <w:basedOn w:val="Standard"/>
    <w:link w:val="KopfzeileZchn"/>
    <w:uiPriority w:val="99"/>
    <w:rsid w:val="00E7609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E76097"/>
    <w:rPr>
      <w:rFonts w:ascii="Arial" w:eastAsia="Times New Roman" w:hAnsi="Arial" w:cs="Times New Roman"/>
      <w:szCs w:val="24"/>
    </w:rPr>
  </w:style>
  <w:style w:type="character" w:styleId="Seitenzahl">
    <w:name w:val="page number"/>
    <w:basedOn w:val="Absatz-Standardschriftart"/>
    <w:rsid w:val="00E760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715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A1D9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84BE9"/>
    <w:rPr>
      <w:color w:val="0000FF"/>
      <w:u w:val="single"/>
    </w:rPr>
  </w:style>
  <w:style w:type="character" w:customStyle="1" w:styleId="link-mailto">
    <w:name w:val="link-mailto"/>
    <w:basedOn w:val="Absatz-Standardschriftart"/>
    <w:rsid w:val="00B84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37B53E25.dotm</Template>
  <TotalTime>0</TotalTime>
  <Pages>2</Pages>
  <Words>518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Bichler, Petra (StMI)</dc:creator>
  <cp:lastModifiedBy>Karstedt-Meierrieks, Annette</cp:lastModifiedBy>
  <cp:revision>4</cp:revision>
  <cp:lastPrinted>2018-04-13T06:33:00Z</cp:lastPrinted>
  <dcterms:created xsi:type="dcterms:W3CDTF">2018-05-09T14:43:00Z</dcterms:created>
  <dcterms:modified xsi:type="dcterms:W3CDTF">2018-05-09T15:20:00Z</dcterms:modified>
</cp:coreProperties>
</file>