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12" w:rsidRPr="0090414C" w:rsidRDefault="005647C1" w:rsidP="005647C1">
      <w:pPr>
        <w:spacing w:line="276" w:lineRule="auto"/>
        <w:rPr>
          <w:rFonts w:ascii="Arial" w:hAnsi="Arial" w:cs="Arial"/>
          <w:b/>
        </w:rPr>
      </w:pPr>
      <w:r w:rsidRPr="0090414C">
        <w:rPr>
          <w:rFonts w:ascii="Arial" w:hAnsi="Arial" w:cs="Arial"/>
          <w:b/>
        </w:rPr>
        <w:t xml:space="preserve">Einwilligungserklärungen – MUSTER </w:t>
      </w:r>
    </w:p>
    <w:p w:rsidR="005647C1" w:rsidRPr="0090414C" w:rsidRDefault="005647C1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6017B4" w:rsidRDefault="0061323F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0414C">
        <w:rPr>
          <w:rFonts w:ascii="Arial" w:hAnsi="Arial" w:cs="Arial"/>
          <w:sz w:val="22"/>
          <w:szCs w:val="22"/>
          <w:u w:val="single"/>
        </w:rPr>
        <w:t>Mitgliedsantrag</w:t>
      </w:r>
    </w:p>
    <w:p w:rsidR="0061323F" w:rsidRPr="0090414C" w:rsidRDefault="006017B4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Nur Einwilligung in die D</w:t>
      </w:r>
      <w:r w:rsidR="00DE2550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ten, die über die notw</w:t>
      </w:r>
      <w:r w:rsidR="00006DDE">
        <w:rPr>
          <w:rFonts w:ascii="Arial" w:hAnsi="Arial" w:cs="Arial"/>
          <w:sz w:val="22"/>
          <w:szCs w:val="22"/>
          <w:u w:val="single"/>
        </w:rPr>
        <w:t>endigen</w:t>
      </w:r>
      <w:r>
        <w:rPr>
          <w:rFonts w:ascii="Arial" w:hAnsi="Arial" w:cs="Arial"/>
          <w:sz w:val="22"/>
          <w:szCs w:val="22"/>
          <w:u w:val="single"/>
        </w:rPr>
        <w:t xml:space="preserve"> Angaben zur Mitgliederverwaltung hinausgehen. Hinweis und </w:t>
      </w:r>
      <w:r w:rsidR="00006DDE">
        <w:rPr>
          <w:rFonts w:ascii="Arial" w:hAnsi="Arial" w:cs="Arial"/>
          <w:sz w:val="22"/>
          <w:szCs w:val="22"/>
          <w:u w:val="single"/>
        </w:rPr>
        <w:t>Mustertext in den Informationsp</w:t>
      </w:r>
      <w:r>
        <w:rPr>
          <w:rFonts w:ascii="Arial" w:hAnsi="Arial" w:cs="Arial"/>
          <w:sz w:val="22"/>
          <w:szCs w:val="22"/>
          <w:u w:val="single"/>
        </w:rPr>
        <w:t>f</w:t>
      </w:r>
      <w:r w:rsidR="00006DDE">
        <w:rPr>
          <w:rFonts w:ascii="Arial" w:hAnsi="Arial" w:cs="Arial"/>
          <w:sz w:val="22"/>
          <w:szCs w:val="22"/>
          <w:u w:val="single"/>
        </w:rPr>
        <w:t>l</w:t>
      </w:r>
      <w:r>
        <w:rPr>
          <w:rFonts w:ascii="Arial" w:hAnsi="Arial" w:cs="Arial"/>
          <w:sz w:val="22"/>
          <w:szCs w:val="22"/>
          <w:u w:val="single"/>
        </w:rPr>
        <w:t>ic</w:t>
      </w:r>
      <w:r w:rsidR="00006DDE"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>ten erwähnt.</w:t>
      </w:r>
    </w:p>
    <w:p w:rsidR="005647C1" w:rsidRPr="0090414C" w:rsidRDefault="005647C1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61323F" w:rsidRPr="0090414C" w:rsidRDefault="0061323F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61323F" w:rsidRDefault="0061323F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42557">
        <w:rPr>
          <w:rFonts w:ascii="Arial" w:hAnsi="Arial" w:cs="Arial"/>
          <w:sz w:val="22"/>
          <w:szCs w:val="22"/>
          <w:u w:val="single"/>
        </w:rPr>
        <w:t xml:space="preserve">Event-Registrierung: </w:t>
      </w:r>
    </w:p>
    <w:p w:rsidR="00006DDE" w:rsidRPr="00F42557" w:rsidRDefault="00006DDE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Einwilligung nicht erforderlich, da Durchführung von Veranstaltungen eine vertragsähnliche Beziehung darstellt.</w:t>
      </w:r>
    </w:p>
    <w:p w:rsidR="00F42557" w:rsidRPr="00F42557" w:rsidRDefault="00F42557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61323F" w:rsidRPr="00F42557" w:rsidRDefault="0061323F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AC3804" w:rsidRDefault="00F42557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11430">
        <w:rPr>
          <w:rFonts w:ascii="Arial" w:hAnsi="Arial" w:cs="Arial"/>
          <w:sz w:val="22"/>
          <w:szCs w:val="22"/>
          <w:u w:val="single"/>
        </w:rPr>
        <w:t xml:space="preserve">Produktbestellung (z.B. Publikation) </w:t>
      </w:r>
    </w:p>
    <w:p w:rsidR="00006DDE" w:rsidRPr="00F42557" w:rsidRDefault="00006DDE" w:rsidP="00006DD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Einwilligung nicht erforderlich, da </w:t>
      </w:r>
      <w:r>
        <w:rPr>
          <w:rFonts w:ascii="Arial" w:hAnsi="Arial" w:cs="Arial"/>
          <w:sz w:val="22"/>
          <w:szCs w:val="22"/>
          <w:u w:val="single"/>
        </w:rPr>
        <w:t>Bestellung von Produkten einen Vertrag begründet.</w:t>
      </w:r>
    </w:p>
    <w:p w:rsidR="00006DDE" w:rsidRPr="00111430" w:rsidRDefault="00006DDE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F42557" w:rsidRPr="0090414C" w:rsidRDefault="00F42557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AC3804" w:rsidRDefault="004D041D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0414C">
        <w:rPr>
          <w:rFonts w:ascii="Arial" w:hAnsi="Arial" w:cs="Arial"/>
          <w:sz w:val="22"/>
          <w:szCs w:val="22"/>
          <w:u w:val="single"/>
        </w:rPr>
        <w:t xml:space="preserve">Einwilligungserklärung Newsletter-Formular: </w:t>
      </w:r>
    </w:p>
    <w:p w:rsidR="00006DDE" w:rsidRPr="0090414C" w:rsidRDefault="00006DDE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s. Informationspflichten: Wahlmöglichkeit zwischen konkludenter Einwilligung mit Bestellung oder expliziter Einwilligung. </w:t>
      </w:r>
      <w:r>
        <w:rPr>
          <w:rFonts w:ascii="Arial" w:hAnsi="Arial" w:cs="Arial"/>
          <w:sz w:val="22"/>
          <w:szCs w:val="22"/>
          <w:u w:val="single"/>
        </w:rPr>
        <w:t>Hinweis und Mustertext in den Informationspflichten erwähnt.</w:t>
      </w:r>
    </w:p>
    <w:p w:rsidR="0053009D" w:rsidRDefault="0053009D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006DDE" w:rsidRDefault="00006DDE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1323F" w:rsidRPr="0090414C" w:rsidRDefault="0061323F" w:rsidP="005647C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0414C">
        <w:rPr>
          <w:rFonts w:ascii="Arial" w:hAnsi="Arial" w:cs="Arial"/>
          <w:sz w:val="22"/>
          <w:szCs w:val="22"/>
          <w:u w:val="single"/>
        </w:rPr>
        <w:t xml:space="preserve">Einwilligung Kontaktformular: </w:t>
      </w:r>
    </w:p>
    <w:p w:rsidR="0061323F" w:rsidRPr="0090414C" w:rsidRDefault="0061323F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p w:rsidR="00D371ED" w:rsidRDefault="0090414C" w:rsidP="00D371E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1ED">
        <w:rPr>
          <w:rFonts w:ascii="Arial" w:hAnsi="Arial" w:cs="Arial"/>
          <w:sz w:val="22"/>
          <w:szCs w:val="22"/>
        </w:rPr>
        <w:t>Ich bin damit einverstanden, dass die im Kontaktformular eingegebenen Daten für die Beantwortung der Anfrage bzw. der Kontaktaufnahme verwende</w:t>
      </w:r>
      <w:r w:rsidR="00D371ED">
        <w:rPr>
          <w:rFonts w:ascii="Arial" w:hAnsi="Arial" w:cs="Arial"/>
          <w:sz w:val="22"/>
          <w:szCs w:val="22"/>
        </w:rPr>
        <w:t>t we</w:t>
      </w:r>
      <w:r w:rsidRPr="00D371ED">
        <w:rPr>
          <w:rFonts w:ascii="Arial" w:hAnsi="Arial" w:cs="Arial"/>
          <w:sz w:val="22"/>
          <w:szCs w:val="22"/>
        </w:rPr>
        <w:t>rden. Eine Weitergabe an Dritte fi</w:t>
      </w:r>
      <w:r w:rsidR="00D371ED">
        <w:rPr>
          <w:rFonts w:ascii="Arial" w:hAnsi="Arial" w:cs="Arial"/>
          <w:sz w:val="22"/>
          <w:szCs w:val="22"/>
        </w:rPr>
        <w:t>ndet grundsätzlich nicht statt</w:t>
      </w:r>
      <w:r w:rsidRPr="00D371ED">
        <w:rPr>
          <w:rFonts w:ascii="Arial" w:hAnsi="Arial" w:cs="Arial"/>
          <w:sz w:val="22"/>
          <w:szCs w:val="22"/>
        </w:rPr>
        <w:t xml:space="preserve">. </w:t>
      </w:r>
    </w:p>
    <w:p w:rsidR="0090414C" w:rsidRPr="00D371ED" w:rsidRDefault="00D371ED" w:rsidP="00D371E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0521A2">
        <w:rPr>
          <w:rFonts w:ascii="Arial" w:hAnsi="Arial" w:cs="Arial"/>
          <w:sz w:val="22"/>
          <w:szCs w:val="22"/>
        </w:rPr>
        <w:t>Mir ist bekannt, dass die Einwilligun</w:t>
      </w:r>
      <w:r>
        <w:rPr>
          <w:rFonts w:ascii="Arial" w:hAnsi="Arial" w:cs="Arial"/>
          <w:sz w:val="22"/>
          <w:szCs w:val="22"/>
        </w:rPr>
        <w:t xml:space="preserve">g </w:t>
      </w:r>
      <w:r w:rsidRPr="000521A2">
        <w:rPr>
          <w:rFonts w:ascii="Arial" w:hAnsi="Arial" w:cs="Arial"/>
          <w:sz w:val="22"/>
          <w:szCs w:val="22"/>
        </w:rPr>
        <w:t xml:space="preserve">freiwillig erfolgt und jederzeit durch mich mit Wirkung für die Zukunft widerrufen werden kann. </w:t>
      </w:r>
      <w:r>
        <w:rPr>
          <w:rFonts w:ascii="Arial" w:hAnsi="Arial" w:cs="Arial"/>
          <w:sz w:val="22"/>
          <w:szCs w:val="22"/>
        </w:rPr>
        <w:br/>
        <w:t xml:space="preserve">Nach Bearbeitung der Anfrage bzw. wenn der Zweck der Speicherung entfallen ist, werden die Daten aus unserem System </w:t>
      </w:r>
      <w:r w:rsidR="0090414C" w:rsidRPr="00D371ED">
        <w:rPr>
          <w:rFonts w:ascii="Arial" w:hAnsi="Arial" w:cs="Arial"/>
          <w:sz w:val="22"/>
          <w:szCs w:val="22"/>
        </w:rPr>
        <w:t xml:space="preserve">gelöscht. Lesen Sie dazu auch unsere </w:t>
      </w:r>
      <w:r w:rsidR="0090414C" w:rsidRPr="00D371ED">
        <w:rPr>
          <w:rFonts w:ascii="Arial" w:hAnsi="Arial" w:cs="Arial"/>
          <w:sz w:val="22"/>
          <w:szCs w:val="22"/>
          <w:u w:val="single"/>
        </w:rPr>
        <w:t>Datenschutzerklärung</w:t>
      </w:r>
      <w:r w:rsidR="0090414C" w:rsidRPr="00D371ED">
        <w:rPr>
          <w:rFonts w:ascii="Arial" w:hAnsi="Arial" w:cs="Arial"/>
          <w:sz w:val="22"/>
          <w:szCs w:val="22"/>
        </w:rPr>
        <w:t xml:space="preserve">. </w:t>
      </w:r>
    </w:p>
    <w:p w:rsidR="005647C1" w:rsidRPr="0090414C" w:rsidRDefault="005647C1" w:rsidP="005647C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647C1" w:rsidRPr="00904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22D1"/>
    <w:multiLevelType w:val="hybridMultilevel"/>
    <w:tmpl w:val="972E2D16"/>
    <w:lvl w:ilvl="0" w:tplc="223A772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0461"/>
    <w:multiLevelType w:val="hybridMultilevel"/>
    <w:tmpl w:val="2A88F988"/>
    <w:lvl w:ilvl="0" w:tplc="73E0D3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1"/>
    <w:rsid w:val="00006DDE"/>
    <w:rsid w:val="000521A2"/>
    <w:rsid w:val="00091707"/>
    <w:rsid w:val="000C77E9"/>
    <w:rsid w:val="000E76B7"/>
    <w:rsid w:val="00111430"/>
    <w:rsid w:val="00124C01"/>
    <w:rsid w:val="001A441D"/>
    <w:rsid w:val="002032B5"/>
    <w:rsid w:val="00305896"/>
    <w:rsid w:val="004217A0"/>
    <w:rsid w:val="00440A80"/>
    <w:rsid w:val="00493F64"/>
    <w:rsid w:val="00495823"/>
    <w:rsid w:val="004D041D"/>
    <w:rsid w:val="0053009D"/>
    <w:rsid w:val="005647C1"/>
    <w:rsid w:val="005D56F9"/>
    <w:rsid w:val="006017B4"/>
    <w:rsid w:val="0061323F"/>
    <w:rsid w:val="00631A38"/>
    <w:rsid w:val="00641BAD"/>
    <w:rsid w:val="00687C80"/>
    <w:rsid w:val="00726B7E"/>
    <w:rsid w:val="007375F9"/>
    <w:rsid w:val="00820703"/>
    <w:rsid w:val="00826D85"/>
    <w:rsid w:val="0090414C"/>
    <w:rsid w:val="009505D2"/>
    <w:rsid w:val="00964722"/>
    <w:rsid w:val="00A3794B"/>
    <w:rsid w:val="00A414B3"/>
    <w:rsid w:val="00A532A2"/>
    <w:rsid w:val="00AB0112"/>
    <w:rsid w:val="00AC3804"/>
    <w:rsid w:val="00B54426"/>
    <w:rsid w:val="00C27684"/>
    <w:rsid w:val="00CA77C9"/>
    <w:rsid w:val="00CE0F39"/>
    <w:rsid w:val="00D371ED"/>
    <w:rsid w:val="00D57476"/>
    <w:rsid w:val="00D71E46"/>
    <w:rsid w:val="00DA3197"/>
    <w:rsid w:val="00DB475E"/>
    <w:rsid w:val="00DE0D7A"/>
    <w:rsid w:val="00DE2550"/>
    <w:rsid w:val="00F0611A"/>
    <w:rsid w:val="00F42557"/>
    <w:rsid w:val="00FA72B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C9E6E"/>
  <w15:chartTrackingRefBased/>
  <w15:docId w15:val="{35F790CD-EB84-4EA2-852F-27DC6E03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41BAD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641BAD"/>
    <w:rPr>
      <w:b/>
      <w:bCs/>
    </w:rPr>
  </w:style>
  <w:style w:type="paragraph" w:styleId="Listenabsatz">
    <w:name w:val="List Paragraph"/>
    <w:basedOn w:val="Standard"/>
    <w:uiPriority w:val="34"/>
    <w:qFormat/>
    <w:rsid w:val="00A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37B53E25.dotm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Fellinger, Julia</dc:creator>
  <cp:keywords/>
  <dc:description/>
  <cp:lastModifiedBy>Karstedt-Meierrieks, Annette</cp:lastModifiedBy>
  <cp:revision>2</cp:revision>
  <dcterms:created xsi:type="dcterms:W3CDTF">2018-05-09T10:59:00Z</dcterms:created>
  <dcterms:modified xsi:type="dcterms:W3CDTF">2018-05-09T10:59:00Z</dcterms:modified>
</cp:coreProperties>
</file>