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76EA0" w14:textId="28E8FC9B" w:rsidR="00DC5A39" w:rsidRPr="003F0F3E" w:rsidRDefault="00DC5A39" w:rsidP="003F0F3E">
      <w:pPr>
        <w:spacing w:after="0" w:line="240" w:lineRule="auto"/>
        <w:jc w:val="both"/>
        <w:rPr>
          <w:rFonts w:ascii="Trebuchet MS" w:hAnsi="Trebuchet MS"/>
          <w:b/>
          <w:lang w:val="pl-PL"/>
        </w:rPr>
      </w:pPr>
      <w:r w:rsidRPr="003F0F3E">
        <w:rPr>
          <w:rFonts w:ascii="Trebuchet MS" w:hAnsi="Trebuchet MS"/>
          <w:b/>
          <w:lang w:val="pl-PL"/>
        </w:rPr>
        <w:t>Prosimy o zaznaczenie</w:t>
      </w:r>
      <w:r w:rsidR="003F0F3E">
        <w:rPr>
          <w:rFonts w:ascii="Trebuchet MS" w:hAnsi="Trebuchet MS"/>
          <w:b/>
          <w:lang w:val="pl-PL"/>
        </w:rPr>
        <w:t xml:space="preserve"> formy spotkania oraz</w:t>
      </w:r>
      <w:r w:rsidRPr="003F0F3E">
        <w:rPr>
          <w:rFonts w:ascii="Trebuchet MS" w:hAnsi="Trebuchet MS"/>
          <w:b/>
          <w:lang w:val="pl-PL"/>
        </w:rPr>
        <w:t xml:space="preserve">, z którymi przedsiębiorstwami chcieliby Państwo </w:t>
      </w:r>
      <w:r w:rsidR="003A3212">
        <w:rPr>
          <w:rFonts w:ascii="Trebuchet MS" w:hAnsi="Trebuchet MS"/>
          <w:b/>
          <w:lang w:val="pl-PL"/>
        </w:rPr>
        <w:t>porozmawiać</w:t>
      </w:r>
      <w:r w:rsidRPr="003F0F3E">
        <w:rPr>
          <w:rFonts w:ascii="Trebuchet MS" w:hAnsi="Trebuchet MS"/>
          <w:b/>
          <w:lang w:val="pl-PL"/>
        </w:rPr>
        <w:t>. Więcej informacji o firmach oraz ich produktach znajdą Państwo w załączonym pliku.</w:t>
      </w:r>
    </w:p>
    <w:p w14:paraId="135BB1FD" w14:textId="69932037" w:rsidR="00DC5A39" w:rsidRPr="003F0F3E" w:rsidRDefault="00DC5A39" w:rsidP="00DC5A39">
      <w:pPr>
        <w:spacing w:after="0" w:line="240" w:lineRule="auto"/>
        <w:rPr>
          <w:rFonts w:ascii="Trebuchet MS" w:hAnsi="Trebuchet MS"/>
          <w:bCs/>
          <w:lang w:val="pl-PL"/>
        </w:rPr>
      </w:pPr>
    </w:p>
    <w:p w14:paraId="2C3A78B3" w14:textId="4CE29B76" w:rsidR="000057CC" w:rsidRPr="003F0F3E" w:rsidRDefault="000057CC" w:rsidP="003F0F3E">
      <w:pPr>
        <w:spacing w:after="0" w:line="240" w:lineRule="auto"/>
        <w:jc w:val="both"/>
        <w:rPr>
          <w:rFonts w:ascii="Trebuchet MS" w:hAnsi="Trebuchet MS"/>
          <w:bCs/>
          <w:lang w:val="pl-PL"/>
        </w:rPr>
      </w:pPr>
      <w:r w:rsidRPr="003F0F3E">
        <w:rPr>
          <w:rFonts w:ascii="Segoe UI Symbol" w:hAnsi="Segoe UI Symbol" w:cs="Segoe UI Symbol"/>
          <w:bCs/>
          <w:lang w:val="pl-PL"/>
        </w:rPr>
        <w:t>☐</w:t>
      </w:r>
      <w:r w:rsidR="008D1B11" w:rsidRPr="003F0F3E">
        <w:rPr>
          <w:rFonts w:ascii="Trebuchet MS" w:hAnsi="Trebuchet MS"/>
          <w:bCs/>
          <w:lang w:val="pl-PL"/>
        </w:rPr>
        <w:t> </w:t>
      </w:r>
      <w:r w:rsidRPr="003F0F3E">
        <w:rPr>
          <w:rFonts w:ascii="Trebuchet MS" w:hAnsi="Trebuchet MS"/>
          <w:bCs/>
          <w:lang w:val="pl-PL"/>
        </w:rPr>
        <w:t xml:space="preserve">Zgłaszamy swój udział w </w:t>
      </w:r>
      <w:r w:rsidR="005542A1">
        <w:rPr>
          <w:rFonts w:ascii="Trebuchet MS" w:hAnsi="Trebuchet MS"/>
          <w:bCs/>
          <w:lang w:val="pl-PL"/>
        </w:rPr>
        <w:t>spotkaniu</w:t>
      </w:r>
      <w:r w:rsidRPr="003F0F3E">
        <w:rPr>
          <w:rFonts w:ascii="Trebuchet MS" w:hAnsi="Trebuchet MS"/>
          <w:bCs/>
          <w:lang w:val="pl-PL"/>
        </w:rPr>
        <w:t xml:space="preserve"> </w:t>
      </w:r>
      <w:r w:rsidR="00291817">
        <w:rPr>
          <w:rFonts w:ascii="Trebuchet MS" w:hAnsi="Trebuchet MS"/>
          <w:bCs/>
          <w:lang w:val="pl-PL"/>
        </w:rPr>
        <w:t xml:space="preserve">z bawarskimi producentami </w:t>
      </w:r>
      <w:r w:rsidRPr="003F0F3E">
        <w:rPr>
          <w:rFonts w:ascii="Trebuchet MS" w:hAnsi="Trebuchet MS"/>
          <w:bCs/>
          <w:lang w:val="pl-PL"/>
        </w:rPr>
        <w:t xml:space="preserve">w dniu 16 października </w:t>
      </w:r>
      <w:r w:rsidR="00291817">
        <w:rPr>
          <w:rFonts w:ascii="Trebuchet MS" w:hAnsi="Trebuchet MS"/>
          <w:bCs/>
          <w:lang w:val="pl-PL"/>
        </w:rPr>
        <w:t>2019</w:t>
      </w:r>
      <w:r w:rsidR="00862A44">
        <w:rPr>
          <w:rFonts w:ascii="Trebuchet MS" w:hAnsi="Trebuchet MS"/>
          <w:bCs/>
          <w:lang w:val="pl-PL"/>
        </w:rPr>
        <w:t xml:space="preserve"> </w:t>
      </w:r>
      <w:r w:rsidR="00291817">
        <w:rPr>
          <w:rFonts w:ascii="Trebuchet MS" w:hAnsi="Trebuchet MS"/>
          <w:bCs/>
          <w:lang w:val="pl-PL"/>
        </w:rPr>
        <w:t xml:space="preserve">r. </w:t>
      </w:r>
      <w:r w:rsidRPr="003F0F3E">
        <w:rPr>
          <w:rFonts w:ascii="Trebuchet MS" w:hAnsi="Trebuchet MS"/>
          <w:bCs/>
          <w:lang w:val="pl-PL"/>
        </w:rPr>
        <w:t>(siedziba AHK Polska przy ul. Miodowej 14</w:t>
      </w:r>
      <w:r w:rsidR="003B57A4">
        <w:rPr>
          <w:rFonts w:ascii="Trebuchet MS" w:hAnsi="Trebuchet MS"/>
          <w:bCs/>
          <w:lang w:val="pl-PL"/>
        </w:rPr>
        <w:t>, Warszawa</w:t>
      </w:r>
      <w:r w:rsidRPr="003F0F3E">
        <w:rPr>
          <w:rFonts w:ascii="Trebuchet MS" w:hAnsi="Trebuchet MS"/>
          <w:bCs/>
          <w:lang w:val="pl-PL"/>
        </w:rPr>
        <w:t>)</w:t>
      </w:r>
      <w:r w:rsidR="000133AF">
        <w:rPr>
          <w:rFonts w:ascii="Trebuchet MS" w:hAnsi="Trebuchet MS"/>
          <w:bCs/>
          <w:lang w:val="pl-PL"/>
        </w:rPr>
        <w:t>.</w:t>
      </w:r>
    </w:p>
    <w:p w14:paraId="5A352A91" w14:textId="7DD414CF" w:rsidR="000057CC" w:rsidRPr="003F0F3E" w:rsidRDefault="000057CC" w:rsidP="003F0F3E">
      <w:pPr>
        <w:spacing w:after="0" w:line="240" w:lineRule="auto"/>
        <w:jc w:val="both"/>
        <w:rPr>
          <w:rFonts w:ascii="Trebuchet MS" w:hAnsi="Trebuchet MS"/>
          <w:bCs/>
          <w:lang w:val="pl-PL"/>
        </w:rPr>
      </w:pPr>
      <w:r w:rsidRPr="003F0F3E">
        <w:rPr>
          <w:rFonts w:ascii="Segoe UI Symbol" w:hAnsi="Segoe UI Symbol" w:cs="Segoe UI Symbol"/>
          <w:bCs/>
          <w:lang w:val="pl-PL"/>
        </w:rPr>
        <w:t>☐</w:t>
      </w:r>
      <w:r w:rsidR="008D1B11" w:rsidRPr="003F0F3E">
        <w:rPr>
          <w:rFonts w:ascii="Trebuchet MS" w:hAnsi="Trebuchet MS"/>
          <w:bCs/>
          <w:lang w:val="pl-PL"/>
        </w:rPr>
        <w:t> </w:t>
      </w:r>
      <w:r w:rsidRPr="003F0F3E">
        <w:rPr>
          <w:rFonts w:ascii="Trebuchet MS" w:hAnsi="Trebuchet MS"/>
          <w:bCs/>
          <w:lang w:val="pl-PL"/>
        </w:rPr>
        <w:t>Chcielibyśmy spotkać się z jedną lub kilkoma niemieckimi firma</w:t>
      </w:r>
      <w:r w:rsidR="00687BD5">
        <w:rPr>
          <w:rFonts w:ascii="Trebuchet MS" w:hAnsi="Trebuchet MS"/>
          <w:bCs/>
          <w:lang w:val="pl-PL"/>
        </w:rPr>
        <w:t>mi</w:t>
      </w:r>
      <w:r w:rsidRPr="003F0F3E">
        <w:rPr>
          <w:rFonts w:ascii="Trebuchet MS" w:hAnsi="Trebuchet MS"/>
          <w:bCs/>
          <w:lang w:val="pl-PL"/>
        </w:rPr>
        <w:t xml:space="preserve"> na indywidualn</w:t>
      </w:r>
      <w:r w:rsidR="00687BD5">
        <w:rPr>
          <w:rFonts w:ascii="Trebuchet MS" w:hAnsi="Trebuchet MS"/>
          <w:bCs/>
          <w:lang w:val="pl-PL"/>
        </w:rPr>
        <w:t>ej rozmowie</w:t>
      </w:r>
      <w:r w:rsidRPr="003F0F3E">
        <w:rPr>
          <w:rFonts w:ascii="Trebuchet MS" w:hAnsi="Trebuchet MS"/>
          <w:bCs/>
          <w:lang w:val="pl-PL"/>
        </w:rPr>
        <w:t xml:space="preserve"> w naszej siedzibie w dni</w:t>
      </w:r>
      <w:r w:rsidR="00862A44">
        <w:rPr>
          <w:rFonts w:ascii="Trebuchet MS" w:hAnsi="Trebuchet MS"/>
          <w:bCs/>
          <w:lang w:val="pl-PL"/>
        </w:rPr>
        <w:t xml:space="preserve">u </w:t>
      </w:r>
      <w:r w:rsidRPr="003F0F3E">
        <w:rPr>
          <w:rFonts w:ascii="Trebuchet MS" w:hAnsi="Trebuchet MS"/>
          <w:bCs/>
          <w:lang w:val="pl-PL"/>
        </w:rPr>
        <w:t>1</w:t>
      </w:r>
      <w:r w:rsidR="003B57A4">
        <w:rPr>
          <w:rFonts w:ascii="Trebuchet MS" w:hAnsi="Trebuchet MS"/>
          <w:bCs/>
          <w:lang w:val="pl-PL"/>
        </w:rPr>
        <w:t>6</w:t>
      </w:r>
      <w:r w:rsidRPr="003F0F3E">
        <w:rPr>
          <w:rFonts w:ascii="Trebuchet MS" w:hAnsi="Trebuchet MS"/>
          <w:bCs/>
          <w:lang w:val="pl-PL"/>
        </w:rPr>
        <w:t xml:space="preserve"> października 2019</w:t>
      </w:r>
      <w:r w:rsidR="00862A44">
        <w:rPr>
          <w:rFonts w:ascii="Trebuchet MS" w:hAnsi="Trebuchet MS"/>
          <w:bCs/>
          <w:lang w:val="pl-PL"/>
        </w:rPr>
        <w:t xml:space="preserve"> </w:t>
      </w:r>
      <w:r w:rsidR="00291817">
        <w:rPr>
          <w:rFonts w:ascii="Trebuchet MS" w:hAnsi="Trebuchet MS"/>
          <w:bCs/>
          <w:lang w:val="pl-PL"/>
        </w:rPr>
        <w:t>r</w:t>
      </w:r>
      <w:r w:rsidRPr="003F0F3E">
        <w:rPr>
          <w:rFonts w:ascii="Trebuchet MS" w:hAnsi="Trebuchet MS"/>
          <w:bCs/>
          <w:lang w:val="pl-PL"/>
        </w:rPr>
        <w:t>.</w:t>
      </w:r>
      <w:r w:rsidR="00862A44">
        <w:rPr>
          <w:rFonts w:ascii="Trebuchet MS" w:hAnsi="Trebuchet MS"/>
          <w:bCs/>
          <w:lang w:val="pl-PL"/>
        </w:rPr>
        <w:t xml:space="preserve"> </w:t>
      </w:r>
      <w:r w:rsidR="005542A1">
        <w:rPr>
          <w:rFonts w:ascii="Trebuchet MS" w:hAnsi="Trebuchet MS"/>
          <w:bCs/>
          <w:lang w:val="pl-PL"/>
        </w:rPr>
        <w:t>lub</w:t>
      </w:r>
      <w:r w:rsidR="00862A44">
        <w:rPr>
          <w:rFonts w:ascii="Trebuchet MS" w:hAnsi="Trebuchet MS"/>
          <w:bCs/>
          <w:lang w:val="pl-PL"/>
        </w:rPr>
        <w:t xml:space="preserve"> ewentualnie </w:t>
      </w:r>
      <w:r w:rsidR="000133AF">
        <w:rPr>
          <w:rFonts w:ascii="Trebuchet MS" w:hAnsi="Trebuchet MS"/>
          <w:bCs/>
          <w:lang w:val="pl-PL"/>
        </w:rPr>
        <w:t>w dniu 15 października 2019 r.</w:t>
      </w:r>
    </w:p>
    <w:p w14:paraId="4C47BDF7" w14:textId="774F7A5A" w:rsidR="000057CC" w:rsidRPr="003F0F3E" w:rsidRDefault="000057CC" w:rsidP="00DC5A39">
      <w:pPr>
        <w:spacing w:after="0" w:line="240" w:lineRule="auto"/>
        <w:rPr>
          <w:rFonts w:ascii="Trebuchet MS" w:hAnsi="Trebuchet MS"/>
          <w:bCs/>
          <w:lang w:val="pl-PL"/>
        </w:rPr>
      </w:pPr>
    </w:p>
    <w:p w14:paraId="3F15D5CB" w14:textId="77777777" w:rsidR="000057CC" w:rsidRPr="003F0F3E" w:rsidRDefault="000057CC" w:rsidP="00DC5A39">
      <w:pPr>
        <w:spacing w:after="0" w:line="240" w:lineRule="auto"/>
        <w:rPr>
          <w:rFonts w:ascii="Trebuchet MS" w:hAnsi="Trebuchet MS"/>
          <w:bCs/>
          <w:lang w:val="pl-PL"/>
        </w:rPr>
      </w:pPr>
    </w:p>
    <w:p w14:paraId="3FC803C9" w14:textId="4BEDF394" w:rsidR="00DC5A39" w:rsidRPr="009438E7" w:rsidRDefault="00DC5A39" w:rsidP="00DC5A39">
      <w:pPr>
        <w:spacing w:after="0" w:line="240" w:lineRule="auto"/>
        <w:rPr>
          <w:rFonts w:ascii="Trebuchet MS" w:hAnsi="Trebuchet MS"/>
          <w:bCs/>
          <w:lang w:val="pl-PL"/>
        </w:rPr>
      </w:pPr>
      <w:r w:rsidRPr="003F0F3E">
        <w:rPr>
          <w:rFonts w:ascii="Segoe UI Symbol" w:hAnsi="Segoe UI Symbol" w:cs="Segoe UI Symbol"/>
          <w:bCs/>
          <w:lang w:val="pl-PL"/>
        </w:rPr>
        <w:t>☐</w:t>
      </w:r>
      <w:r w:rsidR="008D1B11" w:rsidRPr="003F0F3E">
        <w:rPr>
          <w:rFonts w:ascii="Trebuchet MS" w:hAnsi="Trebuchet MS"/>
          <w:bCs/>
          <w:lang w:val="pl-PL"/>
        </w:rPr>
        <w:t> </w:t>
      </w:r>
      <w:r w:rsidRPr="003F0F3E">
        <w:rPr>
          <w:rFonts w:ascii="Trebuchet MS" w:hAnsi="Trebuchet MS"/>
          <w:bCs/>
          <w:lang w:val="pl-PL"/>
        </w:rPr>
        <w:t xml:space="preserve">Bräu im Moos GmbH &amp; Co. </w:t>
      </w:r>
      <w:r w:rsidRPr="009438E7">
        <w:rPr>
          <w:rFonts w:ascii="Trebuchet MS" w:hAnsi="Trebuchet MS"/>
          <w:bCs/>
          <w:lang w:val="pl-PL"/>
        </w:rPr>
        <w:t>KG</w:t>
      </w:r>
      <w:r w:rsidR="005542A1" w:rsidRPr="009438E7">
        <w:rPr>
          <w:rFonts w:ascii="Trebuchet MS" w:hAnsi="Trebuchet MS"/>
          <w:bCs/>
          <w:lang w:val="pl-PL"/>
        </w:rPr>
        <w:t xml:space="preserve"> (piwo)</w:t>
      </w:r>
    </w:p>
    <w:p w14:paraId="77461DCB" w14:textId="7AA4F0A1" w:rsidR="00DC5A39" w:rsidRPr="005542A1" w:rsidRDefault="00DC5A39" w:rsidP="00DC5A39">
      <w:pPr>
        <w:spacing w:after="0" w:line="240" w:lineRule="auto"/>
        <w:rPr>
          <w:rFonts w:ascii="Trebuchet MS" w:hAnsi="Trebuchet MS"/>
          <w:bCs/>
        </w:rPr>
      </w:pPr>
      <w:r w:rsidRPr="005542A1">
        <w:rPr>
          <w:rFonts w:ascii="Segoe UI Symbol" w:hAnsi="Segoe UI Symbol" w:cs="Segoe UI Symbol"/>
          <w:bCs/>
        </w:rPr>
        <w:t>☐</w:t>
      </w:r>
      <w:r w:rsidR="008D1B11" w:rsidRPr="005542A1">
        <w:rPr>
          <w:rFonts w:ascii="Trebuchet MS" w:hAnsi="Trebuchet MS"/>
          <w:bCs/>
        </w:rPr>
        <w:t> </w:t>
      </w:r>
      <w:r w:rsidRPr="005542A1">
        <w:rPr>
          <w:rFonts w:ascii="Trebuchet MS" w:hAnsi="Trebuchet MS"/>
          <w:bCs/>
        </w:rPr>
        <w:t>DIVINO Nordheim Thüngersheim eG</w:t>
      </w:r>
      <w:r w:rsidR="005542A1" w:rsidRPr="005542A1">
        <w:rPr>
          <w:rFonts w:ascii="Trebuchet MS" w:hAnsi="Trebuchet MS"/>
          <w:bCs/>
        </w:rPr>
        <w:t xml:space="preserve"> </w:t>
      </w:r>
      <w:r w:rsidR="005542A1">
        <w:rPr>
          <w:rFonts w:ascii="Trebuchet MS" w:hAnsi="Trebuchet MS"/>
          <w:bCs/>
        </w:rPr>
        <w:t>(winnica)</w:t>
      </w:r>
    </w:p>
    <w:p w14:paraId="57F1E48A" w14:textId="00E4CA10" w:rsidR="00DC5A39" w:rsidRPr="003F0F3E" w:rsidRDefault="00DC5A39" w:rsidP="00DC5A39">
      <w:pPr>
        <w:spacing w:after="0" w:line="240" w:lineRule="auto"/>
        <w:rPr>
          <w:rFonts w:ascii="Trebuchet MS" w:hAnsi="Trebuchet MS"/>
          <w:bCs/>
        </w:rPr>
      </w:pPr>
      <w:r w:rsidRPr="003F0F3E">
        <w:rPr>
          <w:rFonts w:ascii="Segoe UI Symbol" w:hAnsi="Segoe UI Symbol" w:cs="Segoe UI Symbol"/>
          <w:bCs/>
        </w:rPr>
        <w:t>☐</w:t>
      </w:r>
      <w:r w:rsidR="008D1B11" w:rsidRPr="003F0F3E">
        <w:rPr>
          <w:rFonts w:ascii="Trebuchet MS" w:hAnsi="Trebuchet MS"/>
          <w:bCs/>
        </w:rPr>
        <w:t> </w:t>
      </w:r>
      <w:r w:rsidRPr="003F0F3E">
        <w:rPr>
          <w:rFonts w:ascii="Trebuchet MS" w:hAnsi="Trebuchet MS"/>
          <w:bCs/>
        </w:rPr>
        <w:t>GEFRO KG</w:t>
      </w:r>
      <w:r w:rsidR="005542A1">
        <w:rPr>
          <w:rFonts w:ascii="Trebuchet MS" w:hAnsi="Trebuchet MS"/>
          <w:bCs/>
        </w:rPr>
        <w:t xml:space="preserve"> (zupy,</w:t>
      </w:r>
      <w:r w:rsidR="009438E7">
        <w:rPr>
          <w:rFonts w:ascii="Trebuchet MS" w:hAnsi="Trebuchet MS"/>
          <w:bCs/>
        </w:rPr>
        <w:t xml:space="preserve"> sosy,</w:t>
      </w:r>
      <w:bookmarkStart w:id="0" w:name="_GoBack"/>
      <w:bookmarkEnd w:id="0"/>
      <w:r w:rsidR="005542A1">
        <w:rPr>
          <w:rFonts w:ascii="Trebuchet MS" w:hAnsi="Trebuchet MS"/>
          <w:bCs/>
        </w:rPr>
        <w:t xml:space="preserve"> przyprawy)</w:t>
      </w:r>
    </w:p>
    <w:p w14:paraId="75D95C45" w14:textId="60043E47" w:rsidR="00DC5A39" w:rsidRPr="003F0F3E" w:rsidRDefault="00DC5A39" w:rsidP="00DC5A39">
      <w:pPr>
        <w:spacing w:after="0" w:line="240" w:lineRule="auto"/>
        <w:rPr>
          <w:rFonts w:ascii="Trebuchet MS" w:hAnsi="Trebuchet MS"/>
          <w:bCs/>
        </w:rPr>
      </w:pPr>
      <w:r w:rsidRPr="003F0F3E">
        <w:rPr>
          <w:rFonts w:ascii="Segoe UI Symbol" w:hAnsi="Segoe UI Symbol" w:cs="Segoe UI Symbol"/>
          <w:bCs/>
        </w:rPr>
        <w:t>☐</w:t>
      </w:r>
      <w:r w:rsidR="008D1B11" w:rsidRPr="003F0F3E">
        <w:rPr>
          <w:rFonts w:ascii="Trebuchet MS" w:hAnsi="Trebuchet MS"/>
          <w:bCs/>
        </w:rPr>
        <w:t> </w:t>
      </w:r>
      <w:r w:rsidRPr="003F0F3E">
        <w:rPr>
          <w:rFonts w:ascii="Trebuchet MS" w:hAnsi="Trebuchet MS"/>
          <w:bCs/>
        </w:rPr>
        <w:t>MEIER SCHMIDT Weinerlebnis GmbH</w:t>
      </w:r>
      <w:r w:rsidR="005542A1">
        <w:rPr>
          <w:rFonts w:ascii="Trebuchet MS" w:hAnsi="Trebuchet MS"/>
          <w:bCs/>
        </w:rPr>
        <w:t xml:space="preserve"> (winnica)</w:t>
      </w:r>
    </w:p>
    <w:p w14:paraId="2EB5B09D" w14:textId="0A68908D" w:rsidR="00DC5A39" w:rsidRDefault="00DC5A39" w:rsidP="00DC5A39">
      <w:pPr>
        <w:spacing w:after="0" w:line="240" w:lineRule="auto"/>
        <w:rPr>
          <w:rFonts w:ascii="Trebuchet MS" w:hAnsi="Trebuchet MS"/>
          <w:bCs/>
        </w:rPr>
      </w:pPr>
      <w:r w:rsidRPr="003F0F3E">
        <w:rPr>
          <w:rFonts w:ascii="Segoe UI Symbol" w:hAnsi="Segoe UI Symbol" w:cs="Segoe UI Symbol"/>
          <w:bCs/>
        </w:rPr>
        <w:t>☐</w:t>
      </w:r>
      <w:r w:rsidR="008D1B11" w:rsidRPr="003F0F3E">
        <w:rPr>
          <w:rFonts w:ascii="Trebuchet MS" w:hAnsi="Trebuchet MS"/>
          <w:bCs/>
        </w:rPr>
        <w:t> </w:t>
      </w:r>
      <w:r w:rsidRPr="003F0F3E">
        <w:rPr>
          <w:rFonts w:ascii="Trebuchet MS" w:hAnsi="Trebuchet MS"/>
          <w:bCs/>
        </w:rPr>
        <w:t>Weingut Christine Pröstler</w:t>
      </w:r>
      <w:r w:rsidR="005542A1">
        <w:rPr>
          <w:rFonts w:ascii="Trebuchet MS" w:hAnsi="Trebuchet MS"/>
          <w:bCs/>
        </w:rPr>
        <w:t xml:space="preserve"> (winnica)</w:t>
      </w:r>
    </w:p>
    <w:p w14:paraId="54C0BE1A" w14:textId="38C316EF" w:rsidR="005542A1" w:rsidRPr="003F0F3E" w:rsidRDefault="005542A1" w:rsidP="00DC5A39">
      <w:pPr>
        <w:spacing w:after="0" w:line="240" w:lineRule="auto"/>
        <w:rPr>
          <w:rFonts w:ascii="Trebuchet MS" w:hAnsi="Trebuchet MS"/>
          <w:bCs/>
        </w:rPr>
      </w:pPr>
      <w:r w:rsidRPr="005542A1">
        <w:rPr>
          <w:rFonts w:ascii="Segoe UI Symbol" w:hAnsi="Segoe UI Symbol" w:cs="Segoe UI Symbol"/>
          <w:bCs/>
        </w:rPr>
        <w:t>☐</w:t>
      </w:r>
      <w:r w:rsidRPr="005542A1">
        <w:rPr>
          <w:rFonts w:ascii="Trebuchet MS" w:hAnsi="Trebuchet MS"/>
          <w:bCs/>
        </w:rPr>
        <w:t> Weingut Höfling</w:t>
      </w:r>
      <w:r>
        <w:rPr>
          <w:rFonts w:ascii="Trebuchet MS" w:hAnsi="Trebuchet MS"/>
          <w:bCs/>
        </w:rPr>
        <w:t xml:space="preserve"> (winnica)</w:t>
      </w:r>
    </w:p>
    <w:p w14:paraId="0B454018" w14:textId="258AD39F" w:rsidR="00DC5A39" w:rsidRPr="003F0F3E" w:rsidRDefault="00DC5A39" w:rsidP="00DC5A39">
      <w:pPr>
        <w:spacing w:after="0" w:line="240" w:lineRule="auto"/>
        <w:rPr>
          <w:rFonts w:ascii="Trebuchet MS" w:hAnsi="Trebuchet MS"/>
          <w:bCs/>
        </w:rPr>
      </w:pPr>
      <w:r w:rsidRPr="003F0F3E">
        <w:rPr>
          <w:rFonts w:ascii="Segoe UI Symbol" w:hAnsi="Segoe UI Symbol" w:cs="Segoe UI Symbol"/>
          <w:bCs/>
        </w:rPr>
        <w:t>☐</w:t>
      </w:r>
      <w:r w:rsidR="008D1B11" w:rsidRPr="003F0F3E">
        <w:rPr>
          <w:rFonts w:ascii="Trebuchet MS" w:hAnsi="Trebuchet MS"/>
          <w:bCs/>
        </w:rPr>
        <w:t> </w:t>
      </w:r>
      <w:r w:rsidRPr="003F0F3E">
        <w:rPr>
          <w:rFonts w:ascii="Trebuchet MS" w:hAnsi="Trebuchet MS"/>
          <w:bCs/>
        </w:rPr>
        <w:t>Weingut Schloss Hallburg</w:t>
      </w:r>
      <w:r w:rsidR="005542A1">
        <w:rPr>
          <w:rFonts w:ascii="Trebuchet MS" w:hAnsi="Trebuchet MS"/>
          <w:bCs/>
        </w:rPr>
        <w:t xml:space="preserve"> (winnica)</w:t>
      </w:r>
    </w:p>
    <w:p w14:paraId="7B90A2A1" w14:textId="4D763408" w:rsidR="00DC5A39" w:rsidRDefault="00DC5A39" w:rsidP="00DC5A39">
      <w:pPr>
        <w:spacing w:after="0" w:line="240" w:lineRule="auto"/>
        <w:rPr>
          <w:rFonts w:ascii="Trebuchet MS" w:hAnsi="Trebuchet MS"/>
        </w:rPr>
      </w:pPr>
    </w:p>
    <w:p w14:paraId="4AB6EDE6" w14:textId="77777777" w:rsidR="003F0F3E" w:rsidRPr="003F0F3E" w:rsidRDefault="003F0F3E" w:rsidP="00DC5A39">
      <w:pPr>
        <w:spacing w:after="0" w:line="240" w:lineRule="auto"/>
        <w:rPr>
          <w:rFonts w:ascii="Trebuchet MS" w:hAnsi="Trebuchet MS"/>
        </w:rPr>
      </w:pPr>
    </w:p>
    <w:p w14:paraId="76BBE2C9" w14:textId="625491C3" w:rsidR="00DC5A39" w:rsidRPr="009438E7" w:rsidRDefault="00DC5A39" w:rsidP="00DC5A39">
      <w:pPr>
        <w:tabs>
          <w:tab w:val="left" w:pos="2835"/>
          <w:tab w:val="left" w:pos="4962"/>
          <w:tab w:val="right" w:pos="8505"/>
          <w:tab w:val="right" w:pos="10348"/>
        </w:tabs>
        <w:spacing w:after="0" w:line="240" w:lineRule="auto"/>
        <w:rPr>
          <w:rFonts w:ascii="Trebuchet MS" w:hAnsi="Trebuchet MS"/>
          <w:u w:val="single"/>
        </w:rPr>
      </w:pPr>
      <w:r w:rsidRPr="009438E7">
        <w:rPr>
          <w:rFonts w:ascii="Trebuchet MS" w:hAnsi="Trebuchet MS"/>
        </w:rPr>
        <w:t>_____________________________________________________________</w:t>
      </w:r>
    </w:p>
    <w:p w14:paraId="20F8333B" w14:textId="059C02AE" w:rsidR="00DC5A39" w:rsidRPr="009438E7" w:rsidRDefault="00DC5A39" w:rsidP="00DC5A39">
      <w:pPr>
        <w:tabs>
          <w:tab w:val="left" w:pos="2835"/>
          <w:tab w:val="left" w:pos="4962"/>
          <w:tab w:val="right" w:pos="8505"/>
          <w:tab w:val="right" w:pos="10348"/>
        </w:tabs>
        <w:spacing w:line="240" w:lineRule="auto"/>
        <w:rPr>
          <w:rFonts w:ascii="Trebuchet MS" w:hAnsi="Trebuchet MS"/>
        </w:rPr>
      </w:pPr>
      <w:r w:rsidRPr="009438E7">
        <w:rPr>
          <w:rFonts w:ascii="Trebuchet MS" w:hAnsi="Trebuchet MS"/>
        </w:rPr>
        <w:t>Firma/Instytucja</w:t>
      </w:r>
    </w:p>
    <w:p w14:paraId="6CD21BCC" w14:textId="1FAB1EFA" w:rsidR="00DC5A39" w:rsidRPr="003F0F3E" w:rsidRDefault="00DC5A39" w:rsidP="00DC5A39">
      <w:pPr>
        <w:tabs>
          <w:tab w:val="left" w:pos="4962"/>
          <w:tab w:val="right" w:pos="6804"/>
        </w:tabs>
        <w:spacing w:after="0" w:line="240" w:lineRule="auto"/>
        <w:rPr>
          <w:rFonts w:ascii="Trebuchet MS" w:hAnsi="Trebuchet MS"/>
          <w:lang w:val="pl-PL"/>
        </w:rPr>
      </w:pPr>
      <w:r w:rsidRPr="003F0F3E">
        <w:rPr>
          <w:rFonts w:ascii="Trebuchet MS" w:hAnsi="Trebuchet MS"/>
          <w:lang w:val="pl-PL"/>
        </w:rPr>
        <w:t>_____________________________________________________________</w:t>
      </w:r>
    </w:p>
    <w:p w14:paraId="5381583F" w14:textId="6104862B" w:rsidR="00DC5A39" w:rsidRPr="003F0F3E" w:rsidRDefault="00DC5A39" w:rsidP="00DC5A39">
      <w:pPr>
        <w:tabs>
          <w:tab w:val="left" w:pos="4962"/>
          <w:tab w:val="right" w:pos="6804"/>
        </w:tabs>
        <w:spacing w:line="240" w:lineRule="auto"/>
        <w:rPr>
          <w:rFonts w:ascii="Trebuchet MS" w:hAnsi="Trebuchet MS"/>
          <w:lang w:val="pl-PL"/>
        </w:rPr>
      </w:pPr>
      <w:r w:rsidRPr="003F0F3E">
        <w:rPr>
          <w:rFonts w:ascii="Trebuchet MS" w:hAnsi="Trebuchet MS"/>
          <w:lang w:val="pl-PL"/>
        </w:rPr>
        <w:t>Osoba kontaktowa</w:t>
      </w:r>
    </w:p>
    <w:p w14:paraId="24233B89" w14:textId="30F41FD8" w:rsidR="00DC5A39" w:rsidRPr="003F0F3E" w:rsidRDefault="00DC5A39" w:rsidP="00DC5A39">
      <w:pPr>
        <w:tabs>
          <w:tab w:val="left" w:pos="4962"/>
          <w:tab w:val="right" w:pos="6804"/>
        </w:tabs>
        <w:spacing w:after="0" w:line="240" w:lineRule="auto"/>
        <w:rPr>
          <w:rFonts w:ascii="Trebuchet MS" w:hAnsi="Trebuchet MS"/>
          <w:lang w:val="pl-PL"/>
        </w:rPr>
      </w:pPr>
      <w:r w:rsidRPr="003F0F3E">
        <w:rPr>
          <w:rFonts w:ascii="Trebuchet MS" w:hAnsi="Trebuchet MS"/>
          <w:lang w:val="pl-PL"/>
        </w:rPr>
        <w:t>_____________________________________________________________</w:t>
      </w:r>
    </w:p>
    <w:p w14:paraId="76AFB7A8" w14:textId="77777777" w:rsidR="00DC5A39" w:rsidRPr="003F0F3E" w:rsidRDefault="00DC5A39" w:rsidP="00DC5A39">
      <w:pPr>
        <w:tabs>
          <w:tab w:val="left" w:pos="4962"/>
          <w:tab w:val="right" w:pos="6804"/>
        </w:tabs>
        <w:spacing w:line="240" w:lineRule="auto"/>
        <w:rPr>
          <w:rFonts w:ascii="Trebuchet MS" w:hAnsi="Trebuchet MS"/>
          <w:lang w:val="pl-PL"/>
        </w:rPr>
      </w:pPr>
      <w:r w:rsidRPr="003F0F3E">
        <w:rPr>
          <w:rFonts w:ascii="Trebuchet MS" w:hAnsi="Trebuchet MS"/>
          <w:lang w:val="pl-PL"/>
        </w:rPr>
        <w:t>Stanowisko</w:t>
      </w:r>
    </w:p>
    <w:p w14:paraId="4E258D69" w14:textId="24600349" w:rsidR="00DC5A39" w:rsidRPr="003F0F3E" w:rsidRDefault="00DC5A39" w:rsidP="00DC5A39">
      <w:pPr>
        <w:tabs>
          <w:tab w:val="left" w:pos="4962"/>
          <w:tab w:val="right" w:pos="6804"/>
        </w:tabs>
        <w:spacing w:after="0" w:line="240" w:lineRule="auto"/>
        <w:rPr>
          <w:rFonts w:ascii="Trebuchet MS" w:hAnsi="Trebuchet MS"/>
          <w:lang w:val="pl-PL"/>
        </w:rPr>
      </w:pPr>
      <w:r w:rsidRPr="003F0F3E">
        <w:rPr>
          <w:rFonts w:ascii="Trebuchet MS" w:hAnsi="Trebuchet MS"/>
          <w:lang w:val="pl-PL"/>
        </w:rPr>
        <w:t>_____________________________________________________________</w:t>
      </w:r>
    </w:p>
    <w:p w14:paraId="11AEC5D8" w14:textId="77777777" w:rsidR="00DC5A39" w:rsidRPr="003F0F3E" w:rsidRDefault="00DC5A39" w:rsidP="00DC5A39">
      <w:pPr>
        <w:tabs>
          <w:tab w:val="left" w:pos="4962"/>
          <w:tab w:val="right" w:pos="6804"/>
        </w:tabs>
        <w:spacing w:line="240" w:lineRule="auto"/>
        <w:rPr>
          <w:rFonts w:ascii="Trebuchet MS" w:hAnsi="Trebuchet MS"/>
          <w:lang w:val="pl-PL"/>
        </w:rPr>
      </w:pPr>
      <w:r w:rsidRPr="003F0F3E">
        <w:rPr>
          <w:rFonts w:ascii="Trebuchet MS" w:hAnsi="Trebuchet MS"/>
          <w:lang w:val="pl-PL"/>
        </w:rPr>
        <w:t>Adres</w:t>
      </w:r>
    </w:p>
    <w:p w14:paraId="78E8BAFE" w14:textId="7EC2D45C" w:rsidR="00DC5A39" w:rsidRPr="003F0F3E" w:rsidRDefault="00DC5A39" w:rsidP="00DC5A39">
      <w:pPr>
        <w:tabs>
          <w:tab w:val="left" w:pos="4962"/>
          <w:tab w:val="right" w:pos="6804"/>
        </w:tabs>
        <w:spacing w:after="0" w:line="240" w:lineRule="auto"/>
        <w:rPr>
          <w:rFonts w:ascii="Trebuchet MS" w:hAnsi="Trebuchet MS"/>
          <w:lang w:val="pl-PL"/>
        </w:rPr>
      </w:pPr>
      <w:r w:rsidRPr="003F0F3E">
        <w:rPr>
          <w:rFonts w:ascii="Trebuchet MS" w:hAnsi="Trebuchet MS"/>
          <w:lang w:val="pl-PL"/>
        </w:rPr>
        <w:t>_____________________________________________________________</w:t>
      </w:r>
    </w:p>
    <w:p w14:paraId="135AA613" w14:textId="77777777" w:rsidR="00DC5A39" w:rsidRPr="003F0F3E" w:rsidRDefault="00DC5A39" w:rsidP="00DC5A39">
      <w:pPr>
        <w:tabs>
          <w:tab w:val="right" w:pos="10432"/>
        </w:tabs>
        <w:spacing w:line="240" w:lineRule="auto"/>
        <w:rPr>
          <w:rFonts w:ascii="Trebuchet MS" w:hAnsi="Trebuchet MS"/>
          <w:lang w:val="pl-PL"/>
        </w:rPr>
      </w:pPr>
      <w:r w:rsidRPr="003F0F3E">
        <w:rPr>
          <w:rFonts w:ascii="Trebuchet MS" w:hAnsi="Trebuchet MS"/>
          <w:lang w:val="pl-PL"/>
        </w:rPr>
        <w:t>Telefon</w:t>
      </w:r>
    </w:p>
    <w:p w14:paraId="17A1EDDD" w14:textId="6AFE0CF1" w:rsidR="00DC5A39" w:rsidRPr="003F0F3E" w:rsidRDefault="00DC5A39" w:rsidP="00DC5A39">
      <w:pPr>
        <w:tabs>
          <w:tab w:val="left" w:pos="2835"/>
          <w:tab w:val="left" w:pos="4962"/>
          <w:tab w:val="right" w:pos="8505"/>
          <w:tab w:val="right" w:pos="10348"/>
        </w:tabs>
        <w:spacing w:after="0" w:line="240" w:lineRule="auto"/>
        <w:rPr>
          <w:rFonts w:ascii="Trebuchet MS" w:hAnsi="Trebuchet MS"/>
          <w:lang w:val="pl-PL"/>
        </w:rPr>
      </w:pPr>
      <w:r w:rsidRPr="003F0F3E">
        <w:rPr>
          <w:rFonts w:ascii="Trebuchet MS" w:hAnsi="Trebuchet MS"/>
          <w:lang w:val="pl-PL"/>
        </w:rPr>
        <w:t>_____________________________________________________________</w:t>
      </w:r>
    </w:p>
    <w:p w14:paraId="3A2EEB49" w14:textId="77777777" w:rsidR="00DC5A39" w:rsidRPr="003F0F3E" w:rsidRDefault="00DC5A39" w:rsidP="00DC5A39">
      <w:pPr>
        <w:tabs>
          <w:tab w:val="left" w:pos="2835"/>
          <w:tab w:val="left" w:pos="4962"/>
          <w:tab w:val="right" w:pos="8505"/>
          <w:tab w:val="right" w:pos="10348"/>
        </w:tabs>
        <w:spacing w:line="240" w:lineRule="auto"/>
        <w:rPr>
          <w:rFonts w:ascii="Trebuchet MS" w:hAnsi="Trebuchet MS"/>
          <w:lang w:val="pl-PL"/>
        </w:rPr>
      </w:pPr>
      <w:r w:rsidRPr="003F0F3E">
        <w:rPr>
          <w:rFonts w:ascii="Trebuchet MS" w:hAnsi="Trebuchet MS"/>
          <w:lang w:val="pl-PL"/>
        </w:rPr>
        <w:t>E-Mail</w:t>
      </w:r>
    </w:p>
    <w:p w14:paraId="35052B9B" w14:textId="77777777" w:rsidR="00DC5A39" w:rsidRPr="003F0F3E" w:rsidRDefault="00DC5A39" w:rsidP="00DC5A39">
      <w:pPr>
        <w:tabs>
          <w:tab w:val="left" w:pos="2835"/>
          <w:tab w:val="left" w:pos="4962"/>
          <w:tab w:val="right" w:pos="8505"/>
          <w:tab w:val="right" w:pos="10348"/>
        </w:tabs>
        <w:spacing w:after="0" w:line="240" w:lineRule="auto"/>
        <w:rPr>
          <w:rFonts w:ascii="Trebuchet MS" w:hAnsi="Trebuchet MS"/>
          <w:lang w:val="pl-PL"/>
        </w:rPr>
      </w:pPr>
    </w:p>
    <w:p w14:paraId="36EEC77B" w14:textId="3F7BA0A4" w:rsidR="000E09F5" w:rsidRPr="003F0F3E" w:rsidRDefault="00EA267F" w:rsidP="000057CC">
      <w:pPr>
        <w:spacing w:after="0" w:line="240" w:lineRule="auto"/>
        <w:rPr>
          <w:rFonts w:ascii="Trebuchet MS" w:hAnsi="Trebuchet MS"/>
          <w:b/>
          <w:lang w:val="pl-PL"/>
        </w:rPr>
      </w:pPr>
      <w:r w:rsidRPr="003F0F3E">
        <w:rPr>
          <w:rFonts w:ascii="Trebuchet MS" w:hAnsi="Trebuchet MS"/>
          <w:b/>
          <w:lang w:val="pl-PL"/>
        </w:rPr>
        <w:t xml:space="preserve">Prosimy o przesłanie wypełnionego formularza na adres </w:t>
      </w:r>
      <w:hyperlink r:id="rId8" w:history="1">
        <w:r w:rsidRPr="003F0F3E">
          <w:rPr>
            <w:rStyle w:val="Hipercze"/>
            <w:rFonts w:ascii="Trebuchet MS" w:hAnsi="Trebuchet MS"/>
            <w:b/>
            <w:lang w:val="pl-PL"/>
          </w:rPr>
          <w:t>dsladek@ahk.pl</w:t>
        </w:r>
      </w:hyperlink>
      <w:r w:rsidRPr="003F0F3E">
        <w:rPr>
          <w:rFonts w:ascii="Trebuchet MS" w:hAnsi="Trebuchet MS"/>
          <w:b/>
          <w:lang w:val="pl-PL"/>
        </w:rPr>
        <w:t>.</w:t>
      </w:r>
    </w:p>
    <w:sectPr w:rsidR="000E09F5" w:rsidRPr="003F0F3E" w:rsidSect="005542A1">
      <w:headerReference w:type="default" r:id="rId9"/>
      <w:footerReference w:type="default" r:id="rId10"/>
      <w:pgSz w:w="11906" w:h="16838"/>
      <w:pgMar w:top="4611" w:right="737" w:bottom="1134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5AA16" w14:textId="77777777" w:rsidR="00ED0AC4" w:rsidRDefault="00ED0AC4" w:rsidP="00DD0B0F">
      <w:pPr>
        <w:spacing w:after="0" w:line="240" w:lineRule="auto"/>
      </w:pPr>
      <w:r>
        <w:separator/>
      </w:r>
    </w:p>
  </w:endnote>
  <w:endnote w:type="continuationSeparator" w:id="0">
    <w:p w14:paraId="6767F5DF" w14:textId="77777777" w:rsidR="00ED0AC4" w:rsidRDefault="00ED0AC4" w:rsidP="00DD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1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48"/>
      <w:gridCol w:w="2390"/>
      <w:gridCol w:w="4776"/>
    </w:tblGrid>
    <w:tr w:rsidR="00CD5021" w:rsidRPr="00CD5021" w14:paraId="0F636BA6" w14:textId="77777777" w:rsidTr="00C14B8D">
      <w:trPr>
        <w:trHeight w:val="1412"/>
      </w:trPr>
      <w:tc>
        <w:tcPr>
          <w:tcW w:w="3648" w:type="dxa"/>
        </w:tcPr>
        <w:p w14:paraId="6170B4DE" w14:textId="77777777" w:rsidR="00CD5021" w:rsidRPr="00CD5021" w:rsidRDefault="00CD5021" w:rsidP="00CD5021">
          <w:pPr>
            <w:pStyle w:val="Stopka"/>
          </w:pPr>
          <w:r w:rsidRPr="00CD5021">
            <w:rPr>
              <w:noProof/>
              <w:lang w:val="pl-PL"/>
            </w:rPr>
            <w:drawing>
              <wp:anchor distT="0" distB="0" distL="114300" distR="114300" simplePos="0" relativeHeight="251659264" behindDoc="0" locked="0" layoutInCell="1" allowOverlap="1" wp14:anchorId="7425812A" wp14:editId="5DD91B7F">
                <wp:simplePos x="0" y="0"/>
                <wp:positionH relativeFrom="column">
                  <wp:posOffset>-52070</wp:posOffset>
                </wp:positionH>
                <wp:positionV relativeFrom="paragraph">
                  <wp:posOffset>226695</wp:posOffset>
                </wp:positionV>
                <wp:extent cx="2189480" cy="443865"/>
                <wp:effectExtent l="0" t="0" r="1270" b="0"/>
                <wp:wrapNone/>
                <wp:docPr id="7" name="Obraz 7" descr="AHK-Polen-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K-Polen-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948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90" w:type="dxa"/>
        </w:tcPr>
        <w:p w14:paraId="3BD7A661" w14:textId="77777777" w:rsidR="00CD5021" w:rsidRPr="00CD5021" w:rsidRDefault="00CD5021" w:rsidP="00CD5021">
          <w:pPr>
            <w:pStyle w:val="Stopka"/>
          </w:pPr>
          <w:r w:rsidRPr="00CD5021">
            <w:rPr>
              <w:noProof/>
              <w:lang w:val="pl-PL"/>
            </w:rPr>
            <w:drawing>
              <wp:anchor distT="0" distB="0" distL="114300" distR="114300" simplePos="0" relativeHeight="251660288" behindDoc="0" locked="0" layoutInCell="1" allowOverlap="1" wp14:anchorId="6D00BF0F" wp14:editId="50AEA02E">
                <wp:simplePos x="0" y="0"/>
                <wp:positionH relativeFrom="column">
                  <wp:posOffset>55245</wp:posOffset>
                </wp:positionH>
                <wp:positionV relativeFrom="paragraph">
                  <wp:posOffset>47625</wp:posOffset>
                </wp:positionV>
                <wp:extent cx="1257300" cy="791210"/>
                <wp:effectExtent l="0" t="0" r="0" b="8890"/>
                <wp:wrapSquare wrapText="bothSides"/>
                <wp:docPr id="8" name="Obraz 8" descr="http://www.alp-bayern.de/uploads/media/logo.png">
                  <a:hlinkClick xmlns:a="http://schemas.openxmlformats.org/drawingml/2006/main" r:id="rId2" tooltip="&quot;Klicken Sie hier, um zur Startseite zu gelangen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alp-bayern.de/uploads/media/logo.png">
                          <a:hlinkClick r:id="rId2" tooltip="&quot;Klicken Sie hier, um zur Startseite zu gelangen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60" b="14286"/>
                        <a:stretch/>
                      </pic:blipFill>
                      <pic:spPr bwMode="auto">
                        <a:xfrm>
                          <a:off x="0" y="0"/>
                          <a:ext cx="125730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76" w:type="dxa"/>
        </w:tcPr>
        <w:p w14:paraId="5B16A922" w14:textId="77777777" w:rsidR="00CD5021" w:rsidRPr="00CD5021" w:rsidRDefault="00CD5021" w:rsidP="00CD5021">
          <w:pPr>
            <w:pStyle w:val="Stopka"/>
          </w:pPr>
          <w:r w:rsidRPr="00CD5021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643D6C2" wp14:editId="0392A659">
                <wp:simplePos x="0" y="0"/>
                <wp:positionH relativeFrom="column">
                  <wp:posOffset>-635</wp:posOffset>
                </wp:positionH>
                <wp:positionV relativeFrom="paragraph">
                  <wp:posOffset>172720</wp:posOffset>
                </wp:positionV>
                <wp:extent cx="2895600" cy="615950"/>
                <wp:effectExtent l="0" t="0" r="0" b="0"/>
                <wp:wrapSquare wrapText="bothSides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EB54174" w14:textId="77777777" w:rsidR="00CD5021" w:rsidRDefault="00CD50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80750" w14:textId="77777777" w:rsidR="00ED0AC4" w:rsidRDefault="00ED0AC4" w:rsidP="00DD0B0F">
      <w:pPr>
        <w:spacing w:after="0" w:line="240" w:lineRule="auto"/>
      </w:pPr>
      <w:r>
        <w:separator/>
      </w:r>
    </w:p>
  </w:footnote>
  <w:footnote w:type="continuationSeparator" w:id="0">
    <w:p w14:paraId="5459A450" w14:textId="77777777" w:rsidR="00ED0AC4" w:rsidRDefault="00ED0AC4" w:rsidP="00DD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48E7F" w14:textId="3FFD4786" w:rsidR="00C154C3" w:rsidRDefault="00CD5021" w:rsidP="00CD5021"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5FCD0EC" wp14:editId="6271CED0">
              <wp:simplePos x="0" y="0"/>
              <wp:positionH relativeFrom="column">
                <wp:posOffset>-441325</wp:posOffset>
              </wp:positionH>
              <wp:positionV relativeFrom="paragraph">
                <wp:posOffset>-53975</wp:posOffset>
              </wp:positionV>
              <wp:extent cx="7587615" cy="2851785"/>
              <wp:effectExtent l="0" t="0" r="0" b="571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7615" cy="2851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9FE1BA" w14:textId="0FD26B3B" w:rsidR="00B04842" w:rsidRDefault="00B04842" w:rsidP="00CD5021">
                          <w:pPr>
                            <w:pStyle w:val="RahmengrnmitweiemText15"/>
                            <w:rPr>
                              <w:sz w:val="36"/>
                              <w:szCs w:val="36"/>
                              <w:lang w:val="pl-PL"/>
                            </w:rPr>
                          </w:pPr>
                        </w:p>
                        <w:p w14:paraId="640944C6" w14:textId="1316E436" w:rsidR="000057CC" w:rsidRPr="00862A44" w:rsidRDefault="000057CC" w:rsidP="00862A44">
                          <w:pPr>
                            <w:pStyle w:val="RahmengrnmitweiemText15"/>
                            <w:spacing w:after="240" w:line="276" w:lineRule="auto"/>
                            <w:rPr>
                              <w:sz w:val="56"/>
                              <w:szCs w:val="56"/>
                              <w:lang w:val="pl-PL"/>
                            </w:rPr>
                          </w:pPr>
                          <w:r w:rsidRPr="00CD5021">
                            <w:rPr>
                              <w:sz w:val="56"/>
                              <w:szCs w:val="56"/>
                              <w:lang w:val="pl-PL"/>
                            </w:rPr>
                            <w:t>Misja gospodarcza bawarskich przedstawicieli branży spożywczej</w:t>
                          </w:r>
                        </w:p>
                        <w:p w14:paraId="52A051BF" w14:textId="748511E5" w:rsidR="000057CC" w:rsidRDefault="000057CC" w:rsidP="00862A44">
                          <w:pPr>
                            <w:pStyle w:val="RahmengrnmitweiemText15"/>
                            <w:spacing w:after="240"/>
                            <w:rPr>
                              <w:sz w:val="36"/>
                              <w:szCs w:val="36"/>
                              <w:lang w:val="pl-PL"/>
                            </w:rPr>
                          </w:pPr>
                          <w:r w:rsidRPr="00CD5021">
                            <w:rPr>
                              <w:sz w:val="36"/>
                              <w:szCs w:val="36"/>
                              <w:lang w:val="pl-PL"/>
                            </w:rPr>
                            <w:t>Warszawa, 1</w:t>
                          </w:r>
                          <w:r w:rsidR="00862A44">
                            <w:rPr>
                              <w:sz w:val="36"/>
                              <w:szCs w:val="36"/>
                              <w:lang w:val="pl-PL"/>
                            </w:rPr>
                            <w:t>5.-</w:t>
                          </w:r>
                          <w:r w:rsidRPr="00CD5021">
                            <w:rPr>
                              <w:sz w:val="36"/>
                              <w:szCs w:val="36"/>
                              <w:lang w:val="pl-PL"/>
                            </w:rPr>
                            <w:t>1</w:t>
                          </w:r>
                          <w:r w:rsidR="003B57A4">
                            <w:rPr>
                              <w:sz w:val="36"/>
                              <w:szCs w:val="36"/>
                              <w:lang w:val="pl-PL"/>
                            </w:rPr>
                            <w:t>6</w:t>
                          </w:r>
                          <w:r w:rsidRPr="00CD5021">
                            <w:rPr>
                              <w:sz w:val="36"/>
                              <w:szCs w:val="36"/>
                              <w:lang w:val="pl-PL"/>
                            </w:rPr>
                            <w:t>.10.2019 r.</w:t>
                          </w:r>
                        </w:p>
                        <w:p w14:paraId="05F98CC6" w14:textId="19338569" w:rsidR="00B04842" w:rsidRDefault="00B04842" w:rsidP="000057CC">
                          <w:pPr>
                            <w:pStyle w:val="RahmengrnmitweiemText15"/>
                            <w:rPr>
                              <w:sz w:val="30"/>
                              <w:szCs w:val="30"/>
                              <w:lang w:val="pl-PL"/>
                            </w:rPr>
                          </w:pPr>
                        </w:p>
                        <w:p w14:paraId="6891D17A" w14:textId="2FB11A4B" w:rsidR="000057CC" w:rsidRPr="000057CC" w:rsidRDefault="000057CC" w:rsidP="00862A44">
                          <w:pPr>
                            <w:pStyle w:val="RahmengrnmitweiemText15"/>
                            <w:spacing w:after="240"/>
                            <w:rPr>
                              <w:sz w:val="36"/>
                              <w:szCs w:val="36"/>
                              <w:lang w:val="pl-PL"/>
                            </w:rPr>
                          </w:pPr>
                          <w:r w:rsidRPr="000057CC">
                            <w:rPr>
                              <w:sz w:val="36"/>
                              <w:szCs w:val="36"/>
                              <w:lang w:val="pl-PL"/>
                            </w:rPr>
                            <w:t>Formularz zgłoszeniowy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CD0E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4.75pt;margin-top:-4.25pt;width:597.45pt;height:224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" stroked="f">
              <v:textbox>
                <w:txbxContent>
                  <w:p w14:paraId="5D9FE1BA" w14:textId="0FD26B3B" w:rsidR="00B04842" w:rsidRDefault="00B04842" w:rsidP="00CD5021">
                    <w:pPr>
                      <w:pStyle w:val="RahmengrnmitweiemText15"/>
                      <w:rPr>
                        <w:sz w:val="36"/>
                        <w:szCs w:val="36"/>
                        <w:lang w:val="pl-PL"/>
                      </w:rPr>
                    </w:pPr>
                  </w:p>
                  <w:p w14:paraId="640944C6" w14:textId="1316E436" w:rsidR="000057CC" w:rsidRPr="00862A44" w:rsidRDefault="000057CC" w:rsidP="00862A44">
                    <w:pPr>
                      <w:pStyle w:val="RahmengrnmitweiemText15"/>
                      <w:spacing w:after="240" w:line="276" w:lineRule="auto"/>
                      <w:rPr>
                        <w:sz w:val="56"/>
                        <w:szCs w:val="56"/>
                        <w:lang w:val="pl-PL"/>
                      </w:rPr>
                    </w:pPr>
                    <w:r w:rsidRPr="00CD5021">
                      <w:rPr>
                        <w:sz w:val="56"/>
                        <w:szCs w:val="56"/>
                        <w:lang w:val="pl-PL"/>
                      </w:rPr>
                      <w:t>Misja gospodarcza bawarskich przedstawicieli branży spożywczej</w:t>
                    </w:r>
                  </w:p>
                  <w:p w14:paraId="52A051BF" w14:textId="748511E5" w:rsidR="000057CC" w:rsidRDefault="000057CC" w:rsidP="00862A44">
                    <w:pPr>
                      <w:pStyle w:val="RahmengrnmitweiemText15"/>
                      <w:spacing w:after="240"/>
                      <w:rPr>
                        <w:sz w:val="36"/>
                        <w:szCs w:val="36"/>
                        <w:lang w:val="pl-PL"/>
                      </w:rPr>
                    </w:pPr>
                    <w:r w:rsidRPr="00CD5021">
                      <w:rPr>
                        <w:sz w:val="36"/>
                        <w:szCs w:val="36"/>
                        <w:lang w:val="pl-PL"/>
                      </w:rPr>
                      <w:t>Warszawa, 1</w:t>
                    </w:r>
                    <w:r w:rsidR="00862A44">
                      <w:rPr>
                        <w:sz w:val="36"/>
                        <w:szCs w:val="36"/>
                        <w:lang w:val="pl-PL"/>
                      </w:rPr>
                      <w:t>5.-</w:t>
                    </w:r>
                    <w:r w:rsidRPr="00CD5021">
                      <w:rPr>
                        <w:sz w:val="36"/>
                        <w:szCs w:val="36"/>
                        <w:lang w:val="pl-PL"/>
                      </w:rPr>
                      <w:t>1</w:t>
                    </w:r>
                    <w:r w:rsidR="003B57A4">
                      <w:rPr>
                        <w:sz w:val="36"/>
                        <w:szCs w:val="36"/>
                        <w:lang w:val="pl-PL"/>
                      </w:rPr>
                      <w:t>6</w:t>
                    </w:r>
                    <w:r w:rsidRPr="00CD5021">
                      <w:rPr>
                        <w:sz w:val="36"/>
                        <w:szCs w:val="36"/>
                        <w:lang w:val="pl-PL"/>
                      </w:rPr>
                      <w:t>.10.2019 r.</w:t>
                    </w:r>
                  </w:p>
                  <w:p w14:paraId="05F98CC6" w14:textId="19338569" w:rsidR="00B04842" w:rsidRDefault="00B04842" w:rsidP="000057CC">
                    <w:pPr>
                      <w:pStyle w:val="RahmengrnmitweiemText15"/>
                      <w:rPr>
                        <w:sz w:val="30"/>
                        <w:szCs w:val="30"/>
                        <w:lang w:val="pl-PL"/>
                      </w:rPr>
                    </w:pPr>
                  </w:p>
                  <w:p w14:paraId="6891D17A" w14:textId="2FB11A4B" w:rsidR="000057CC" w:rsidRPr="000057CC" w:rsidRDefault="000057CC" w:rsidP="00862A44">
                    <w:pPr>
                      <w:pStyle w:val="RahmengrnmitweiemText15"/>
                      <w:spacing w:after="240"/>
                      <w:rPr>
                        <w:sz w:val="36"/>
                        <w:szCs w:val="36"/>
                        <w:lang w:val="pl-PL"/>
                      </w:rPr>
                    </w:pPr>
                    <w:r w:rsidRPr="000057CC">
                      <w:rPr>
                        <w:sz w:val="36"/>
                        <w:szCs w:val="36"/>
                        <w:lang w:val="pl-PL"/>
                      </w:rPr>
                      <w:t>Formularz zgłoszeniowy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D6058"/>
    <w:multiLevelType w:val="hybridMultilevel"/>
    <w:tmpl w:val="5D841BDE"/>
    <w:lvl w:ilvl="0" w:tplc="C8B8CEA6">
      <w:numFmt w:val="bullet"/>
      <w:lvlText w:val="-"/>
      <w:lvlJc w:val="left"/>
      <w:pPr>
        <w:ind w:left="218" w:hanging="360"/>
      </w:pPr>
      <w:rPr>
        <w:rFonts w:ascii="Trebuchet MS" w:eastAsia="Calibri" w:hAnsi="Trebuchet M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C8A"/>
    <w:rsid w:val="0000475F"/>
    <w:rsid w:val="000057CC"/>
    <w:rsid w:val="000133AF"/>
    <w:rsid w:val="00031B0D"/>
    <w:rsid w:val="000327D2"/>
    <w:rsid w:val="00037239"/>
    <w:rsid w:val="000415E8"/>
    <w:rsid w:val="0006650C"/>
    <w:rsid w:val="000848C0"/>
    <w:rsid w:val="00084E09"/>
    <w:rsid w:val="000A512B"/>
    <w:rsid w:val="000A71E9"/>
    <w:rsid w:val="000C2B87"/>
    <w:rsid w:val="000C3139"/>
    <w:rsid w:val="000C4914"/>
    <w:rsid w:val="000D155A"/>
    <w:rsid w:val="000E09F5"/>
    <w:rsid w:val="000E1F0A"/>
    <w:rsid w:val="000E361E"/>
    <w:rsid w:val="00112FEF"/>
    <w:rsid w:val="00150EC6"/>
    <w:rsid w:val="00163591"/>
    <w:rsid w:val="001C42E4"/>
    <w:rsid w:val="001E60C7"/>
    <w:rsid w:val="001E68AF"/>
    <w:rsid w:val="001F1932"/>
    <w:rsid w:val="00205832"/>
    <w:rsid w:val="00207B6B"/>
    <w:rsid w:val="002172F8"/>
    <w:rsid w:val="00236833"/>
    <w:rsid w:val="002375AB"/>
    <w:rsid w:val="00244AFB"/>
    <w:rsid w:val="00277B44"/>
    <w:rsid w:val="00286174"/>
    <w:rsid w:val="00291817"/>
    <w:rsid w:val="002B15A6"/>
    <w:rsid w:val="002C37B1"/>
    <w:rsid w:val="002D42E1"/>
    <w:rsid w:val="002E2F44"/>
    <w:rsid w:val="002E3070"/>
    <w:rsid w:val="002E4EF7"/>
    <w:rsid w:val="002E653A"/>
    <w:rsid w:val="00305A41"/>
    <w:rsid w:val="003060F0"/>
    <w:rsid w:val="00310B87"/>
    <w:rsid w:val="003214F0"/>
    <w:rsid w:val="003251ED"/>
    <w:rsid w:val="0036322F"/>
    <w:rsid w:val="00370138"/>
    <w:rsid w:val="00382E9F"/>
    <w:rsid w:val="003A3212"/>
    <w:rsid w:val="003A3E95"/>
    <w:rsid w:val="003B57A4"/>
    <w:rsid w:val="003C353B"/>
    <w:rsid w:val="003C6B08"/>
    <w:rsid w:val="003F0F3E"/>
    <w:rsid w:val="00400F3E"/>
    <w:rsid w:val="00402A25"/>
    <w:rsid w:val="00407CB3"/>
    <w:rsid w:val="00414C2B"/>
    <w:rsid w:val="00426679"/>
    <w:rsid w:val="004368C7"/>
    <w:rsid w:val="00472FBD"/>
    <w:rsid w:val="00475DA1"/>
    <w:rsid w:val="00484284"/>
    <w:rsid w:val="004A4625"/>
    <w:rsid w:val="004F1B29"/>
    <w:rsid w:val="004F2520"/>
    <w:rsid w:val="00524487"/>
    <w:rsid w:val="00524EB5"/>
    <w:rsid w:val="005500BE"/>
    <w:rsid w:val="00552F36"/>
    <w:rsid w:val="005542A1"/>
    <w:rsid w:val="005563B2"/>
    <w:rsid w:val="00582C77"/>
    <w:rsid w:val="0059450B"/>
    <w:rsid w:val="005A6B96"/>
    <w:rsid w:val="00612D6E"/>
    <w:rsid w:val="00627B0E"/>
    <w:rsid w:val="00631C9C"/>
    <w:rsid w:val="006514F1"/>
    <w:rsid w:val="006516D0"/>
    <w:rsid w:val="00663DE0"/>
    <w:rsid w:val="00664041"/>
    <w:rsid w:val="00671182"/>
    <w:rsid w:val="00687716"/>
    <w:rsid w:val="00687BD5"/>
    <w:rsid w:val="006D33D2"/>
    <w:rsid w:val="006E7A89"/>
    <w:rsid w:val="00710B3B"/>
    <w:rsid w:val="007113A8"/>
    <w:rsid w:val="007465CF"/>
    <w:rsid w:val="00756414"/>
    <w:rsid w:val="0076061F"/>
    <w:rsid w:val="00777D6F"/>
    <w:rsid w:val="00796445"/>
    <w:rsid w:val="007A30A7"/>
    <w:rsid w:val="007C3148"/>
    <w:rsid w:val="007C3B39"/>
    <w:rsid w:val="0080769B"/>
    <w:rsid w:val="00823AD5"/>
    <w:rsid w:val="00841279"/>
    <w:rsid w:val="00841EAC"/>
    <w:rsid w:val="0086196F"/>
    <w:rsid w:val="00862A44"/>
    <w:rsid w:val="008677AB"/>
    <w:rsid w:val="008917D7"/>
    <w:rsid w:val="008A63AF"/>
    <w:rsid w:val="008B0A1F"/>
    <w:rsid w:val="008D1B11"/>
    <w:rsid w:val="008D3A56"/>
    <w:rsid w:val="008D4F70"/>
    <w:rsid w:val="008D6B9B"/>
    <w:rsid w:val="008E2A0B"/>
    <w:rsid w:val="008E3AD9"/>
    <w:rsid w:val="008E4711"/>
    <w:rsid w:val="008E538A"/>
    <w:rsid w:val="00910E72"/>
    <w:rsid w:val="00915D6A"/>
    <w:rsid w:val="00930A01"/>
    <w:rsid w:val="00935DB7"/>
    <w:rsid w:val="00935FFF"/>
    <w:rsid w:val="009438E7"/>
    <w:rsid w:val="00971D6F"/>
    <w:rsid w:val="009736F0"/>
    <w:rsid w:val="00993A3B"/>
    <w:rsid w:val="009A12EC"/>
    <w:rsid w:val="009B19C8"/>
    <w:rsid w:val="009E7D91"/>
    <w:rsid w:val="009F265C"/>
    <w:rsid w:val="00A13F76"/>
    <w:rsid w:val="00A20ADB"/>
    <w:rsid w:val="00A42F6E"/>
    <w:rsid w:val="00A43A90"/>
    <w:rsid w:val="00A8115D"/>
    <w:rsid w:val="00A93629"/>
    <w:rsid w:val="00A93D91"/>
    <w:rsid w:val="00A97D8B"/>
    <w:rsid w:val="00AA58BE"/>
    <w:rsid w:val="00AC45A0"/>
    <w:rsid w:val="00AE370F"/>
    <w:rsid w:val="00B04842"/>
    <w:rsid w:val="00B250C9"/>
    <w:rsid w:val="00B31DB5"/>
    <w:rsid w:val="00B872CF"/>
    <w:rsid w:val="00B968DA"/>
    <w:rsid w:val="00B97853"/>
    <w:rsid w:val="00BA7B27"/>
    <w:rsid w:val="00BB6504"/>
    <w:rsid w:val="00BD0075"/>
    <w:rsid w:val="00BD1AE6"/>
    <w:rsid w:val="00BD2420"/>
    <w:rsid w:val="00BD3F2B"/>
    <w:rsid w:val="00BE5D62"/>
    <w:rsid w:val="00C154C3"/>
    <w:rsid w:val="00C155E4"/>
    <w:rsid w:val="00C263DE"/>
    <w:rsid w:val="00C4736A"/>
    <w:rsid w:val="00C52FFD"/>
    <w:rsid w:val="00C6255B"/>
    <w:rsid w:val="00C644C8"/>
    <w:rsid w:val="00C731BA"/>
    <w:rsid w:val="00C80F5E"/>
    <w:rsid w:val="00C86EF6"/>
    <w:rsid w:val="00CA630A"/>
    <w:rsid w:val="00CD24C8"/>
    <w:rsid w:val="00CD5021"/>
    <w:rsid w:val="00CE37B6"/>
    <w:rsid w:val="00CF5E84"/>
    <w:rsid w:val="00CF7367"/>
    <w:rsid w:val="00CF7FAF"/>
    <w:rsid w:val="00D23406"/>
    <w:rsid w:val="00D243B0"/>
    <w:rsid w:val="00D414B1"/>
    <w:rsid w:val="00D5153E"/>
    <w:rsid w:val="00D64DB3"/>
    <w:rsid w:val="00D72BBA"/>
    <w:rsid w:val="00D86537"/>
    <w:rsid w:val="00D90B31"/>
    <w:rsid w:val="00D94FF2"/>
    <w:rsid w:val="00D96734"/>
    <w:rsid w:val="00D96AC3"/>
    <w:rsid w:val="00DB28AA"/>
    <w:rsid w:val="00DC27BF"/>
    <w:rsid w:val="00DC5A39"/>
    <w:rsid w:val="00DD0B0F"/>
    <w:rsid w:val="00DE097C"/>
    <w:rsid w:val="00DE0BF5"/>
    <w:rsid w:val="00DF1343"/>
    <w:rsid w:val="00DF15BD"/>
    <w:rsid w:val="00E01540"/>
    <w:rsid w:val="00E15A47"/>
    <w:rsid w:val="00E23946"/>
    <w:rsid w:val="00E30F3A"/>
    <w:rsid w:val="00E50317"/>
    <w:rsid w:val="00E51BD7"/>
    <w:rsid w:val="00E525B0"/>
    <w:rsid w:val="00E87957"/>
    <w:rsid w:val="00EA267F"/>
    <w:rsid w:val="00EC441C"/>
    <w:rsid w:val="00EC5C8A"/>
    <w:rsid w:val="00ED0AC4"/>
    <w:rsid w:val="00EF3C6F"/>
    <w:rsid w:val="00F03B2F"/>
    <w:rsid w:val="00F24F80"/>
    <w:rsid w:val="00F269A7"/>
    <w:rsid w:val="00F277CF"/>
    <w:rsid w:val="00F41B17"/>
    <w:rsid w:val="00F74EC8"/>
    <w:rsid w:val="00FA285C"/>
    <w:rsid w:val="00FA69DA"/>
    <w:rsid w:val="00FC2287"/>
    <w:rsid w:val="00FE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0DD8AD"/>
  <w15:docId w15:val="{0777D75B-BCBE-4AE1-AE1E-0AA81891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E09F5"/>
    <w:rPr>
      <w:rFonts w:ascii="Calibri" w:eastAsia="Calibri" w:hAnsi="Calibri" w:cs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C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C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C8A"/>
    <w:rPr>
      <w:rFonts w:ascii="Calibri" w:eastAsia="Calibri" w:hAnsi="Calibri" w:cs="Times New Roman"/>
      <w:lang w:val="de-DE"/>
    </w:rPr>
  </w:style>
  <w:style w:type="character" w:styleId="Hipercze">
    <w:name w:val="Hyperlink"/>
    <w:basedOn w:val="Domylnaczcionkaakapitu"/>
    <w:uiPriority w:val="99"/>
    <w:rsid w:val="00EC5C8A"/>
    <w:rPr>
      <w:rFonts w:cs="Times New Roman"/>
      <w:color w:val="0000FF"/>
      <w:u w:val="single"/>
    </w:rPr>
  </w:style>
  <w:style w:type="character" w:styleId="Pogrubienie">
    <w:name w:val="Strong"/>
    <w:qFormat/>
    <w:rsid w:val="00EC5C8A"/>
    <w:rPr>
      <w:b/>
      <w:bCs/>
    </w:rPr>
  </w:style>
  <w:style w:type="paragraph" w:customStyle="1" w:styleId="berschrift">
    <w:name w:val="Überschrift"/>
    <w:basedOn w:val="Normalny"/>
    <w:rsid w:val="00EC5C8A"/>
    <w:pPr>
      <w:spacing w:before="240" w:after="0" w:line="240" w:lineRule="exact"/>
      <w:outlineLvl w:val="0"/>
    </w:pPr>
    <w:rPr>
      <w:rFonts w:ascii="Arial" w:eastAsia="Times New Roman" w:hAnsi="Arial"/>
      <w:b/>
      <w:sz w:val="24"/>
      <w:szCs w:val="20"/>
      <w:lang w:eastAsia="de-DE"/>
    </w:rPr>
  </w:style>
  <w:style w:type="paragraph" w:styleId="Zwykytekst">
    <w:name w:val="Plain Text"/>
    <w:basedOn w:val="Normalny"/>
    <w:link w:val="ZwykytekstZnak"/>
    <w:uiPriority w:val="99"/>
    <w:unhideWhenUsed/>
    <w:rsid w:val="00EC5C8A"/>
    <w:pPr>
      <w:spacing w:after="0" w:line="240" w:lineRule="auto"/>
    </w:pPr>
    <w:rPr>
      <w:rFonts w:eastAsiaTheme="minorHAnsi" w:cstheme="minorBid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5C8A"/>
    <w:rPr>
      <w:rFonts w:ascii="Calibri" w:hAnsi="Calibri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D0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B0F"/>
    <w:rPr>
      <w:rFonts w:ascii="Calibri" w:eastAsia="Calibri" w:hAnsi="Calibri" w:cs="Times New Roman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FFD"/>
    <w:rPr>
      <w:rFonts w:ascii="Tahoma" w:eastAsia="Calibri" w:hAnsi="Tahoma" w:cs="Tahoma"/>
      <w:sz w:val="16"/>
      <w:szCs w:val="16"/>
      <w:lang w:val="de-DE"/>
    </w:rPr>
  </w:style>
  <w:style w:type="character" w:styleId="Wzmianka">
    <w:name w:val="Mention"/>
    <w:basedOn w:val="Domylnaczcionkaakapitu"/>
    <w:uiPriority w:val="99"/>
    <w:semiHidden/>
    <w:unhideWhenUsed/>
    <w:rsid w:val="00163591"/>
    <w:rPr>
      <w:color w:val="2B579A"/>
      <w:shd w:val="clear" w:color="auto" w:fill="E6E6E6"/>
    </w:rPr>
  </w:style>
  <w:style w:type="paragraph" w:customStyle="1" w:styleId="RahmengrnmitweiemText15">
    <w:name w:val="Rahmen grün mit weißem Text 15"/>
    <w:aliases w:val="5 pt"/>
    <w:qFormat/>
    <w:rsid w:val="00CD5021"/>
    <w:pPr>
      <w:pBdr>
        <w:top w:val="single" w:sz="48" w:space="1" w:color="BED333"/>
        <w:left w:val="single" w:sz="48" w:space="4" w:color="BED333"/>
        <w:bottom w:val="single" w:sz="48" w:space="1" w:color="BED333"/>
        <w:right w:val="single" w:sz="48" w:space="4" w:color="BED333"/>
      </w:pBdr>
      <w:shd w:val="clear" w:color="auto" w:fill="BED333"/>
      <w:spacing w:after="0" w:line="240" w:lineRule="auto"/>
      <w:jc w:val="center"/>
    </w:pPr>
    <w:rPr>
      <w:rFonts w:ascii="Trebuchet MS" w:eastAsia="Calibri" w:hAnsi="Trebuchet MS" w:cs="Times New Roman"/>
      <w:b/>
      <w:color w:val="FFFFFF"/>
      <w:sz w:val="48"/>
      <w:szCs w:val="31"/>
      <w:lang w:val="de-DE" w:eastAsia="de-DE"/>
    </w:rPr>
  </w:style>
  <w:style w:type="table" w:styleId="Tabela-Siatka">
    <w:name w:val="Table Grid"/>
    <w:basedOn w:val="Standardowy"/>
    <w:uiPriority w:val="59"/>
    <w:rsid w:val="0023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9644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E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ladek@ah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lp-bayern.de/home/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5F05-2FAE-4808-B6DD-FB808358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61F27BDE.dotm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AHK POLSKA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Chojnacka</dc:creator>
  <cp:lastModifiedBy>Dominika Sładek</cp:lastModifiedBy>
  <cp:revision>43</cp:revision>
  <cp:lastPrinted>2019-09-09T09:36:00Z</cp:lastPrinted>
  <dcterms:created xsi:type="dcterms:W3CDTF">2017-03-31T17:07:00Z</dcterms:created>
  <dcterms:modified xsi:type="dcterms:W3CDTF">2019-09-18T14:58:00Z</dcterms:modified>
</cp:coreProperties>
</file>