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D" w:rsidRDefault="0097103D">
      <w:pPr>
        <w:rPr>
          <w:bCs/>
        </w:rPr>
      </w:pP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485DBE" w:rsidTr="006C71FD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85DBE" w:rsidRDefault="00485DBE" w:rsidP="00D0721D">
            <w:pPr>
              <w:rPr>
                <w:b/>
                <w:sz w:val="20"/>
              </w:rPr>
            </w:pPr>
            <w:r w:rsidRPr="00692FC3">
              <w:rPr>
                <w:b/>
                <w:sz w:val="20"/>
                <w:lang w:val="pl-PL"/>
              </w:rPr>
              <w:t>Przebie</w:t>
            </w:r>
            <w:r w:rsidR="00D0721D">
              <w:rPr>
                <w:b/>
                <w:sz w:val="20"/>
                <w:lang w:val="pl-PL"/>
              </w:rPr>
              <w:t>g</w:t>
            </w:r>
            <w:r w:rsidR="004E4400">
              <w:rPr>
                <w:b/>
                <w:sz w:val="20"/>
                <w:lang w:val="pl-PL"/>
              </w:rPr>
              <w:t xml:space="preserve"> postępowania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485DBE" w:rsidRDefault="00B135B8" w:rsidP="00B135B8">
            <w:pPr>
              <w:rPr>
                <w:b/>
                <w:sz w:val="20"/>
              </w:rPr>
            </w:pPr>
            <w:r>
              <w:rPr>
                <w:b/>
                <w:sz w:val="20"/>
                <w:lang w:val="pl-PL"/>
              </w:rPr>
              <w:t>C</w:t>
            </w:r>
            <w:r w:rsidR="00485DBE" w:rsidRPr="00692FC3">
              <w:rPr>
                <w:b/>
                <w:sz w:val="20"/>
                <w:lang w:val="pl-PL"/>
              </w:rPr>
              <w:t>zynności</w:t>
            </w:r>
          </w:p>
        </w:tc>
      </w:tr>
      <w:tr w:rsidR="00485DBE" w:rsidRPr="006C71FD" w:rsidTr="006C71FD">
        <w:trPr>
          <w:trHeight w:val="1261"/>
        </w:trPr>
        <w:tc>
          <w:tcPr>
            <w:tcW w:w="4077" w:type="dxa"/>
            <w:shd w:val="clear" w:color="auto" w:fill="F2F2F2" w:themeFill="background1" w:themeFillShade="F2"/>
          </w:tcPr>
          <w:p w:rsidR="00485DBE" w:rsidRDefault="00511481">
            <w:pPr>
              <w:rPr>
                <w:bCs/>
                <w:sz w:val="18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874604" wp14:editId="2595BDEE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688975</wp:posOffset>
                      </wp:positionV>
                      <wp:extent cx="0" cy="257175"/>
                      <wp:effectExtent l="76200" t="0" r="76200" b="47625"/>
                      <wp:wrapNone/>
                      <wp:docPr id="23" name="Lin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54.25pt" to="80.9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tSKA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C3486D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CA408F5" wp14:editId="3BF8935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119380</wp:posOffset>
                      </wp:positionV>
                      <wp:extent cx="1325880" cy="571500"/>
                      <wp:effectExtent l="0" t="0" r="0" b="0"/>
                      <wp:wrapNone/>
                      <wp:docPr id="24" name="Text Box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Default="003F73EF" w:rsidP="00FE5E3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  <w:p w:rsidR="003F73EF" w:rsidRDefault="003F73E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Złożenie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pozwu</w:t>
                                  </w:r>
                                </w:p>
                                <w:p w:rsidR="003F73EF" w:rsidRDefault="003F73E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do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Sądu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Arbitrażowego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2" o:spid="_x0000_s1026" type="#_x0000_t202" style="position:absolute;margin-left:30pt;margin-top:9.4pt;width:104.4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" strokeweight="2.25pt">
                      <v:textbox>
                        <w:txbxContent>
                          <w:p w:rsidR="003F73EF" w:rsidRDefault="003F73EF" w:rsidP="00FE5E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  <w:p w:rsidR="003F73EF" w:rsidRDefault="003F73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92FC3">
                              <w:rPr>
                                <w:sz w:val="16"/>
                                <w:lang w:val="pl-PL"/>
                              </w:rPr>
                              <w:t>Złożenie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pozwu</w:t>
                            </w:r>
                          </w:p>
                          <w:p w:rsidR="003F73EF" w:rsidRDefault="003F73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Sądu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Arbitrażowego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485DBE" w:rsidRPr="004D295B" w:rsidRDefault="00485DBE">
            <w:pPr>
              <w:rPr>
                <w:bCs/>
                <w:sz w:val="16"/>
                <w:szCs w:val="16"/>
                <w:lang w:val="pl-PL"/>
              </w:rPr>
            </w:pPr>
          </w:p>
          <w:p w:rsidR="00485DBE" w:rsidRPr="00C411D2" w:rsidRDefault="00485DBE">
            <w:pPr>
              <w:rPr>
                <w:bCs/>
                <w:sz w:val="16"/>
                <w:szCs w:val="16"/>
                <w:lang w:val="pl-PL"/>
              </w:rPr>
            </w:pPr>
            <w:r w:rsidRPr="00C411D2">
              <w:rPr>
                <w:bCs/>
                <w:sz w:val="16"/>
                <w:szCs w:val="16"/>
                <w:lang w:val="pl-PL"/>
              </w:rPr>
              <w:t>(1)</w:t>
            </w:r>
          </w:p>
          <w:p w:rsidR="00485DBE" w:rsidRPr="003F0A93" w:rsidRDefault="003F0A93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Pozew </w:t>
            </w:r>
            <w:r w:rsidR="00692FC3" w:rsidRPr="00103E56">
              <w:rPr>
                <w:bCs/>
                <w:sz w:val="16"/>
                <w:szCs w:val="16"/>
                <w:lang w:val="pl-PL"/>
              </w:rPr>
              <w:t>pisemn</w:t>
            </w:r>
            <w:r>
              <w:rPr>
                <w:bCs/>
                <w:sz w:val="16"/>
                <w:szCs w:val="16"/>
                <w:lang w:val="pl-PL"/>
              </w:rPr>
              <w:t>y</w:t>
            </w:r>
          </w:p>
          <w:p w:rsidR="00485DBE" w:rsidRPr="003F0A93" w:rsidRDefault="003F0A93" w:rsidP="003F0A93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Powinien zawierać oznaczenie stron, żądania, przytoczenie okoliczności faktycznych, zapisu na sąd arbitrażowy, wskazanie </w:t>
            </w:r>
            <w:r w:rsidR="00485DBE" w:rsidRPr="00103E56">
              <w:rPr>
                <w:bCs/>
                <w:sz w:val="16"/>
                <w:szCs w:val="16"/>
                <w:lang w:val="pl-PL"/>
              </w:rPr>
              <w:t>arbitra</w:t>
            </w:r>
          </w:p>
        </w:tc>
      </w:tr>
      <w:tr w:rsidR="00485DBE" w:rsidRPr="006C71FD" w:rsidTr="006C71FD">
        <w:trPr>
          <w:trHeight w:val="2036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3F0A93" w:rsidRDefault="00511481">
            <w:pPr>
              <w:rPr>
                <w:bCs/>
                <w:sz w:val="18"/>
                <w:lang w:val="pl-PL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A5A6F" wp14:editId="3BAC33A2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1011555</wp:posOffset>
                      </wp:positionV>
                      <wp:extent cx="0" cy="342900"/>
                      <wp:effectExtent l="76200" t="0" r="76200" b="57150"/>
                      <wp:wrapNone/>
                      <wp:docPr id="21" name="Lin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79.65pt" to="80.9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">
                      <v:stroke endarrow="block"/>
                    </v:line>
                  </w:pict>
                </mc:Fallback>
              </mc:AlternateContent>
            </w: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45A97D" wp14:editId="0383FF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142240</wp:posOffset>
                      </wp:positionV>
                      <wp:extent cx="1362075" cy="865505"/>
                      <wp:effectExtent l="19050" t="19050" r="28575" b="10795"/>
                      <wp:wrapNone/>
                      <wp:docPr id="20" name="Text Box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9E1A85" w:rsidRDefault="003F73EF" w:rsidP="00FE5E34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9E1A85">
                                    <w:rPr>
                                      <w:sz w:val="16"/>
                                      <w:lang w:val="pl-PL"/>
                                    </w:rPr>
                                    <w:t>(2)</w:t>
                                  </w:r>
                                </w:p>
                                <w:p w:rsidR="003F73EF" w:rsidRPr="0060037A" w:rsidRDefault="003F73EF" w:rsidP="00FE5E34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60037A">
                                    <w:rPr>
                                      <w:sz w:val="16"/>
                                      <w:lang w:val="pl-PL"/>
                                    </w:rPr>
                                    <w:t xml:space="preserve">Sąd wzywa do uiszczenia opłat wzgl. </w:t>
                                  </w:r>
                                  <w:r>
                                    <w:rPr>
                                      <w:sz w:val="16"/>
                                      <w:lang w:val="pl-PL"/>
                                    </w:rPr>
                                    <w:t>d</w:t>
                                  </w:r>
                                  <w:r w:rsidRPr="0060037A">
                                    <w:rPr>
                                      <w:sz w:val="16"/>
                                      <w:lang w:val="pl-PL"/>
                                    </w:rPr>
                                    <w:t>o usunięcia braków i przesyła Regulaminy Sądu i Taryfę opłat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5" o:spid="_x0000_s1027" type="#_x0000_t202" style="position:absolute;margin-left:27.9pt;margin-top:11.2pt;width:107.25pt;height:6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" strokeweight="2.25pt">
                      <v:textbox>
                        <w:txbxContent>
                          <w:p w:rsidR="003F73EF" w:rsidRPr="009E1A85" w:rsidRDefault="003F73EF" w:rsidP="00FE5E34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9E1A85">
                              <w:rPr>
                                <w:sz w:val="16"/>
                                <w:lang w:val="pl-PL"/>
                              </w:rPr>
                              <w:t>(2)</w:t>
                            </w:r>
                          </w:p>
                          <w:p w:rsidR="003F73EF" w:rsidRPr="0060037A" w:rsidRDefault="003F73EF" w:rsidP="00FE5E34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60037A">
                              <w:rPr>
                                <w:sz w:val="16"/>
                                <w:lang w:val="pl-PL"/>
                              </w:rPr>
                              <w:t xml:space="preserve">Sąd wzywa do uiszczenia opłat wzgl.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d</w:t>
                            </w:r>
                            <w:r w:rsidRPr="0060037A">
                              <w:rPr>
                                <w:sz w:val="16"/>
                                <w:lang w:val="pl-PL"/>
                              </w:rPr>
                              <w:t>o usunięcia braków i przesyła Regulaminy Sądu i Taryfę opłat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485DBE" w:rsidRPr="004D295B" w:rsidRDefault="00485DBE">
            <w:pPr>
              <w:rPr>
                <w:bCs/>
                <w:sz w:val="20"/>
                <w:lang w:val="pl-PL"/>
              </w:rPr>
            </w:pPr>
          </w:p>
          <w:p w:rsidR="00485DBE" w:rsidRPr="00C411D2" w:rsidRDefault="00485DBE" w:rsidP="00FE5E34">
            <w:pPr>
              <w:rPr>
                <w:bCs/>
                <w:sz w:val="16"/>
                <w:szCs w:val="16"/>
                <w:lang w:val="pl-PL"/>
              </w:rPr>
            </w:pPr>
            <w:r w:rsidRPr="00C411D2">
              <w:rPr>
                <w:bCs/>
                <w:sz w:val="16"/>
                <w:szCs w:val="16"/>
                <w:lang w:val="pl-PL"/>
              </w:rPr>
              <w:t xml:space="preserve">(2) </w:t>
            </w:r>
          </w:p>
          <w:p w:rsidR="009E1A85" w:rsidRPr="003F0A93" w:rsidRDefault="003F0A93" w:rsidP="009E1A85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Koszty wyliczane są zgodnie z Taryfa opłat. Podstawą jest wysokość przedmiotu sporu. </w:t>
            </w:r>
          </w:p>
          <w:p w:rsidR="00485DBE" w:rsidRPr="003F0A93" w:rsidRDefault="00485DBE">
            <w:pPr>
              <w:rPr>
                <w:bCs/>
                <w:sz w:val="16"/>
                <w:szCs w:val="16"/>
                <w:lang w:val="pl-PL"/>
              </w:rPr>
            </w:pPr>
          </w:p>
        </w:tc>
      </w:tr>
      <w:tr w:rsidR="00485DBE" w:rsidRPr="006C71FD" w:rsidTr="006C71FD">
        <w:trPr>
          <w:trHeight w:hRule="exact" w:val="1985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3F0A93" w:rsidRDefault="004D295B">
            <w:pPr>
              <w:rPr>
                <w:bCs/>
                <w:sz w:val="18"/>
                <w:lang w:val="pl-PL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FBD138" wp14:editId="4C964EEC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678180</wp:posOffset>
                      </wp:positionV>
                      <wp:extent cx="0" cy="292100"/>
                      <wp:effectExtent l="76200" t="0" r="57150" b="50800"/>
                      <wp:wrapNone/>
                      <wp:docPr id="19" name="Lin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53.4pt" to="80.2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aJoQIAAIY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">
                      <v:stroke endarrow="block"/>
                    </v:line>
                  </w:pict>
                </mc:Fallback>
              </mc:AlternateContent>
            </w:r>
            <w:r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5E9E0F" wp14:editId="71E2759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969645</wp:posOffset>
                      </wp:positionV>
                      <wp:extent cx="1609090" cy="1416685"/>
                      <wp:effectExtent l="19050" t="19050" r="29210" b="31115"/>
                      <wp:wrapNone/>
                      <wp:docPr id="18" name="AutoShap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14166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40" o:spid="_x0000_s1026" type="#_x0000_t110" style="position:absolute;margin-left:16.55pt;margin-top:76.35pt;width:126.7pt;height:11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" strokeweight="2pt"/>
                  </w:pict>
                </mc:Fallback>
              </mc:AlternateContent>
            </w:r>
            <w:r w:rsidR="00826962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C73C3E" wp14:editId="515EC42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58420</wp:posOffset>
                      </wp:positionV>
                      <wp:extent cx="1466850" cy="622300"/>
                      <wp:effectExtent l="19050" t="19050" r="19050" b="25400"/>
                      <wp:wrapNone/>
                      <wp:docPr id="22" name="Text Box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C411D2" w:rsidRDefault="003F73EF" w:rsidP="00E338C8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C411D2">
                                    <w:rPr>
                                      <w:sz w:val="16"/>
                                      <w:lang w:val="pl-PL"/>
                                    </w:rPr>
                                    <w:t>(3)</w:t>
                                  </w:r>
                                </w:p>
                                <w:p w:rsidR="003F73EF" w:rsidRPr="00485DBE" w:rsidRDefault="003F73EF" w:rsidP="00FE2A22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485DBE">
                                    <w:rPr>
                                      <w:sz w:val="16"/>
                                      <w:lang w:val="pl-PL"/>
                                    </w:rPr>
                                    <w:t>Przesłanie pozwu drugiej stronie i wezwanie do wyboru arbitra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9" o:spid="_x0000_s1028" type="#_x0000_t202" style="position:absolute;margin-left:23.95pt;margin-top:4.6pt;width:115.5pt;height:4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" strokeweight="2.25pt">
                      <v:textbox>
                        <w:txbxContent>
                          <w:p w:rsidR="003F73EF" w:rsidRPr="00C411D2" w:rsidRDefault="003F73EF" w:rsidP="00E338C8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C411D2">
                              <w:rPr>
                                <w:sz w:val="16"/>
                                <w:lang w:val="pl-PL"/>
                              </w:rPr>
                              <w:t>(3)</w:t>
                            </w:r>
                          </w:p>
                          <w:p w:rsidR="003F73EF" w:rsidRPr="00485DBE" w:rsidRDefault="003F73EF" w:rsidP="00FE2A22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485DBE">
                              <w:rPr>
                                <w:sz w:val="16"/>
                                <w:lang w:val="pl-PL"/>
                              </w:rPr>
                              <w:t>Przesłanie pozwu drugiej stronie i wezwanie do wyboru arbitra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511481" w:rsidRPr="004D295B" w:rsidRDefault="00511481">
            <w:pPr>
              <w:rPr>
                <w:bCs/>
                <w:sz w:val="20"/>
                <w:lang w:val="pl-PL"/>
              </w:rPr>
            </w:pPr>
          </w:p>
          <w:p w:rsidR="00485DBE" w:rsidRPr="00C411D2" w:rsidRDefault="00485DBE">
            <w:pPr>
              <w:rPr>
                <w:bCs/>
                <w:sz w:val="16"/>
                <w:szCs w:val="16"/>
                <w:lang w:val="pl-PL"/>
              </w:rPr>
            </w:pPr>
            <w:r w:rsidRPr="00C411D2">
              <w:rPr>
                <w:bCs/>
                <w:sz w:val="16"/>
                <w:szCs w:val="16"/>
                <w:lang w:val="pl-PL"/>
              </w:rPr>
              <w:t>(</w:t>
            </w:r>
            <w:r w:rsidR="00692FC3" w:rsidRPr="00C411D2">
              <w:rPr>
                <w:bCs/>
                <w:sz w:val="16"/>
                <w:szCs w:val="16"/>
                <w:lang w:val="pl-PL"/>
              </w:rPr>
              <w:t>3</w:t>
            </w:r>
            <w:r w:rsidRPr="00C411D2">
              <w:rPr>
                <w:bCs/>
                <w:sz w:val="16"/>
                <w:szCs w:val="16"/>
                <w:lang w:val="pl-PL"/>
              </w:rPr>
              <w:t>)</w:t>
            </w:r>
          </w:p>
          <w:p w:rsidR="00485DBE" w:rsidRPr="003F0A93" w:rsidRDefault="003F0A93">
            <w:pPr>
              <w:rPr>
                <w:bCs/>
                <w:sz w:val="16"/>
                <w:szCs w:val="16"/>
                <w:lang w:val="pl-PL"/>
              </w:rPr>
            </w:pPr>
            <w:r w:rsidRPr="003F0A93">
              <w:rPr>
                <w:bCs/>
                <w:sz w:val="16"/>
                <w:szCs w:val="16"/>
                <w:lang w:val="pl-PL"/>
              </w:rPr>
              <w:t xml:space="preserve">Chyba, że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strony</w:t>
            </w:r>
            <w:r w:rsidR="009E1A85" w:rsidRPr="003F0A93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uzgodniły</w:t>
            </w:r>
            <w:r w:rsidR="009E1A85" w:rsidRPr="003F0A93">
              <w:rPr>
                <w:bCs/>
                <w:sz w:val="16"/>
                <w:szCs w:val="16"/>
                <w:lang w:val="pl-PL"/>
              </w:rPr>
              <w:t xml:space="preserve">,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że</w:t>
            </w:r>
            <w:r w:rsidR="009E1A85" w:rsidRPr="003F0A93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spór</w:t>
            </w:r>
            <w:r w:rsidR="009E1A85" w:rsidRPr="003F0A93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będzie</w:t>
            </w:r>
            <w:r w:rsidR="009E1A85" w:rsidRPr="003F0A93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rozstrzygany</w:t>
            </w:r>
            <w:r w:rsidR="009E1A85" w:rsidRPr="003F0A93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przez</w:t>
            </w:r>
            <w:r w:rsidR="009E1A85" w:rsidRPr="003F0A93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arbitra</w:t>
            </w:r>
            <w:r w:rsidR="009E1A85" w:rsidRPr="003F0A93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jedynego</w:t>
            </w:r>
          </w:p>
          <w:p w:rsidR="00485DBE" w:rsidRPr="003F0A93" w:rsidRDefault="00485DBE">
            <w:pPr>
              <w:rPr>
                <w:bCs/>
                <w:sz w:val="16"/>
                <w:szCs w:val="16"/>
                <w:lang w:val="pl-PL"/>
              </w:rPr>
            </w:pPr>
          </w:p>
        </w:tc>
      </w:tr>
      <w:tr w:rsidR="00485DBE" w:rsidRPr="006C71FD" w:rsidTr="006C71FD">
        <w:trPr>
          <w:trHeight w:hRule="exact" w:val="2009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3F0A93" w:rsidRDefault="006C71FD">
            <w:pPr>
              <w:rPr>
                <w:bCs/>
                <w:sz w:val="18"/>
                <w:lang w:val="pl-PL"/>
              </w:rPr>
            </w:pPr>
            <w:r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8ED5B0" wp14:editId="65A8AA3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1132205</wp:posOffset>
                      </wp:positionV>
                      <wp:extent cx="0" cy="190500"/>
                      <wp:effectExtent l="76200" t="0" r="57150" b="57150"/>
                      <wp:wrapNone/>
                      <wp:docPr id="10" name="Lin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89.15pt" to="80.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">
                      <v:stroke endarrow="block"/>
                    </v:line>
                  </w:pict>
                </mc:Fallback>
              </mc:AlternateContent>
            </w:r>
            <w:r w:rsidR="004D295B"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3BC26" wp14:editId="5505E894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1180465</wp:posOffset>
                      </wp:positionV>
                      <wp:extent cx="1754505" cy="0"/>
                      <wp:effectExtent l="38100" t="76200" r="0" b="95250"/>
                      <wp:wrapNone/>
                      <wp:docPr id="12" name="Lin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4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92.95pt" to="218.4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">
                      <v:stroke endarrow="block"/>
                    </v:line>
                  </w:pict>
                </mc:Fallback>
              </mc:AlternateContent>
            </w:r>
            <w:r w:rsidR="004D295B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B84962" wp14:editId="5EE429B7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1024255</wp:posOffset>
                      </wp:positionV>
                      <wp:extent cx="415925" cy="241300"/>
                      <wp:effectExtent l="0" t="0" r="3175" b="6350"/>
                      <wp:wrapNone/>
                      <wp:docPr id="13" name="Text Box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73EF" w:rsidRPr="006F6A5F" w:rsidRDefault="003F73EF" w:rsidP="006F6A5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2FC3">
                                    <w:rPr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7" o:spid="_x0000_s1029" type="#_x0000_t202" style="position:absolute;margin-left:52.7pt;margin-top:80.65pt;width:32.75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" stroked="f">
                      <v:textbox>
                        <w:txbxContent>
                          <w:p w:rsidR="003F73EF" w:rsidRPr="006F6A5F" w:rsidRDefault="003F73EF" w:rsidP="006F6A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FC3">
                              <w:rPr>
                                <w:b/>
                                <w:sz w:val="16"/>
                                <w:szCs w:val="16"/>
                                <w:lang w:val="pl-PL"/>
                              </w:rPr>
                              <w:t>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95B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2127A5" wp14:editId="7CFAE0CB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243205</wp:posOffset>
                      </wp:positionV>
                      <wp:extent cx="449580" cy="247650"/>
                      <wp:effectExtent l="0" t="0" r="7620" b="0"/>
                      <wp:wrapNone/>
                      <wp:docPr id="14" name="Text Box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73EF" w:rsidRPr="006F6A5F" w:rsidRDefault="003F73E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8" o:spid="_x0000_s1030" type="#_x0000_t202" style="position:absolute;margin-left:139.8pt;margin-top:19.15pt;width:35.4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" stroked="f">
                      <v:textbox>
                        <w:txbxContent>
                          <w:p w:rsidR="003F73EF" w:rsidRPr="006F6A5F" w:rsidRDefault="003F73E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95B"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4BD12A" wp14:editId="03A420A3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138430</wp:posOffset>
                      </wp:positionV>
                      <wp:extent cx="1200150" cy="571500"/>
                      <wp:effectExtent l="19050" t="19050" r="19050" b="19050"/>
                      <wp:wrapNone/>
                      <wp:docPr id="15" name="Text Box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103E56" w:rsidRDefault="003F73EF" w:rsidP="006F6A5F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103E56">
                                    <w:rPr>
                                      <w:sz w:val="16"/>
                                      <w:lang w:val="pl-PL"/>
                                    </w:rPr>
                                    <w:t>(5)</w:t>
                                  </w:r>
                                </w:p>
                                <w:p w:rsidR="003F73EF" w:rsidRPr="00103E56" w:rsidRDefault="003F73EF" w:rsidP="006F6A5F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103E56">
                                    <w:rPr>
                                      <w:sz w:val="16"/>
                                      <w:lang w:val="pl-PL"/>
                                    </w:rPr>
                                    <w:t>Wyznaczenie przez Prezydium Sądu na wniosek powoda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2" o:spid="_x0000_s1031" type="#_x0000_t202" style="position:absolute;margin-left:170.2pt;margin-top:10.9pt;width:94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" strokeweight="2.25pt">
                      <v:textbox>
                        <w:txbxContent>
                          <w:p w:rsidR="003F73EF" w:rsidRPr="00103E56" w:rsidRDefault="003F73EF" w:rsidP="006F6A5F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103E56">
                              <w:rPr>
                                <w:sz w:val="16"/>
                                <w:lang w:val="pl-PL"/>
                              </w:rPr>
                              <w:t>(5)</w:t>
                            </w:r>
                          </w:p>
                          <w:p w:rsidR="003F73EF" w:rsidRPr="00103E56" w:rsidRDefault="003F73EF" w:rsidP="006F6A5F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103E56">
                              <w:rPr>
                                <w:sz w:val="16"/>
                                <w:lang w:val="pl-PL"/>
                              </w:rPr>
                              <w:t>Wyznaczenie przez Prezydium Sądu na wniosek powoda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95B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84C1BD" wp14:editId="62095629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439420</wp:posOffset>
                      </wp:positionV>
                      <wp:extent cx="338455" cy="0"/>
                      <wp:effectExtent l="0" t="76200" r="23495" b="95250"/>
                      <wp:wrapNone/>
                      <wp:docPr id="17" name="Lin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34.6pt" to="170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">
                      <v:stroke endarrow="block"/>
                    </v:line>
                  </w:pict>
                </mc:Fallback>
              </mc:AlternateContent>
            </w:r>
            <w:r w:rsidR="004D295B"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3B4F51" wp14:editId="4D5EA9E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93980</wp:posOffset>
                      </wp:positionV>
                      <wp:extent cx="771525" cy="565785"/>
                      <wp:effectExtent l="0" t="0" r="9525" b="5715"/>
                      <wp:wrapNone/>
                      <wp:docPr id="9" name="Text Box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3EF" w:rsidRDefault="003F73EF" w:rsidP="00FE2A2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  <w:p w:rsidR="003F73EF" w:rsidRPr="00FE2A22" w:rsidRDefault="003F73E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FC3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Propozycja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pozwanej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1" o:spid="_x0000_s1032" type="#_x0000_t202" style="position:absolute;margin-left:47.95pt;margin-top:7.4pt;width:60.75pt;height:4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" stroked="f">
                      <v:textbox>
                        <w:txbxContent>
                          <w:p w:rsidR="003F73EF" w:rsidRDefault="003F73EF" w:rsidP="00FE2A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  <w:p w:rsidR="003F73EF" w:rsidRPr="00FE2A22" w:rsidRDefault="003F7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2FC3">
                              <w:rPr>
                                <w:sz w:val="16"/>
                                <w:szCs w:val="16"/>
                                <w:lang w:val="pl-PL"/>
                              </w:rPr>
                              <w:t>Propozycja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szCs w:val="16"/>
                                <w:lang w:val="pl-PL"/>
                              </w:rPr>
                              <w:t>strony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szCs w:val="16"/>
                                <w:lang w:val="pl-PL"/>
                              </w:rPr>
                              <w:t>pozwanej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4962" w:type="dxa"/>
            <w:shd w:val="clear" w:color="auto" w:fill="F2F2F2" w:themeFill="background1" w:themeFillShade="F2"/>
          </w:tcPr>
          <w:p w:rsidR="00485DBE" w:rsidRPr="003F0A93" w:rsidRDefault="00826962" w:rsidP="00FE2A22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noProof/>
                <w:snapToGrid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A89D5E" wp14:editId="36A9FD8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713105</wp:posOffset>
                      </wp:positionV>
                      <wp:extent cx="0" cy="466725"/>
                      <wp:effectExtent l="0" t="0" r="19050" b="9525"/>
                      <wp:wrapNone/>
                      <wp:docPr id="16" name="Lin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56.15pt" to="13.6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"/>
                  </w:pict>
                </mc:Fallback>
              </mc:AlternateContent>
            </w:r>
          </w:p>
        </w:tc>
      </w:tr>
      <w:tr w:rsidR="00485DBE" w:rsidRPr="006C71FD" w:rsidTr="006C71FD">
        <w:trPr>
          <w:trHeight w:hRule="exact" w:val="1415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3F0A93" w:rsidRDefault="00826962">
            <w:pPr>
              <w:rPr>
                <w:bCs/>
                <w:sz w:val="18"/>
                <w:lang w:val="pl-PL"/>
              </w:rPr>
            </w:pPr>
            <w:r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12BB2" wp14:editId="3AA60FD9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760730</wp:posOffset>
                      </wp:positionV>
                      <wp:extent cx="0" cy="266700"/>
                      <wp:effectExtent l="76200" t="0" r="57150" b="57150"/>
                      <wp:wrapNone/>
                      <wp:docPr id="8" name="Lin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59.9pt" to="80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">
                      <v:stroke endarrow="block"/>
                    </v:line>
                  </w:pict>
                </mc:Fallback>
              </mc:AlternateContent>
            </w: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ADCEA" wp14:editId="0EB9B1C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46355</wp:posOffset>
                      </wp:positionV>
                      <wp:extent cx="1381125" cy="722630"/>
                      <wp:effectExtent l="19050" t="19050" r="28575" b="20320"/>
                      <wp:wrapNone/>
                      <wp:docPr id="11" name="Text Box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8078BE" w:rsidRDefault="003F73EF" w:rsidP="00C411D2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8078BE">
                                    <w:rPr>
                                      <w:sz w:val="16"/>
                                      <w:lang w:val="pl-PL"/>
                                    </w:rPr>
                                    <w:t>(6)</w:t>
                                  </w:r>
                                </w:p>
                                <w:p w:rsidR="003F73EF" w:rsidRPr="00485DBE" w:rsidRDefault="003F73EF" w:rsidP="00EA6F19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485DBE">
                                    <w:rPr>
                                      <w:sz w:val="16"/>
                                      <w:lang w:val="pl-PL"/>
                                    </w:rPr>
                                    <w:t>Wezwanie arbitrów do przyjęcia funkcji i w</w:t>
                                  </w:r>
                                  <w:r>
                                    <w:rPr>
                                      <w:sz w:val="16"/>
                                      <w:lang w:val="pl-PL"/>
                                    </w:rPr>
                                    <w:t>skazania arbitra</w:t>
                                  </w:r>
                                  <w:r w:rsidRPr="00485DBE">
                                    <w:rPr>
                                      <w:sz w:val="16"/>
                                      <w:lang w:val="pl-PL"/>
                                    </w:rPr>
                                    <w:t xml:space="preserve"> przewodniczącego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6" o:spid="_x0000_s1033" type="#_x0000_t202" style="position:absolute;margin-left:25.45pt;margin-top:3.65pt;width:108.7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" strokeweight="2.25pt">
                      <v:textbox>
                        <w:txbxContent>
                          <w:p w:rsidR="003F73EF" w:rsidRPr="008078BE" w:rsidRDefault="003F73EF" w:rsidP="00C411D2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8078BE">
                              <w:rPr>
                                <w:sz w:val="16"/>
                                <w:lang w:val="pl-PL"/>
                              </w:rPr>
                              <w:t>(6)</w:t>
                            </w:r>
                          </w:p>
                          <w:p w:rsidR="003F73EF" w:rsidRPr="00485DBE" w:rsidRDefault="003F73EF" w:rsidP="00EA6F19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485DBE">
                              <w:rPr>
                                <w:sz w:val="16"/>
                                <w:lang w:val="pl-PL"/>
                              </w:rPr>
                              <w:t>Wezwanie arbitrów do przyjęcia funkcji i w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skazania arbitra</w:t>
                            </w:r>
                            <w:r w:rsidRPr="00485DBE">
                              <w:rPr>
                                <w:sz w:val="16"/>
                                <w:lang w:val="pl-PL"/>
                              </w:rPr>
                              <w:t xml:space="preserve"> przewodniczącego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F0A93" w:rsidRPr="004D295B" w:rsidRDefault="003F0A93" w:rsidP="00C036E6">
            <w:pPr>
              <w:rPr>
                <w:bCs/>
                <w:sz w:val="20"/>
                <w:lang w:val="pl-PL"/>
              </w:rPr>
            </w:pPr>
          </w:p>
          <w:p w:rsidR="00485DBE" w:rsidRPr="00C411D2" w:rsidRDefault="00485DBE" w:rsidP="00C036E6">
            <w:pPr>
              <w:rPr>
                <w:bCs/>
                <w:sz w:val="16"/>
                <w:szCs w:val="16"/>
                <w:lang w:val="pl-PL"/>
              </w:rPr>
            </w:pPr>
            <w:r w:rsidRPr="00C411D2">
              <w:rPr>
                <w:bCs/>
                <w:sz w:val="16"/>
                <w:szCs w:val="16"/>
                <w:lang w:val="pl-PL"/>
              </w:rPr>
              <w:t>(</w:t>
            </w:r>
            <w:r w:rsidR="00692FC3" w:rsidRPr="00C411D2">
              <w:rPr>
                <w:bCs/>
                <w:sz w:val="16"/>
                <w:szCs w:val="16"/>
                <w:lang w:val="pl-PL"/>
              </w:rPr>
              <w:t>6</w:t>
            </w:r>
            <w:r w:rsidRPr="00C411D2">
              <w:rPr>
                <w:bCs/>
                <w:sz w:val="16"/>
                <w:szCs w:val="16"/>
                <w:lang w:val="pl-PL"/>
              </w:rPr>
              <w:t xml:space="preserve">) </w:t>
            </w:r>
          </w:p>
          <w:p w:rsidR="00485DBE" w:rsidRPr="00103E56" w:rsidRDefault="003F0A93" w:rsidP="00826962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S</w:t>
            </w:r>
            <w:r w:rsidR="00826962">
              <w:rPr>
                <w:bCs/>
                <w:sz w:val="16"/>
                <w:szCs w:val="16"/>
                <w:lang w:val="pl-PL"/>
              </w:rPr>
              <w:t xml:space="preserve">ekretarz </w:t>
            </w:r>
            <w:r w:rsidR="009E1A85" w:rsidRPr="00103E56">
              <w:rPr>
                <w:bCs/>
                <w:sz w:val="16"/>
                <w:szCs w:val="16"/>
                <w:lang w:val="pl-PL"/>
              </w:rPr>
              <w:t>załącza oświadczenie o przyjęciu funkcji</w:t>
            </w:r>
            <w:r w:rsidR="00C411D2">
              <w:rPr>
                <w:bCs/>
                <w:sz w:val="16"/>
                <w:szCs w:val="16"/>
                <w:lang w:val="pl-PL"/>
              </w:rPr>
              <w:br/>
            </w:r>
            <w:r w:rsidR="009E1A85" w:rsidRPr="00103E56">
              <w:rPr>
                <w:bCs/>
                <w:sz w:val="16"/>
                <w:szCs w:val="16"/>
                <w:lang w:val="pl-PL"/>
              </w:rPr>
              <w:t xml:space="preserve"> i zachowaniu neutralności</w:t>
            </w:r>
          </w:p>
        </w:tc>
      </w:tr>
      <w:tr w:rsidR="00485DBE" w:rsidRPr="006C71FD" w:rsidTr="006C71FD">
        <w:trPr>
          <w:trHeight w:hRule="exact" w:val="1418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103E56" w:rsidRDefault="00826962">
            <w:pPr>
              <w:rPr>
                <w:bCs/>
                <w:noProof/>
                <w:snapToGrid/>
                <w:sz w:val="20"/>
                <w:lang w:val="pl-PL" w:eastAsia="pl-PL"/>
              </w:rPr>
            </w:pPr>
            <w:r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E53486" wp14:editId="681CB25F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719455</wp:posOffset>
                      </wp:positionV>
                      <wp:extent cx="0" cy="215265"/>
                      <wp:effectExtent l="76200" t="0" r="57150" b="51435"/>
                      <wp:wrapNone/>
                      <wp:docPr id="7" name="Lin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56.65pt" to="80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">
                      <v:stroke endarrow="block"/>
                    </v:line>
                  </w:pict>
                </mc:Fallback>
              </mc:AlternateContent>
            </w: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F3E178" wp14:editId="3A1D953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128905</wp:posOffset>
                      </wp:positionV>
                      <wp:extent cx="1390650" cy="588010"/>
                      <wp:effectExtent l="19050" t="19050" r="19050" b="21590"/>
                      <wp:wrapNone/>
                      <wp:docPr id="6" name="Text Box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Default="003F73EF" w:rsidP="00692FC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(7)</w:t>
                                  </w:r>
                                </w:p>
                                <w:p w:rsidR="003F73EF" w:rsidRDefault="003F73EF" w:rsidP="00E515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Wezwanie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przewodniczącego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do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przyjęcia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funkcji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0" o:spid="_x0000_s1034" type="#_x0000_t202" style="position:absolute;margin-left:24.7pt;margin-top:10.15pt;width:109.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" strokeweight="2.25pt">
                      <v:textbox>
                        <w:txbxContent>
                          <w:p w:rsidR="003F73EF" w:rsidRDefault="003F73EF" w:rsidP="00692F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(7)</w:t>
                            </w:r>
                          </w:p>
                          <w:p w:rsidR="003F73EF" w:rsidRDefault="003F73EF" w:rsidP="00E515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92FC3">
                              <w:rPr>
                                <w:sz w:val="16"/>
                                <w:lang w:val="pl-PL"/>
                              </w:rPr>
                              <w:t>Wezwanie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przewodniczącego</w:t>
                            </w:r>
                            <w:r>
                              <w:rPr>
                                <w:sz w:val="16"/>
                              </w:rPr>
                              <w:t xml:space="preserve"> do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przyjęcia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funkcji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C411D2" w:rsidRPr="004D295B" w:rsidRDefault="00C411D2" w:rsidP="00E51598">
            <w:pPr>
              <w:rPr>
                <w:bCs/>
                <w:sz w:val="20"/>
                <w:lang w:val="pl-PL"/>
              </w:rPr>
            </w:pPr>
          </w:p>
          <w:p w:rsidR="00485DBE" w:rsidRPr="00103E56" w:rsidRDefault="00485DBE" w:rsidP="00E51598">
            <w:pPr>
              <w:rPr>
                <w:bCs/>
                <w:sz w:val="16"/>
                <w:szCs w:val="16"/>
                <w:lang w:val="pl-PL"/>
              </w:rPr>
            </w:pPr>
            <w:r w:rsidRPr="00103E56">
              <w:rPr>
                <w:bCs/>
                <w:sz w:val="16"/>
                <w:szCs w:val="16"/>
                <w:lang w:val="pl-PL"/>
              </w:rPr>
              <w:t>(</w:t>
            </w:r>
            <w:r w:rsidR="00692FC3" w:rsidRPr="00103E56">
              <w:rPr>
                <w:bCs/>
                <w:sz w:val="16"/>
                <w:szCs w:val="16"/>
                <w:lang w:val="pl-PL"/>
              </w:rPr>
              <w:t>7</w:t>
            </w:r>
            <w:r w:rsidRPr="00103E56">
              <w:rPr>
                <w:bCs/>
                <w:sz w:val="16"/>
                <w:szCs w:val="16"/>
                <w:lang w:val="pl-PL"/>
              </w:rPr>
              <w:t xml:space="preserve">) </w:t>
            </w:r>
          </w:p>
          <w:p w:rsidR="00485DBE" w:rsidRPr="00103E56" w:rsidRDefault="003F0A93" w:rsidP="00826962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S</w:t>
            </w:r>
            <w:r w:rsidR="00826962">
              <w:rPr>
                <w:bCs/>
                <w:sz w:val="16"/>
                <w:szCs w:val="16"/>
                <w:lang w:val="pl-PL"/>
              </w:rPr>
              <w:t>ekretarz</w:t>
            </w:r>
            <w:r>
              <w:rPr>
                <w:bCs/>
                <w:sz w:val="16"/>
                <w:szCs w:val="16"/>
                <w:lang w:val="pl-PL"/>
              </w:rPr>
              <w:t xml:space="preserve"> załącza</w:t>
            </w:r>
            <w:r w:rsidR="00103E56" w:rsidRPr="00103E56">
              <w:rPr>
                <w:bCs/>
                <w:sz w:val="16"/>
                <w:szCs w:val="16"/>
                <w:lang w:val="pl-PL"/>
              </w:rPr>
              <w:t xml:space="preserve"> oświadczenie o przyjęciu funkcji </w:t>
            </w:r>
            <w:r w:rsidR="00C411D2">
              <w:rPr>
                <w:bCs/>
                <w:sz w:val="16"/>
                <w:szCs w:val="16"/>
                <w:lang w:val="pl-PL"/>
              </w:rPr>
              <w:br/>
            </w:r>
            <w:r w:rsidR="00103E56" w:rsidRPr="00103E56">
              <w:rPr>
                <w:bCs/>
                <w:sz w:val="16"/>
                <w:szCs w:val="16"/>
                <w:lang w:val="pl-PL"/>
              </w:rPr>
              <w:t>i zachowaniu neutralności</w:t>
            </w:r>
          </w:p>
        </w:tc>
      </w:tr>
      <w:tr w:rsidR="00103E56" w:rsidRPr="006C71FD" w:rsidTr="006C71FD">
        <w:trPr>
          <w:trHeight w:hRule="exact" w:val="1254"/>
        </w:trPr>
        <w:tc>
          <w:tcPr>
            <w:tcW w:w="4077" w:type="dxa"/>
            <w:shd w:val="clear" w:color="auto" w:fill="F2F2F2" w:themeFill="background1" w:themeFillShade="F2"/>
          </w:tcPr>
          <w:p w:rsidR="00103E56" w:rsidRDefault="00511481">
            <w:pPr>
              <w:rPr>
                <w:bCs/>
                <w:noProof/>
                <w:snapToGrid/>
                <w:sz w:val="18"/>
                <w:lang w:val="pl-PL" w:eastAsia="pl-PL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F1D937" wp14:editId="2826C6FC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631825</wp:posOffset>
                      </wp:positionV>
                      <wp:extent cx="0" cy="190500"/>
                      <wp:effectExtent l="76200" t="0" r="57150" b="57150"/>
                      <wp:wrapNone/>
                      <wp:docPr id="4" name="Lin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49.75pt" to="80.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">
                      <v:stroke endarrow="block"/>
                    </v:line>
                  </w:pict>
                </mc:Fallback>
              </mc:AlternateContent>
            </w:r>
            <w:r w:rsidR="00C3486D"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AC6745" wp14:editId="5B02A4F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28575</wp:posOffset>
                      </wp:positionV>
                      <wp:extent cx="1390650" cy="604520"/>
                      <wp:effectExtent l="0" t="0" r="0" b="0"/>
                      <wp:wrapNone/>
                      <wp:docPr id="5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8920AA" w:rsidRDefault="003F73EF" w:rsidP="00103E56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8920AA">
                                    <w:rPr>
                                      <w:sz w:val="16"/>
                                      <w:lang w:val="pl-PL"/>
                                    </w:rPr>
                                    <w:t>(8)</w:t>
                                  </w:r>
                                </w:p>
                                <w:p w:rsidR="003F73EF" w:rsidRPr="008920AA" w:rsidRDefault="003F73EF" w:rsidP="00103E56">
                                  <w:pPr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8920AA">
                                    <w:rPr>
                                      <w:sz w:val="16"/>
                                      <w:lang w:val="pl-PL"/>
                                    </w:rPr>
                                    <w:t>Wezwanie pozwanego do udzielenia odpowiedzi na pozew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0" o:spid="_x0000_s1035" type="#_x0000_t202" style="position:absolute;margin-left:24.9pt;margin-top:2.25pt;width:109.5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" strokeweight="2.25pt">
                      <v:textbox>
                        <w:txbxContent>
                          <w:p w:rsidR="003F73EF" w:rsidRPr="008920AA" w:rsidRDefault="003F73EF" w:rsidP="00103E56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8920AA">
                              <w:rPr>
                                <w:sz w:val="16"/>
                                <w:lang w:val="pl-PL"/>
                              </w:rPr>
                              <w:t>(8)</w:t>
                            </w:r>
                          </w:p>
                          <w:p w:rsidR="003F73EF" w:rsidRPr="008920AA" w:rsidRDefault="003F73EF" w:rsidP="00103E56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  <w:r w:rsidRPr="008920AA">
                              <w:rPr>
                                <w:sz w:val="16"/>
                                <w:lang w:val="pl-PL"/>
                              </w:rPr>
                              <w:t>Wezwanie pozwanego do udzielenia odpowiedzi na pozew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C411D2" w:rsidRPr="004D295B" w:rsidRDefault="00C411D2" w:rsidP="00E51598">
            <w:pPr>
              <w:rPr>
                <w:bCs/>
                <w:sz w:val="20"/>
                <w:lang w:val="pl-PL"/>
              </w:rPr>
            </w:pPr>
          </w:p>
          <w:p w:rsidR="008920AA" w:rsidRDefault="008920AA" w:rsidP="00E51598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(8)</w:t>
            </w:r>
          </w:p>
          <w:p w:rsidR="00D0721D" w:rsidRDefault="008920AA" w:rsidP="00E51598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Po ukonstytuowaniu się sądu</w:t>
            </w:r>
            <w:r w:rsidR="00D0721D">
              <w:rPr>
                <w:bCs/>
                <w:sz w:val="16"/>
                <w:szCs w:val="16"/>
                <w:lang w:val="pl-PL"/>
              </w:rPr>
              <w:t>.</w:t>
            </w:r>
          </w:p>
          <w:p w:rsidR="00D0721D" w:rsidRPr="00103E56" w:rsidRDefault="003F73EF" w:rsidP="003F73EF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Sąd może kontynuować postępowanie przy braku odpowiedzi na pozew.</w:t>
            </w:r>
          </w:p>
        </w:tc>
      </w:tr>
      <w:tr w:rsidR="00485DBE" w:rsidRPr="006C71FD" w:rsidTr="006C71FD">
        <w:trPr>
          <w:trHeight w:hRule="exact" w:val="1081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103E56" w:rsidRDefault="006C71FD">
            <w:pPr>
              <w:rPr>
                <w:bCs/>
                <w:noProof/>
                <w:snapToGrid/>
                <w:sz w:val="20"/>
                <w:lang w:val="pl-PL" w:eastAsia="pl-PL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8634D" wp14:editId="2DA679D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594995</wp:posOffset>
                      </wp:positionV>
                      <wp:extent cx="0" cy="200025"/>
                      <wp:effectExtent l="76200" t="0" r="76200" b="47625"/>
                      <wp:wrapNone/>
                      <wp:docPr id="3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46.85pt" to="80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">
                      <v:stroke endarrow="block"/>
                    </v:line>
                  </w:pict>
                </mc:Fallback>
              </mc:AlternateContent>
            </w:r>
            <w:r w:rsidR="00511481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44151" wp14:editId="261AA42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38100</wp:posOffset>
                      </wp:positionV>
                      <wp:extent cx="1390650" cy="561975"/>
                      <wp:effectExtent l="19050" t="19050" r="19050" b="28575"/>
                      <wp:wrapNone/>
                      <wp:docPr id="2" name="Text Box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Default="003F73EF" w:rsidP="002208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(9)</w:t>
                                  </w:r>
                                </w:p>
                                <w:p w:rsidR="003F73EF" w:rsidRDefault="003F73EF" w:rsidP="002208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Przeprowadzenie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postępowania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-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rozprawa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8" o:spid="_x0000_s1036" type="#_x0000_t202" style="position:absolute;margin-left:25.8pt;margin-top:3pt;width:109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" strokeweight="2.25pt">
                      <v:textbox>
                        <w:txbxContent>
                          <w:p w:rsidR="003F73EF" w:rsidRDefault="003F73EF" w:rsidP="002208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(9)</w:t>
                            </w:r>
                          </w:p>
                          <w:p w:rsidR="003F73EF" w:rsidRDefault="003F73EF" w:rsidP="002208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92FC3">
                              <w:rPr>
                                <w:sz w:val="16"/>
                                <w:lang w:val="pl-PL"/>
                              </w:rPr>
                              <w:t>Przeprowadzenie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postępowania</w:t>
                            </w:r>
                            <w:r>
                              <w:rPr>
                                <w:sz w:val="16"/>
                              </w:rPr>
                              <w:t xml:space="preserve"> -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rozprawa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C411D2" w:rsidRPr="004D295B" w:rsidRDefault="00C411D2">
            <w:pPr>
              <w:rPr>
                <w:bCs/>
                <w:sz w:val="20"/>
                <w:lang w:val="pl-PL"/>
              </w:rPr>
            </w:pPr>
          </w:p>
          <w:p w:rsidR="00485DBE" w:rsidRDefault="00D0721D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(9)</w:t>
            </w:r>
          </w:p>
          <w:p w:rsidR="001A23C0" w:rsidRDefault="00D0721D" w:rsidP="001A23C0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Sąd określa etapy postępowania i ustala plan postępowania.</w:t>
            </w:r>
            <w:r w:rsidR="001A23C0">
              <w:rPr>
                <w:bCs/>
                <w:sz w:val="16"/>
                <w:szCs w:val="16"/>
                <w:lang w:val="pl-PL"/>
              </w:rPr>
              <w:t xml:space="preserve"> </w:t>
            </w:r>
          </w:p>
          <w:p w:rsidR="00D0721D" w:rsidRPr="00103E56" w:rsidRDefault="001A23C0" w:rsidP="001A23C0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Sąd</w:t>
            </w:r>
            <w:r w:rsidR="00D0721D">
              <w:rPr>
                <w:bCs/>
                <w:sz w:val="16"/>
                <w:szCs w:val="16"/>
                <w:lang w:val="pl-PL"/>
              </w:rPr>
              <w:t xml:space="preserve"> decyduje, czy przeprowadzić rozprawę.</w:t>
            </w:r>
            <w:r>
              <w:rPr>
                <w:bCs/>
                <w:sz w:val="16"/>
                <w:szCs w:val="16"/>
                <w:lang w:val="pl-PL"/>
              </w:rPr>
              <w:t xml:space="preserve"> </w:t>
            </w:r>
          </w:p>
        </w:tc>
      </w:tr>
      <w:tr w:rsidR="00485DBE" w:rsidRPr="00103E56" w:rsidTr="006C71FD">
        <w:trPr>
          <w:trHeight w:hRule="exact" w:val="1177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103E56" w:rsidRDefault="00C3486D">
            <w:pPr>
              <w:rPr>
                <w:bCs/>
                <w:noProof/>
                <w:snapToGrid/>
                <w:sz w:val="20"/>
                <w:lang w:val="pl-PL" w:eastAsia="pl-PL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A4A78" wp14:editId="3A17949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109855</wp:posOffset>
                      </wp:positionV>
                      <wp:extent cx="1390650" cy="485140"/>
                      <wp:effectExtent l="0" t="0" r="0" b="0"/>
                      <wp:wrapNone/>
                      <wp:docPr id="1" name="Text Box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Default="003F73EF" w:rsidP="00A9762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(10)</w:t>
                                  </w:r>
                                </w:p>
                                <w:p w:rsidR="003F73EF" w:rsidRDefault="003F73EF" w:rsidP="00A9762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Przesłanie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wyroku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692FC3">
                                    <w:rPr>
                                      <w:sz w:val="16"/>
                                      <w:lang w:val="pl-PL"/>
                                    </w:rPr>
                                    <w:t>stronom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5" o:spid="_x0000_s1037" type="#_x0000_t202" style="position:absolute;margin-left:25.8pt;margin-top:8.65pt;width:109.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" strokeweight="2.25pt">
                      <v:textbox>
                        <w:txbxContent>
                          <w:p w:rsidR="003F73EF" w:rsidRDefault="003F73EF" w:rsidP="00A976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(10)</w:t>
                            </w:r>
                          </w:p>
                          <w:p w:rsidR="003F73EF" w:rsidRDefault="003F73EF" w:rsidP="00A976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92FC3">
                              <w:rPr>
                                <w:sz w:val="16"/>
                                <w:lang w:val="pl-PL"/>
                              </w:rPr>
                              <w:t>Przesłanie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wyroku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92FC3">
                              <w:rPr>
                                <w:sz w:val="16"/>
                                <w:lang w:val="pl-PL"/>
                              </w:rPr>
                              <w:t>stronom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C411D2" w:rsidRPr="004D295B" w:rsidRDefault="00C411D2">
            <w:pPr>
              <w:rPr>
                <w:bCs/>
                <w:sz w:val="20"/>
                <w:lang w:val="pl-PL"/>
              </w:rPr>
            </w:pPr>
          </w:p>
          <w:p w:rsidR="003F0A93" w:rsidRPr="003F0A93" w:rsidRDefault="003F0A93">
            <w:pPr>
              <w:rPr>
                <w:bCs/>
                <w:sz w:val="16"/>
                <w:szCs w:val="16"/>
                <w:lang w:val="pl-PL"/>
              </w:rPr>
            </w:pPr>
            <w:r w:rsidRPr="003F0A93">
              <w:rPr>
                <w:bCs/>
                <w:sz w:val="16"/>
                <w:szCs w:val="16"/>
                <w:lang w:val="pl-PL"/>
              </w:rPr>
              <w:t>(10)</w:t>
            </w:r>
          </w:p>
          <w:p w:rsidR="003F0A93" w:rsidRPr="003F0A93" w:rsidRDefault="00C3486D">
            <w:pPr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Sąd na każdym etapie zachęca strony do zawarcia ugody. Jeżeli do tego nie dojdzie, wydaje wyrok. </w:t>
            </w:r>
            <w:r w:rsidR="003F0A93" w:rsidRPr="003F0A93">
              <w:rPr>
                <w:bCs/>
                <w:sz w:val="16"/>
                <w:szCs w:val="16"/>
                <w:lang w:val="pl-PL"/>
              </w:rPr>
              <w:t xml:space="preserve">Każda strona otrzymuje </w:t>
            </w:r>
            <w:r w:rsidR="003F0A93">
              <w:rPr>
                <w:bCs/>
                <w:sz w:val="16"/>
                <w:szCs w:val="16"/>
                <w:lang w:val="pl-PL"/>
              </w:rPr>
              <w:t>oryginał wyroku.</w:t>
            </w:r>
          </w:p>
        </w:tc>
      </w:tr>
    </w:tbl>
    <w:p w:rsidR="0097103D" w:rsidRPr="00826962" w:rsidRDefault="0097103D" w:rsidP="004D295B">
      <w:pPr>
        <w:rPr>
          <w:sz w:val="12"/>
          <w:szCs w:val="12"/>
          <w:lang w:val="pl-PL"/>
        </w:rPr>
      </w:pPr>
    </w:p>
    <w:sectPr w:rsidR="0097103D" w:rsidRPr="00826962" w:rsidSect="00657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851" w:right="1411" w:bottom="850" w:left="141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95" w:rsidRDefault="00965595">
      <w:r>
        <w:separator/>
      </w:r>
    </w:p>
  </w:endnote>
  <w:endnote w:type="continuationSeparator" w:id="0">
    <w:p w:rsidR="00965595" w:rsidRDefault="0096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D" w:rsidRDefault="00E430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D" w:rsidRDefault="00E430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D" w:rsidRDefault="00E43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95" w:rsidRDefault="00965595">
      <w:r>
        <w:separator/>
      </w:r>
    </w:p>
  </w:footnote>
  <w:footnote w:type="continuationSeparator" w:id="0">
    <w:p w:rsidR="00965595" w:rsidRDefault="0096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D" w:rsidRDefault="00E430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D" w:rsidRDefault="00E430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4D" w:rsidRDefault="00E43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D65"/>
    <w:multiLevelType w:val="singleLevel"/>
    <w:tmpl w:val="AA0AAE5E"/>
    <w:lvl w:ilvl="0">
      <w:start w:val="3"/>
      <w:numFmt w:val="decimal"/>
      <w:lvlText w:val="%1."/>
      <w:lvlJc w:val="left"/>
      <w:pPr>
        <w:tabs>
          <w:tab w:val="num" w:pos="1411"/>
        </w:tabs>
        <w:ind w:left="1411" w:hanging="705"/>
      </w:pPr>
      <w:rPr>
        <w:rFonts w:hint="default"/>
      </w:rPr>
    </w:lvl>
  </w:abstractNum>
  <w:abstractNum w:abstractNumId="1">
    <w:nsid w:val="2DB41E6F"/>
    <w:multiLevelType w:val="hybridMultilevel"/>
    <w:tmpl w:val="2F76104A"/>
    <w:lvl w:ilvl="0" w:tplc="BAA838BE">
      <w:start w:val="1"/>
      <w:numFmt w:val="lowerLetter"/>
      <w:lvlText w:val="(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>
    <w:nsid w:val="6608165C"/>
    <w:multiLevelType w:val="hybridMultilevel"/>
    <w:tmpl w:val="CEA06B7E"/>
    <w:lvl w:ilvl="0" w:tplc="7E388D80">
      <w:start w:val="4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79C42F53"/>
    <w:multiLevelType w:val="hybridMultilevel"/>
    <w:tmpl w:val="F7288256"/>
    <w:lvl w:ilvl="0" w:tplc="6792C584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22"/>
    <w:rsid w:val="0004308D"/>
    <w:rsid w:val="00056F92"/>
    <w:rsid w:val="00073B3B"/>
    <w:rsid w:val="0009628B"/>
    <w:rsid w:val="000B544A"/>
    <w:rsid w:val="00103E56"/>
    <w:rsid w:val="001444C5"/>
    <w:rsid w:val="001A23C0"/>
    <w:rsid w:val="0022080B"/>
    <w:rsid w:val="003117B5"/>
    <w:rsid w:val="00345EC4"/>
    <w:rsid w:val="003665F8"/>
    <w:rsid w:val="003970D0"/>
    <w:rsid w:val="003A6495"/>
    <w:rsid w:val="003E0AA1"/>
    <w:rsid w:val="003E5D71"/>
    <w:rsid w:val="003F0A93"/>
    <w:rsid w:val="003F73EF"/>
    <w:rsid w:val="00485DBE"/>
    <w:rsid w:val="004D295B"/>
    <w:rsid w:val="004E4400"/>
    <w:rsid w:val="004F44DE"/>
    <w:rsid w:val="00511481"/>
    <w:rsid w:val="005A65E9"/>
    <w:rsid w:val="005D7682"/>
    <w:rsid w:val="005E32E6"/>
    <w:rsid w:val="005E5FFB"/>
    <w:rsid w:val="0060037A"/>
    <w:rsid w:val="00653219"/>
    <w:rsid w:val="00657F97"/>
    <w:rsid w:val="00692FC3"/>
    <w:rsid w:val="00693DE9"/>
    <w:rsid w:val="006C71FD"/>
    <w:rsid w:val="006E3941"/>
    <w:rsid w:val="006F6A5F"/>
    <w:rsid w:val="00722D0E"/>
    <w:rsid w:val="007C3A42"/>
    <w:rsid w:val="008078BE"/>
    <w:rsid w:val="008118B7"/>
    <w:rsid w:val="00826962"/>
    <w:rsid w:val="00826C6B"/>
    <w:rsid w:val="0086739F"/>
    <w:rsid w:val="00867D7B"/>
    <w:rsid w:val="008920AA"/>
    <w:rsid w:val="008A4691"/>
    <w:rsid w:val="00931415"/>
    <w:rsid w:val="0095311F"/>
    <w:rsid w:val="00965595"/>
    <w:rsid w:val="0097103D"/>
    <w:rsid w:val="0098717F"/>
    <w:rsid w:val="009E1A85"/>
    <w:rsid w:val="00A34D6A"/>
    <w:rsid w:val="00A50233"/>
    <w:rsid w:val="00A97625"/>
    <w:rsid w:val="00AA2CE7"/>
    <w:rsid w:val="00AB16DE"/>
    <w:rsid w:val="00AE4BC3"/>
    <w:rsid w:val="00B135B8"/>
    <w:rsid w:val="00B14E22"/>
    <w:rsid w:val="00B32634"/>
    <w:rsid w:val="00BC564E"/>
    <w:rsid w:val="00C01286"/>
    <w:rsid w:val="00C036E6"/>
    <w:rsid w:val="00C3486D"/>
    <w:rsid w:val="00C411D2"/>
    <w:rsid w:val="00C57603"/>
    <w:rsid w:val="00C74191"/>
    <w:rsid w:val="00D0721D"/>
    <w:rsid w:val="00D31A1D"/>
    <w:rsid w:val="00D41BAD"/>
    <w:rsid w:val="00D62FC1"/>
    <w:rsid w:val="00D75467"/>
    <w:rsid w:val="00D96E79"/>
    <w:rsid w:val="00DB55E3"/>
    <w:rsid w:val="00DF7C6C"/>
    <w:rsid w:val="00E21AD1"/>
    <w:rsid w:val="00E338C8"/>
    <w:rsid w:val="00E41B03"/>
    <w:rsid w:val="00E4304D"/>
    <w:rsid w:val="00E5109F"/>
    <w:rsid w:val="00E51598"/>
    <w:rsid w:val="00E57023"/>
    <w:rsid w:val="00E751F1"/>
    <w:rsid w:val="00EA530C"/>
    <w:rsid w:val="00EA6F19"/>
    <w:rsid w:val="00F05CB2"/>
    <w:rsid w:val="00F2067F"/>
    <w:rsid w:val="00F5684C"/>
    <w:rsid w:val="00F87985"/>
    <w:rsid w:val="00FD6CF8"/>
    <w:rsid w:val="00FE2A22"/>
    <w:rsid w:val="00FE4DEE"/>
    <w:rsid w:val="00FE5E34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7682"/>
    <w:pPr>
      <w:widowControl w:val="0"/>
    </w:pPr>
    <w:rPr>
      <w:rFonts w:ascii="Arial" w:hAnsi="Arial" w:cs="Arial"/>
      <w:snapToGrid w:val="0"/>
      <w:sz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1440" w:hanging="144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2824" w:firstLine="706"/>
      <w:outlineLvl w:val="5"/>
    </w:pPr>
    <w:rPr>
      <w:rFonts w:ascii="Univers" w:hAnsi="Univers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Univers" w:hAnsi="Univers"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Univers" w:hAnsi="Univers"/>
      <w:b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jc w:val="both"/>
      <w:outlineLvl w:val="8"/>
    </w:pPr>
    <w:rPr>
      <w:rFonts w:ascii="Univers" w:hAnsi="Univer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jc w:val="center"/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16"/>
    </w:rPr>
  </w:style>
  <w:style w:type="paragraph" w:customStyle="1" w:styleId="BodyText21">
    <w:name w:val="Body Text 21"/>
    <w:basedOn w:val="Normalny"/>
    <w:pPr>
      <w:ind w:left="1410" w:hanging="1410"/>
    </w:pPr>
    <w:rPr>
      <w:rFonts w:ascii="Univers" w:hAnsi="Univers"/>
      <w:sz w:val="28"/>
    </w:rPr>
  </w:style>
  <w:style w:type="paragraph" w:styleId="Tekstpodstawowywcity2">
    <w:name w:val="Body Text Indent 2"/>
    <w:basedOn w:val="Normalny"/>
    <w:pPr>
      <w:ind w:left="567"/>
    </w:pPr>
    <w:rPr>
      <w:rFonts w:ascii="Univers" w:hAnsi="Univers"/>
    </w:rPr>
  </w:style>
  <w:style w:type="paragraph" w:styleId="Tekstpodstawowywcity3">
    <w:name w:val="Body Text Indent 3"/>
    <w:basedOn w:val="Normalny"/>
    <w:pPr>
      <w:ind w:left="540"/>
    </w:pPr>
    <w:rPr>
      <w:rFonts w:ascii="Univers" w:hAnsi="Univers"/>
    </w:rPr>
  </w:style>
  <w:style w:type="paragraph" w:styleId="Spistreci2">
    <w:name w:val="toc 2"/>
    <w:basedOn w:val="Normalny"/>
    <w:next w:val="Normalny"/>
    <w:autoRedefine/>
    <w:semiHidden/>
    <w:pPr>
      <w:tabs>
        <w:tab w:val="right" w:pos="9355"/>
      </w:tabs>
      <w:ind w:left="567" w:hanging="567"/>
    </w:pPr>
    <w:rPr>
      <w:rFonts w:ascii="Univers" w:hAnsi="Univers"/>
      <w:b/>
      <w:sz w:val="32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snapToGrid w:val="0"/>
      <w:sz w:val="22"/>
      <w:lang w:val="de-DE" w:eastAsia="de-DE"/>
    </w:rPr>
  </w:style>
  <w:style w:type="paragraph" w:styleId="Tekstpodstawowy2">
    <w:name w:val="Body Text 2"/>
    <w:basedOn w:val="Normalny"/>
    <w:rPr>
      <w:rFonts w:ascii="Univers" w:hAnsi="Univers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82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F7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F73EF"/>
    <w:rPr>
      <w:rFonts w:ascii="Tahoma" w:hAnsi="Tahoma" w:cs="Tahoma"/>
      <w:snapToGrid w:val="0"/>
      <w:sz w:val="16"/>
      <w:szCs w:val="16"/>
      <w:lang w:val="de-DE" w:eastAsia="de-DE"/>
    </w:rPr>
  </w:style>
  <w:style w:type="paragraph" w:styleId="Tekstprzypisukocowego">
    <w:name w:val="endnote text"/>
    <w:basedOn w:val="Normalny"/>
    <w:link w:val="TekstprzypisukocowegoZnak"/>
    <w:rsid w:val="003F0A93"/>
    <w:rPr>
      <w:sz w:val="20"/>
    </w:rPr>
  </w:style>
  <w:style w:type="character" w:customStyle="1" w:styleId="TekstprzypisukocowegoZnak">
    <w:name w:val="Tekst przypisu końcowego Znak"/>
    <w:link w:val="Tekstprzypisukocowego"/>
    <w:rsid w:val="003F0A93"/>
    <w:rPr>
      <w:rFonts w:ascii="Arial" w:hAnsi="Arial" w:cs="Arial"/>
      <w:snapToGrid w:val="0"/>
      <w:lang w:val="de-DE" w:eastAsia="de-DE"/>
    </w:rPr>
  </w:style>
  <w:style w:type="character" w:styleId="Odwoanieprzypisukocowego">
    <w:name w:val="endnote reference"/>
    <w:rsid w:val="003F0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7682"/>
    <w:pPr>
      <w:widowControl w:val="0"/>
    </w:pPr>
    <w:rPr>
      <w:rFonts w:ascii="Arial" w:hAnsi="Arial" w:cs="Arial"/>
      <w:snapToGrid w:val="0"/>
      <w:sz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1440" w:hanging="144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2824" w:firstLine="706"/>
      <w:outlineLvl w:val="5"/>
    </w:pPr>
    <w:rPr>
      <w:rFonts w:ascii="Univers" w:hAnsi="Univers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Univers" w:hAnsi="Univers"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Univers" w:hAnsi="Univers"/>
      <w:b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jc w:val="both"/>
      <w:outlineLvl w:val="8"/>
    </w:pPr>
    <w:rPr>
      <w:rFonts w:ascii="Univers" w:hAnsi="Univer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jc w:val="center"/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16"/>
    </w:rPr>
  </w:style>
  <w:style w:type="paragraph" w:customStyle="1" w:styleId="BodyText21">
    <w:name w:val="Body Text 21"/>
    <w:basedOn w:val="Normalny"/>
    <w:pPr>
      <w:ind w:left="1410" w:hanging="1410"/>
    </w:pPr>
    <w:rPr>
      <w:rFonts w:ascii="Univers" w:hAnsi="Univers"/>
      <w:sz w:val="28"/>
    </w:rPr>
  </w:style>
  <w:style w:type="paragraph" w:styleId="Tekstpodstawowywcity2">
    <w:name w:val="Body Text Indent 2"/>
    <w:basedOn w:val="Normalny"/>
    <w:pPr>
      <w:ind w:left="567"/>
    </w:pPr>
    <w:rPr>
      <w:rFonts w:ascii="Univers" w:hAnsi="Univers"/>
    </w:rPr>
  </w:style>
  <w:style w:type="paragraph" w:styleId="Tekstpodstawowywcity3">
    <w:name w:val="Body Text Indent 3"/>
    <w:basedOn w:val="Normalny"/>
    <w:pPr>
      <w:ind w:left="540"/>
    </w:pPr>
    <w:rPr>
      <w:rFonts w:ascii="Univers" w:hAnsi="Univers"/>
    </w:rPr>
  </w:style>
  <w:style w:type="paragraph" w:styleId="Spistreci2">
    <w:name w:val="toc 2"/>
    <w:basedOn w:val="Normalny"/>
    <w:next w:val="Normalny"/>
    <w:autoRedefine/>
    <w:semiHidden/>
    <w:pPr>
      <w:tabs>
        <w:tab w:val="right" w:pos="9355"/>
      </w:tabs>
      <w:ind w:left="567" w:hanging="567"/>
    </w:pPr>
    <w:rPr>
      <w:rFonts w:ascii="Univers" w:hAnsi="Univers"/>
      <w:b/>
      <w:sz w:val="32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snapToGrid w:val="0"/>
      <w:sz w:val="22"/>
      <w:lang w:val="de-DE" w:eastAsia="de-DE"/>
    </w:rPr>
  </w:style>
  <w:style w:type="paragraph" w:styleId="Tekstpodstawowy2">
    <w:name w:val="Body Text 2"/>
    <w:basedOn w:val="Normalny"/>
    <w:rPr>
      <w:rFonts w:ascii="Univers" w:hAnsi="Univers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82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F7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F73EF"/>
    <w:rPr>
      <w:rFonts w:ascii="Tahoma" w:hAnsi="Tahoma" w:cs="Tahoma"/>
      <w:snapToGrid w:val="0"/>
      <w:sz w:val="16"/>
      <w:szCs w:val="16"/>
      <w:lang w:val="de-DE" w:eastAsia="de-DE"/>
    </w:rPr>
  </w:style>
  <w:style w:type="paragraph" w:styleId="Tekstprzypisukocowego">
    <w:name w:val="endnote text"/>
    <w:basedOn w:val="Normalny"/>
    <w:link w:val="TekstprzypisukocowegoZnak"/>
    <w:rsid w:val="003F0A93"/>
    <w:rPr>
      <w:sz w:val="20"/>
    </w:rPr>
  </w:style>
  <w:style w:type="character" w:customStyle="1" w:styleId="TekstprzypisukocowegoZnak">
    <w:name w:val="Tekst przypisu końcowego Znak"/>
    <w:link w:val="Tekstprzypisukocowego"/>
    <w:rsid w:val="003F0A93"/>
    <w:rPr>
      <w:rFonts w:ascii="Arial" w:hAnsi="Arial" w:cs="Arial"/>
      <w:snapToGrid w:val="0"/>
      <w:lang w:val="de-DE" w:eastAsia="de-DE"/>
    </w:rPr>
  </w:style>
  <w:style w:type="character" w:styleId="Odwoanieprzypisukocowego">
    <w:name w:val="endnote reference"/>
    <w:rsid w:val="003F0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EBF966ED.dotm</Template>
  <TotalTime>0</TotalTime>
  <Pages>1</Pages>
  <Words>115</Words>
  <Characters>808</Characters>
  <Application>Microsoft Office Word</Application>
  <DocSecurity>6</DocSecurity>
  <Lines>6</Lines>
  <Paragraphs>1</Paragraphs>
  <ScaleCrop>false</ScaleCrop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2014-11-21T12:46:00Z</dcterms:created>
  <dcterms:modified xsi:type="dcterms:W3CDTF">2014-11-21T12:46:00Z</dcterms:modified>
</cp:coreProperties>
</file>