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  <w:bookmarkStart w:id="0" w:name="_Toc507574030"/>
    </w:p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</w:p>
    <w:p w:rsidR="00B84BE9" w:rsidRDefault="00B84BE9" w:rsidP="00B84BE9">
      <w:pPr>
        <w:rPr>
          <w:rFonts w:ascii="Arial" w:hAnsi="Arial" w:cs="Arial"/>
          <w:b/>
        </w:rPr>
      </w:pPr>
      <w:r w:rsidRPr="00A9110D">
        <w:rPr>
          <w:rFonts w:ascii="Arial" w:hAnsi="Arial" w:cs="Arial"/>
          <w:b/>
        </w:rPr>
        <w:t xml:space="preserve">Muster-Informationspflichten für </w:t>
      </w:r>
      <w:r w:rsidR="001F3909">
        <w:rPr>
          <w:rFonts w:ascii="Arial" w:hAnsi="Arial" w:cs="Arial"/>
          <w:b/>
        </w:rPr>
        <w:t>die AHKs</w:t>
      </w:r>
    </w:p>
    <w:p w:rsidR="00713323" w:rsidRPr="00A9110D" w:rsidRDefault="00713323" w:rsidP="00713323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i/>
          <w:color w:val="00000A"/>
          <w:lang w:eastAsia="zh-CN" w:bidi="hi-IN"/>
        </w:rPr>
        <w:t>Angaben in kursiv müssen angepasst, Erläuterungen in Klammern gelöscht werden.</w:t>
      </w:r>
    </w:p>
    <w:p w:rsidR="001F3909" w:rsidRDefault="001F3909" w:rsidP="00B84BE9">
      <w:pPr>
        <w:rPr>
          <w:rFonts w:ascii="Arial" w:hAnsi="Arial" w:cs="Arial"/>
          <w:b/>
        </w:rPr>
      </w:pPr>
    </w:p>
    <w:p w:rsidR="001F3909" w:rsidRPr="00A9110D" w:rsidRDefault="001F3909" w:rsidP="00B8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Hier: Mitglied</w:t>
      </w:r>
      <w:r w:rsidR="00EF3AA4">
        <w:rPr>
          <w:rFonts w:ascii="Arial" w:hAnsi="Arial" w:cs="Arial"/>
          <w:b/>
        </w:rPr>
        <w:t>santrag</w:t>
      </w:r>
    </w:p>
    <w:p w:rsidR="008F24A6" w:rsidRPr="00A9110D" w:rsidRDefault="008F24A6" w:rsidP="008F24A6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8F24A6" w:rsidRPr="00A9110D" w:rsidRDefault="008F24A6" w:rsidP="008F24A6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8F24A6" w:rsidRPr="00A9110D" w:rsidRDefault="008F24A6" w:rsidP="008F24A6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Bezeichnung der Verarbeitungstätigkeit</w:t>
      </w:r>
    </w:p>
    <w:p w:rsidR="008F24A6" w:rsidRDefault="008F24A6" w:rsidP="008F24A6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Die Datenschutzhinweise erfolgen im Zusammenhang mit </w:t>
      </w:r>
      <w:r w:rsidR="001F3909">
        <w:rPr>
          <w:rFonts w:ascii="Arial" w:eastAsia="Droid Sans Fallback" w:hAnsi="Arial" w:cs="Arial"/>
          <w:bCs/>
          <w:color w:val="00000A"/>
          <w:lang w:eastAsia="zh-CN" w:bidi="hi-IN"/>
        </w:rPr>
        <w:t>der Verarbeitung Ihrer personenbezogenen Daten für die Mitgliederverwaltung. Ohne Ihre Daten ist es uns leider nicht möglich, Ihre Mitgliedschaft zu bearbeiten.</w:t>
      </w:r>
    </w:p>
    <w:p w:rsidR="001F3909" w:rsidRDefault="001F3909" w:rsidP="008F24A6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B84BE9" w:rsidRPr="00A9110D" w:rsidRDefault="00B84BE9" w:rsidP="00B84BE9">
      <w:pPr>
        <w:rPr>
          <w:rFonts w:ascii="Arial" w:hAnsi="Arial" w:cs="Arial"/>
        </w:rPr>
      </w:pPr>
    </w:p>
    <w:p w:rsidR="008F24A6" w:rsidRPr="00A9110D" w:rsidRDefault="008F24A6" w:rsidP="008F24A6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Name und Kontaktdaten des Verantwortlichen</w:t>
      </w:r>
    </w:p>
    <w:p w:rsidR="00A55810" w:rsidRDefault="001F3909" w:rsidP="00A5581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AHK …</w:t>
      </w:r>
    </w:p>
    <w:p w:rsidR="001F3909" w:rsidRDefault="001F3909" w:rsidP="00A55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</w:p>
    <w:p w:rsidR="001F3909" w:rsidRDefault="001F3909" w:rsidP="00A55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8F24A6" w:rsidRDefault="001F3909" w:rsidP="00A558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B84BE9" w:rsidRPr="00A9110D">
        <w:rPr>
          <w:rFonts w:ascii="Arial" w:hAnsi="Arial" w:cs="Arial"/>
        </w:rPr>
        <w:br/>
        <w:t xml:space="preserve">E-Mail </w:t>
      </w:r>
    </w:p>
    <w:p w:rsidR="00FA7FFC" w:rsidRDefault="00FA7FFC" w:rsidP="00A55810">
      <w:pPr>
        <w:spacing w:after="0"/>
        <w:rPr>
          <w:rFonts w:ascii="Arial" w:hAnsi="Arial" w:cs="Arial"/>
        </w:rPr>
      </w:pPr>
    </w:p>
    <w:p w:rsidR="00FA7FFC" w:rsidRPr="00A2208F" w:rsidRDefault="00FA7FFC" w:rsidP="00FA7FFC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Im Falle von AHKs mit Sitz außerhalb des EWR: </w:t>
      </w:r>
    </w:p>
    <w:p w:rsidR="00FA7FFC" w:rsidRDefault="00FA7FFC" w:rsidP="00FA7FFC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Name des Vertreters nach Art. 3 Abs. 2 </w:t>
      </w:r>
      <w:proofErr w:type="spellStart"/>
      <w:r w:rsidRPr="00A2208F">
        <w:rPr>
          <w:rFonts w:ascii="Arial" w:hAnsi="Arial" w:cs="Arial"/>
          <w:i/>
        </w:rPr>
        <w:t>iVm</w:t>
      </w:r>
      <w:proofErr w:type="spellEnd"/>
      <w:r w:rsidRPr="00A2208F">
        <w:rPr>
          <w:rFonts w:ascii="Arial" w:hAnsi="Arial" w:cs="Arial"/>
          <w:i/>
        </w:rPr>
        <w:t xml:space="preserve"> Art. 27 DSGVO: …</w:t>
      </w:r>
    </w:p>
    <w:p w:rsidR="0056688C" w:rsidRPr="00A2208F" w:rsidRDefault="0056688C" w:rsidP="0056688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(Erläuterung: Es gibt noch keine endgültige Festlegung, ob der DIHK die Position des Vertreters übernimmt. Die Entscheidung wird aber umgehend fallen.)</w:t>
      </w:r>
    </w:p>
    <w:p w:rsidR="00A55810" w:rsidRPr="001F3909" w:rsidRDefault="00A55810" w:rsidP="00A55810">
      <w:pPr>
        <w:spacing w:after="0"/>
        <w:rPr>
          <w:rStyle w:val="link-mailto"/>
          <w:rFonts w:ascii="Arial" w:hAnsi="Arial" w:cs="Arial"/>
          <w:color w:val="0000FF"/>
          <w:u w:val="single"/>
        </w:rPr>
      </w:pPr>
    </w:p>
    <w:p w:rsidR="008F24A6" w:rsidRPr="00A9110D" w:rsidRDefault="008F24A6" w:rsidP="008F24A6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Kontaktdaten </w:t>
      </w:r>
      <w:r w:rsidR="001F3909">
        <w:rPr>
          <w:rFonts w:ascii="Arial" w:eastAsia="Droid Sans Fallback" w:hAnsi="Arial" w:cs="Arial"/>
          <w:b/>
          <w:bCs/>
          <w:color w:val="00000A"/>
          <w:lang w:eastAsia="zh-CN" w:bidi="hi-IN"/>
        </w:rPr>
        <w:t>des/</w:t>
      </w: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der betrieblichen Datenschutzbeauftragten</w:t>
      </w:r>
      <w:r w:rsidR="001F3909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</w:t>
      </w:r>
      <w:r w:rsidR="001F3909" w:rsidRPr="0060365C">
        <w:rPr>
          <w:rFonts w:ascii="Arial" w:eastAsia="Droid Sans Fallback" w:hAnsi="Arial" w:cs="Arial"/>
          <w:bCs/>
          <w:color w:val="00000A"/>
          <w:lang w:eastAsia="zh-CN" w:bidi="hi-IN"/>
        </w:rPr>
        <w:t>(falls vorhanden</w:t>
      </w:r>
      <w:r w:rsidR="0060365C" w:rsidRPr="0060365C">
        <w:rPr>
          <w:rFonts w:ascii="Arial" w:eastAsia="Droid Sans Fallback" w:hAnsi="Arial" w:cs="Arial"/>
          <w:bCs/>
          <w:color w:val="00000A"/>
          <w:lang w:eastAsia="zh-CN" w:bidi="hi-IN"/>
        </w:rPr>
        <w:t>, sonst Ziff. 3 streichen</w:t>
      </w:r>
      <w:r w:rsidR="001F3909">
        <w:rPr>
          <w:rFonts w:ascii="Arial" w:eastAsia="Droid Sans Fallback" w:hAnsi="Arial" w:cs="Arial"/>
          <w:b/>
          <w:bCs/>
          <w:color w:val="00000A"/>
          <w:lang w:eastAsia="zh-CN" w:bidi="hi-IN"/>
        </w:rPr>
        <w:t>)</w:t>
      </w:r>
    </w:p>
    <w:p w:rsidR="008F24A6" w:rsidRPr="00A9110D" w:rsidRDefault="001F3909" w:rsidP="008F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1F3909" w:rsidRDefault="001F3909" w:rsidP="008F24A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AHK </w:t>
      </w:r>
    </w:p>
    <w:p w:rsidR="008F24A6" w:rsidRPr="00A9110D" w:rsidRDefault="001F3909" w:rsidP="008F24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  <w:r w:rsidR="008F24A6" w:rsidRPr="00A911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Telefon </w:t>
      </w:r>
    </w:p>
    <w:p w:rsidR="008F24A6" w:rsidRPr="00A9110D" w:rsidRDefault="00B84BE9" w:rsidP="008F24A6">
      <w:pPr>
        <w:spacing w:after="0" w:line="240" w:lineRule="auto"/>
        <w:rPr>
          <w:rFonts w:ascii="Arial" w:hAnsi="Arial" w:cs="Arial"/>
        </w:rPr>
      </w:pPr>
      <w:r w:rsidRPr="00A9110D">
        <w:rPr>
          <w:rFonts w:ascii="Arial" w:hAnsi="Arial" w:cs="Arial"/>
        </w:rPr>
        <w:t xml:space="preserve">E-Mail: </w:t>
      </w:r>
      <w:r w:rsidR="001F3909">
        <w:rPr>
          <w:rFonts w:ascii="Arial" w:hAnsi="Arial" w:cs="Arial"/>
        </w:rPr>
        <w:t>(kann eine allgemeine wie „</w:t>
      </w:r>
      <w:proofErr w:type="spellStart"/>
      <w:r w:rsidR="001F3909">
        <w:rPr>
          <w:rFonts w:ascii="Arial" w:hAnsi="Arial" w:cs="Arial"/>
        </w:rPr>
        <w:t>Datenschutz@ahk</w:t>
      </w:r>
      <w:proofErr w:type="spellEnd"/>
      <w:r w:rsidR="001F3909">
        <w:rPr>
          <w:rFonts w:ascii="Arial" w:hAnsi="Arial" w:cs="Arial"/>
        </w:rPr>
        <w:t>...“ sein</w:t>
      </w:r>
    </w:p>
    <w:p w:rsidR="008F24A6" w:rsidRPr="00A9110D" w:rsidRDefault="008F24A6" w:rsidP="008F24A6">
      <w:pPr>
        <w:spacing w:after="0" w:line="240" w:lineRule="auto"/>
        <w:rPr>
          <w:rFonts w:ascii="Arial" w:hAnsi="Arial" w:cs="Arial"/>
        </w:rPr>
      </w:pPr>
    </w:p>
    <w:bookmarkEnd w:id="0"/>
    <w:p w:rsidR="00E76097" w:rsidRPr="00A9110D" w:rsidRDefault="00E76097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E76097" w:rsidRPr="00A9110D" w:rsidRDefault="00E76097" w:rsidP="001114D0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Zwecke und Rechtsgrundlagen der Verarbeitung</w:t>
      </w:r>
    </w:p>
    <w:p w:rsidR="005A1D9B" w:rsidRDefault="005A1D9B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dafür erhoben, um </w:t>
      </w:r>
      <w:r w:rsidR="001F3909">
        <w:rPr>
          <w:rFonts w:ascii="Arial" w:eastAsia="Droid Sans Fallback" w:hAnsi="Arial" w:cs="Arial"/>
          <w:bCs/>
          <w:color w:val="00000A"/>
          <w:lang w:eastAsia="zh-CN" w:bidi="hi-IN"/>
        </w:rPr>
        <w:t xml:space="preserve">Sie als Mitglied aufzunehmen, mit Ihnen zu kommunizieren, Sie zu unseren Veranstaltungen einzuladen und Ihnen unseren Newsetter/ unser Mitgliedermagazin zukommen zu lassen. </w:t>
      </w:r>
    </w:p>
    <w:p w:rsidR="001F3909" w:rsidRDefault="001F3909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9309C6" w:rsidRDefault="009309C6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>
        <w:rPr>
          <w:rFonts w:ascii="Arial" w:eastAsia="Droid Sans Fallback" w:hAnsi="Arial" w:cs="Arial"/>
          <w:bCs/>
          <w:color w:val="00000A"/>
          <w:lang w:eastAsia="zh-CN" w:bidi="hi-IN"/>
        </w:rPr>
        <w:t>(Zusätzliche Zwecke angeben, falls relevant: z. B. Umfragen zu unserer Mitgliederbetreuung)</w:t>
      </w:r>
    </w:p>
    <w:p w:rsidR="001F3909" w:rsidRPr="00A9110D" w:rsidRDefault="001F3909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880F1A" w:rsidRDefault="005A1D9B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auf Grundlage von Art. 6 Abs. 1 Buchstabe </w:t>
      </w:r>
      <w:r w:rsidR="001F3909">
        <w:rPr>
          <w:rFonts w:ascii="Arial" w:eastAsia="Droid Sans Fallback" w:hAnsi="Arial" w:cs="Arial"/>
          <w:bCs/>
          <w:color w:val="00000A"/>
          <w:lang w:eastAsia="zh-CN" w:bidi="hi-IN"/>
        </w:rPr>
        <w:t xml:space="preserve">b)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DSGVO in Verbindung mit</w:t>
      </w:r>
      <w:r w:rsidR="001F3909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unserer Satzung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verarbeitet.</w:t>
      </w:r>
      <w:r w:rsidR="00702BAA" w:rsidRPr="00A9110D">
        <w:rPr>
          <w:rFonts w:ascii="Arial" w:eastAsia="Droid Sans Fallback" w:hAnsi="Arial" w:cs="Arial"/>
          <w:bCs/>
          <w:i/>
          <w:color w:val="00000A"/>
          <w:lang w:eastAsia="zh-CN" w:bidi="hi-IN"/>
        </w:rPr>
        <w:t xml:space="preserve"> </w:t>
      </w:r>
    </w:p>
    <w:p w:rsidR="002B6B46" w:rsidRDefault="002B6B46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2B6B46" w:rsidRDefault="002B6B46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>
        <w:rPr>
          <w:rFonts w:ascii="Arial" w:eastAsia="Droid Sans Fallback" w:hAnsi="Arial" w:cs="Arial"/>
          <w:bCs/>
          <w:i/>
          <w:color w:val="00000A"/>
          <w:lang w:eastAsia="zh-CN" w:bidi="hi-IN"/>
        </w:rPr>
        <w:t xml:space="preserve">(Erläuterung: Wenn Sie über die für die Mitgliedschaft notwendigen Daten hinaus weitere einholen, benötigen Sie dafür eine Einwilligung. Dann ist die Rechtsgrundlage nicht Art. 6 Abs. 1 Buchstabe b,) sondern Art. 6 Abs. 1 Buchstabe a) DSGVO. </w:t>
      </w:r>
    </w:p>
    <w:p w:rsidR="002B6B46" w:rsidRPr="002B6B46" w:rsidRDefault="002B6B46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>
        <w:rPr>
          <w:rFonts w:ascii="Arial" w:eastAsia="Droid Sans Fallback" w:hAnsi="Arial" w:cs="Arial"/>
          <w:bCs/>
          <w:i/>
          <w:color w:val="00000A"/>
          <w:lang w:eastAsia="zh-CN" w:bidi="hi-IN"/>
        </w:rPr>
        <w:t>Text für Einwilligung</w:t>
      </w:r>
      <w:r w:rsidRPr="002B6B46">
        <w:rPr>
          <w:rFonts w:ascii="Arial" w:eastAsia="Droid Sans Fallback" w:hAnsi="Arial" w:cs="Arial"/>
          <w:bCs/>
          <w:i/>
          <w:color w:val="00000A"/>
          <w:lang w:eastAsia="zh-CN" w:bidi="hi-IN"/>
        </w:rPr>
        <w:t>: „Ich bin mit der Verarbeitung meiner personenbezogenen Daten einverstanden“ (Checkbox mit Einwilligungshäkchen)</w:t>
      </w:r>
      <w:r>
        <w:rPr>
          <w:rFonts w:ascii="Arial" w:eastAsia="Droid Sans Fallback" w:hAnsi="Arial" w:cs="Arial"/>
          <w:bCs/>
          <w:i/>
          <w:color w:val="00000A"/>
          <w:lang w:eastAsia="zh-CN" w:bidi="hi-IN"/>
        </w:rPr>
        <w:t xml:space="preserve">. Ich kann meine Einwilligung bezüglich </w:t>
      </w:r>
      <w:r>
        <w:rPr>
          <w:rFonts w:ascii="Arial" w:eastAsia="Droid Sans Fallback" w:hAnsi="Arial" w:cs="Arial"/>
          <w:bCs/>
          <w:i/>
          <w:color w:val="00000A"/>
          <w:lang w:eastAsia="zh-CN" w:bidi="hi-IN"/>
        </w:rPr>
        <w:lastRenderedPageBreak/>
        <w:t>der Daten, die nicht für die Verwaltung der Mitgliedschaft erforderlich sind, jederzeit mit Wirkung für die Zukunft widerrufen.)</w:t>
      </w:r>
      <w:r w:rsidRPr="002B6B46">
        <w:rPr>
          <w:rFonts w:ascii="Arial" w:eastAsia="Droid Sans Fallback" w:hAnsi="Arial" w:cs="Arial"/>
          <w:bCs/>
          <w:i/>
          <w:color w:val="00000A"/>
          <w:lang w:eastAsia="zh-CN" w:bidi="hi-IN"/>
        </w:rPr>
        <w:t xml:space="preserve">  </w:t>
      </w:r>
    </w:p>
    <w:p w:rsidR="002656A0" w:rsidRPr="00A9110D" w:rsidRDefault="002656A0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E76097" w:rsidRPr="00A9110D" w:rsidRDefault="00E76097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E76097" w:rsidRPr="00A9110D" w:rsidRDefault="00E76097" w:rsidP="001114D0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Empfänger oder Kategorien von Empfängern der personenbezogenen Daten</w:t>
      </w:r>
    </w:p>
    <w:p w:rsidR="0060646F" w:rsidRPr="00A9110D" w:rsidRDefault="0060646F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personenbezogenen Daten werden </w:t>
      </w:r>
      <w:r w:rsidR="008F24A6"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übermittelt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an: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br/>
      </w:r>
    </w:p>
    <w:p w:rsidR="008F24A6" w:rsidRPr="00A9110D" w:rsidRDefault="008F24A6" w:rsidP="008F24A6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- … (Dritte)</w:t>
      </w:r>
    </w:p>
    <w:p w:rsidR="008F24A6" w:rsidRPr="00A9110D" w:rsidRDefault="0060646F" w:rsidP="008F24A6">
      <w:pPr>
        <w:rPr>
          <w:rFonts w:ascii="Arial" w:hAnsi="Arial" w:cs="Arial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- … (Auftragsverarbeiter)</w:t>
      </w:r>
      <w:r w:rsidR="008F24A6"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="008F24A6" w:rsidRPr="00A9110D">
        <w:rPr>
          <w:rFonts w:ascii="Arial" w:hAnsi="Arial" w:cs="Arial"/>
        </w:rPr>
        <w:t>Unsere Dienstleister für … haben Zugriff auf die Daten.</w:t>
      </w:r>
    </w:p>
    <w:p w:rsidR="00702BAA" w:rsidRPr="00A9110D" w:rsidRDefault="008F24A6" w:rsidP="008F24A6">
      <w:pPr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hAnsi="Arial" w:cs="Arial"/>
        </w:rPr>
        <w:t>Zweckangabe</w:t>
      </w:r>
    </w:p>
    <w:p w:rsidR="00702BAA" w:rsidRPr="00A9110D" w:rsidRDefault="00702BAA" w:rsidP="001114D0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>(</w:t>
      </w:r>
      <w:r w:rsidR="002E008F"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 xml:space="preserve">Erläuterung: </w:t>
      </w:r>
      <w:r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 xml:space="preserve">Diese Angabe ist nur zu machen, wenn auch Personen außerhalb der </w:t>
      </w:r>
      <w:r w:rsidR="00A70AD3"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>erhebenden Organisationseinheit</w:t>
      </w:r>
      <w:r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 xml:space="preserve"> die personenbezogenen Daten erhalten sollen. Als Empfänger gelten:</w:t>
      </w:r>
    </w:p>
    <w:p w:rsidR="008F24A6" w:rsidRPr="00A9110D" w:rsidRDefault="00702BAA" w:rsidP="001114D0">
      <w:pPr>
        <w:spacing w:after="0" w:line="240" w:lineRule="atLeast"/>
        <w:rPr>
          <w:rFonts w:ascii="Arial" w:eastAsia="Droid Sans Fallback" w:hAnsi="Arial" w:cs="Arial"/>
          <w:i/>
          <w:iCs/>
          <w:color w:val="000000"/>
          <w:lang w:eastAsia="zh-CN" w:bidi="hi-IN"/>
        </w:rPr>
      </w:pPr>
      <w:r w:rsidRPr="00A9110D">
        <w:rPr>
          <w:rFonts w:ascii="Arial" w:eastAsia="Times New Roman" w:hAnsi="Arial" w:cs="Arial"/>
          <w:i/>
          <w:iCs/>
          <w:color w:val="000000"/>
        </w:rPr>
        <w:t xml:space="preserve">- </w:t>
      </w:r>
      <w:r w:rsidR="008F24A6" w:rsidRPr="00A9110D">
        <w:rPr>
          <w:rFonts w:ascii="Arial" w:eastAsia="Droid Sans Fallback" w:hAnsi="Arial" w:cs="Arial"/>
          <w:i/>
          <w:iCs/>
          <w:color w:val="000000"/>
          <w:lang w:eastAsia="zh-CN" w:bidi="hi-IN"/>
        </w:rPr>
        <w:t>Dritte außerhalb de</w:t>
      </w:r>
      <w:r w:rsidR="00713323">
        <w:rPr>
          <w:rFonts w:ascii="Arial" w:eastAsia="Droid Sans Fallback" w:hAnsi="Arial" w:cs="Arial"/>
          <w:i/>
          <w:iCs/>
          <w:color w:val="000000"/>
          <w:lang w:eastAsia="zh-CN" w:bidi="hi-IN"/>
        </w:rPr>
        <w:t>r AHK</w:t>
      </w:r>
    </w:p>
    <w:p w:rsidR="00702BAA" w:rsidRPr="00A9110D" w:rsidRDefault="008F24A6" w:rsidP="001114D0">
      <w:pPr>
        <w:spacing w:after="0" w:line="240" w:lineRule="atLeast"/>
        <w:rPr>
          <w:rFonts w:ascii="Arial" w:eastAsia="Times New Roman" w:hAnsi="Arial" w:cs="Arial"/>
          <w:i/>
          <w:iCs/>
          <w:color w:val="000000"/>
        </w:rPr>
      </w:pPr>
      <w:r w:rsidRPr="00A9110D">
        <w:rPr>
          <w:rFonts w:ascii="Arial" w:eastAsia="Droid Sans Fallback" w:hAnsi="Arial" w:cs="Arial"/>
          <w:i/>
          <w:iCs/>
          <w:color w:val="000000"/>
          <w:lang w:eastAsia="zh-CN" w:bidi="hi-IN"/>
        </w:rPr>
        <w:t xml:space="preserve">- </w:t>
      </w:r>
      <w:r w:rsidR="00702BAA" w:rsidRPr="00A9110D">
        <w:rPr>
          <w:rFonts w:ascii="Arial" w:eastAsia="Times New Roman" w:hAnsi="Arial" w:cs="Arial"/>
          <w:i/>
          <w:iCs/>
          <w:color w:val="000000"/>
        </w:rPr>
        <w:t>Auftragsverarbeiter,</w:t>
      </w:r>
    </w:p>
    <w:p w:rsidR="00702BAA" w:rsidRPr="00A9110D" w:rsidRDefault="00702BAA" w:rsidP="001114D0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0"/>
          <w:lang w:eastAsia="zh-CN" w:bidi="hi-IN"/>
        </w:rPr>
      </w:pPr>
    </w:p>
    <w:p w:rsidR="00702BAA" w:rsidRPr="00A9110D" w:rsidRDefault="00702BAA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i/>
          <w:iCs/>
          <w:color w:val="00000A"/>
          <w:lang w:eastAsia="zh-CN" w:bidi="hi-IN"/>
        </w:rPr>
        <w:t>Es empfiehlt sich eine kurze Erläuterung, warum die Daten den Empfängern offengelegt werden.)</w:t>
      </w:r>
    </w:p>
    <w:p w:rsidR="00E76097" w:rsidRPr="00A9110D" w:rsidRDefault="00E76097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E76097" w:rsidRPr="00A9110D" w:rsidRDefault="00E76097" w:rsidP="001114D0">
      <w:pPr>
        <w:keepNext/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Übermittlu</w:t>
      </w:r>
      <w:r w:rsidR="000C44A7">
        <w:rPr>
          <w:rFonts w:ascii="Arial" w:eastAsia="Droid Sans Fallback" w:hAnsi="Arial" w:cs="Arial"/>
          <w:b/>
          <w:bCs/>
          <w:color w:val="00000A"/>
          <w:lang w:eastAsia="zh-CN" w:bidi="hi-IN"/>
        </w:rPr>
        <w:t>ng von personenbezogenen Daten i</w:t>
      </w: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 ein Drittland</w:t>
      </w:r>
    </w:p>
    <w:p w:rsidR="002E008F" w:rsidRPr="00A9110D" w:rsidRDefault="002E008F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Es ist geplant</w:t>
      </w:r>
      <w:r w:rsidR="008F24A6" w:rsidRPr="00A9110D">
        <w:rPr>
          <w:rFonts w:ascii="Arial" w:eastAsia="Droid Sans Fallback" w:hAnsi="Arial" w:cs="Arial"/>
          <w:bCs/>
          <w:color w:val="00000A"/>
          <w:lang w:eastAsia="zh-CN" w:bidi="hi-IN"/>
        </w:rPr>
        <w:t>/nicht geplant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, Ihre personenbezogenen Daten </w:t>
      </w:r>
      <w:r w:rsidR="000C44A7">
        <w:rPr>
          <w:rFonts w:ascii="Arial" w:eastAsia="Droid Sans Fallback" w:hAnsi="Arial" w:cs="Arial"/>
          <w:bCs/>
          <w:color w:val="00000A"/>
          <w:lang w:eastAsia="zh-CN" w:bidi="hi-IN"/>
        </w:rPr>
        <w:t>in e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in Drittland</w:t>
      </w:r>
      <w:r w:rsidR="00AC3BDB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oder </w:t>
      </w:r>
      <w:r w:rsidR="000C44A7">
        <w:rPr>
          <w:rFonts w:ascii="Arial" w:eastAsia="Droid Sans Fallback" w:hAnsi="Arial" w:cs="Arial"/>
          <w:bCs/>
          <w:color w:val="00000A"/>
          <w:lang w:eastAsia="zh-CN" w:bidi="hi-IN"/>
        </w:rPr>
        <w:t xml:space="preserve">an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eine internationale Organisation</w:t>
      </w:r>
      <w:bookmarkStart w:id="1" w:name="_GoBack"/>
      <w:bookmarkEnd w:id="1"/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zu übermitteln.</w:t>
      </w:r>
    </w:p>
    <w:p w:rsidR="002E008F" w:rsidRPr="00A9110D" w:rsidRDefault="002E008F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2E008F" w:rsidRPr="00A9110D" w:rsidRDefault="008F24A6" w:rsidP="001114D0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i/>
          <w:color w:val="00000A"/>
          <w:lang w:eastAsia="zh-CN" w:bidi="hi-IN"/>
        </w:rPr>
        <w:t>Angabe der Garantie für die Sicherheit der Daten.</w:t>
      </w:r>
    </w:p>
    <w:p w:rsidR="008F24A6" w:rsidRPr="00A9110D" w:rsidRDefault="008F24A6" w:rsidP="001114D0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color w:val="00000A"/>
          <w:lang w:eastAsia="zh-CN" w:bidi="hi-IN"/>
        </w:rPr>
      </w:pPr>
    </w:p>
    <w:p w:rsidR="002E008F" w:rsidRPr="00A9110D" w:rsidRDefault="00713323" w:rsidP="001114D0">
      <w:pPr>
        <w:keepNext/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>
        <w:rPr>
          <w:rFonts w:ascii="Arial" w:eastAsia="Droid Sans Fallback" w:hAnsi="Arial" w:cs="Arial"/>
          <w:i/>
          <w:color w:val="00000A"/>
          <w:lang w:eastAsia="zh-CN" w:bidi="hi-IN"/>
        </w:rPr>
        <w:t>(</w:t>
      </w:r>
      <w:r w:rsidR="002E008F" w:rsidRPr="00A9110D">
        <w:rPr>
          <w:rFonts w:ascii="Arial" w:eastAsia="Droid Sans Fallback" w:hAnsi="Arial" w:cs="Arial"/>
          <w:i/>
          <w:color w:val="00000A"/>
          <w:lang w:eastAsia="zh-CN" w:bidi="hi-IN"/>
        </w:rPr>
        <w:t>Eine zulässige Veröffentlichung personenbezogener Daten im Internet ist keine Übermittlung von personenbezogenen Daten an ein Drittland in diesem Sinne).</w:t>
      </w:r>
    </w:p>
    <w:p w:rsidR="00E76097" w:rsidRPr="00A9110D" w:rsidRDefault="00E76097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8F24A6" w:rsidRPr="00A9110D" w:rsidRDefault="0060365C" w:rsidP="008F24A6">
      <w:pPr>
        <w:rPr>
          <w:rFonts w:ascii="Arial" w:hAnsi="Arial" w:cs="Arial"/>
        </w:rPr>
      </w:pPr>
      <w:r w:rsidRPr="0060365C">
        <w:rPr>
          <w:rFonts w:ascii="Arial" w:hAnsi="Arial" w:cs="Arial"/>
          <w:i/>
        </w:rPr>
        <w:t xml:space="preserve">Erläuterung: Folgende Erläuterung ist nur notwendig, wenn es ein elektronisches Anmeldeformular </w:t>
      </w:r>
      <w:r>
        <w:rPr>
          <w:rFonts w:ascii="Arial" w:hAnsi="Arial" w:cs="Arial"/>
          <w:i/>
        </w:rPr>
        <w:t>g</w:t>
      </w:r>
      <w:r w:rsidRPr="0060365C">
        <w:rPr>
          <w:rFonts w:ascii="Arial" w:hAnsi="Arial" w:cs="Arial"/>
          <w:i/>
        </w:rPr>
        <w:t>ibt</w:t>
      </w:r>
      <w:r>
        <w:rPr>
          <w:rFonts w:ascii="Arial" w:hAnsi="Arial" w:cs="Arial"/>
        </w:rPr>
        <w:t xml:space="preserve">: </w:t>
      </w:r>
      <w:r w:rsidR="008F24A6" w:rsidRPr="00A9110D">
        <w:rPr>
          <w:rFonts w:ascii="Arial" w:hAnsi="Arial" w:cs="Arial"/>
        </w:rPr>
        <w:t xml:space="preserve">Die Bereitstellung Ihrer Daten erfolgt über eine Webanwendung im Internet. Die Vertraulichkeit, die Integrität (Unverletzlichkeit), die Authentizität (Echtheit) und die Verfügbarkeit der personenbezogenen Daten kann damit nicht garantiert werden. </w:t>
      </w:r>
    </w:p>
    <w:p w:rsidR="008F24A6" w:rsidRPr="00A9110D" w:rsidRDefault="008F24A6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E76097" w:rsidRPr="00A9110D" w:rsidRDefault="00E76097" w:rsidP="001114D0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Dauer der Speicherung der personenbezogenen Daten</w:t>
      </w:r>
    </w:p>
    <w:p w:rsidR="00834B49" w:rsidRDefault="00834B49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nach der Erhebung </w:t>
      </w:r>
      <w:r w:rsidR="00EF67AD" w:rsidRPr="00A9110D">
        <w:rPr>
          <w:rFonts w:ascii="Arial" w:eastAsia="Droid Sans Fallback" w:hAnsi="Arial" w:cs="Arial"/>
          <w:bCs/>
          <w:color w:val="00000A"/>
          <w:lang w:eastAsia="zh-CN" w:bidi="hi-IN"/>
        </w:rPr>
        <w:t>für</w:t>
      </w:r>
      <w:r w:rsidR="0060365C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die Dauer Ihrer Mitgliedschaft gespeichert. Gesetzliche Aufbewahrungsfristen können darüber hinaus eine Speicherung notwendig machen. </w:t>
      </w:r>
    </w:p>
    <w:p w:rsidR="0060365C" w:rsidRPr="00A9110D" w:rsidRDefault="0060365C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E76097" w:rsidRPr="00A9110D" w:rsidRDefault="00E76097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E76097" w:rsidRPr="00A9110D" w:rsidRDefault="00E76097" w:rsidP="001114D0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Betroffenenrechte</w:t>
      </w:r>
    </w:p>
    <w:p w:rsidR="0009356A" w:rsidRPr="00A9110D" w:rsidRDefault="00A70AD3" w:rsidP="00A9110D">
      <w:pPr>
        <w:rPr>
          <w:rFonts w:ascii="Arial" w:hAnsi="Arial" w:cs="Arial"/>
        </w:rPr>
      </w:pPr>
      <w:r w:rsidRPr="00A9110D">
        <w:rPr>
          <w:rFonts w:ascii="Arial" w:hAnsi="Arial" w:cs="Arial"/>
        </w:rPr>
        <w:t>Nach der EU-Datenschutzg</w:t>
      </w:r>
      <w:r w:rsidR="0009356A" w:rsidRPr="00A9110D">
        <w:rPr>
          <w:rFonts w:ascii="Arial" w:hAnsi="Arial" w:cs="Arial"/>
        </w:rPr>
        <w:t>rundverordnung stehen Ihnen folgende Rechte zu:</w:t>
      </w:r>
    </w:p>
    <w:p w:rsidR="0009356A" w:rsidRPr="00A9110D" w:rsidRDefault="0009356A" w:rsidP="00A9110D">
      <w:pPr>
        <w:rPr>
          <w:rFonts w:ascii="Arial" w:hAnsi="Arial" w:cs="Arial"/>
        </w:rPr>
      </w:pPr>
      <w:r w:rsidRPr="00A9110D">
        <w:rPr>
          <w:rFonts w:ascii="Arial" w:hAnsi="Arial" w:cs="Arial"/>
        </w:rPr>
        <w:t>Werden Ihre personenbezogenen Daten verarbeitet, so haben Sie das Recht Auskunft über die zu Ihrer Person gespeicherten Daten zu erhalten (Art. 15 DSGVO).</w:t>
      </w:r>
    </w:p>
    <w:p w:rsidR="0009356A" w:rsidRPr="00A9110D" w:rsidRDefault="0009356A" w:rsidP="00A9110D">
      <w:pPr>
        <w:rPr>
          <w:rFonts w:ascii="Arial" w:hAnsi="Arial" w:cs="Arial"/>
        </w:rPr>
      </w:pPr>
      <w:r w:rsidRPr="00A9110D">
        <w:rPr>
          <w:rFonts w:ascii="Arial" w:hAnsi="Arial" w:cs="Arial"/>
        </w:rPr>
        <w:t>Sollten unrichtige personenbezogene Daten verarbeitet werden, steht Ihnen ein Recht auf Berichtigung zu (Art. 16 DSGVO).</w:t>
      </w:r>
    </w:p>
    <w:p w:rsidR="0009356A" w:rsidRPr="00A9110D" w:rsidRDefault="0009356A" w:rsidP="00A9110D">
      <w:pPr>
        <w:rPr>
          <w:rFonts w:ascii="Arial" w:hAnsi="Arial" w:cs="Arial"/>
        </w:rPr>
      </w:pPr>
      <w:r w:rsidRPr="00A9110D">
        <w:rPr>
          <w:rFonts w:ascii="Arial" w:hAnsi="Arial" w:cs="Arial"/>
        </w:rPr>
        <w:t>Liegen die gesetzlichen Voraussetzungen vor, so können Sie die Löschung oder Einschränkung der Verarbeitung verlangen sowie Widerspruch gegen die Verarbeitung einlegen (Art. 17, 18 und 21 DSGVO).</w:t>
      </w:r>
    </w:p>
    <w:p w:rsidR="00A9110D" w:rsidRPr="0060365C" w:rsidRDefault="0060365C" w:rsidP="0060365C">
      <w:pPr>
        <w:rPr>
          <w:rFonts w:ascii="Arial" w:eastAsia="Droid Sans Fallback" w:hAnsi="Arial" w:cs="Arial"/>
          <w:color w:val="000000"/>
          <w:lang w:eastAsia="zh-CN" w:bidi="hi-IN"/>
        </w:rPr>
      </w:pPr>
      <w:r w:rsidRPr="0060365C">
        <w:rPr>
          <w:rFonts w:ascii="Arial" w:hAnsi="Arial" w:cs="Arial"/>
        </w:rPr>
        <w:lastRenderedPageBreak/>
        <w:t>Im Falle ein</w:t>
      </w:r>
      <w:r>
        <w:rPr>
          <w:rFonts w:ascii="Arial" w:hAnsi="Arial" w:cs="Arial"/>
        </w:rPr>
        <w:t>e</w:t>
      </w:r>
      <w:r w:rsidRPr="0060365C">
        <w:rPr>
          <w:rFonts w:ascii="Arial" w:hAnsi="Arial" w:cs="Arial"/>
        </w:rPr>
        <w:t>s Widers</w:t>
      </w:r>
      <w:r>
        <w:rPr>
          <w:rFonts w:ascii="Arial" w:hAnsi="Arial" w:cs="Arial"/>
        </w:rPr>
        <w:t>p</w:t>
      </w:r>
      <w:r w:rsidRPr="0060365C">
        <w:rPr>
          <w:rFonts w:ascii="Arial" w:hAnsi="Arial" w:cs="Arial"/>
        </w:rPr>
        <w:t>ruchs könne</w:t>
      </w:r>
      <w:r>
        <w:rPr>
          <w:rFonts w:ascii="Arial" w:hAnsi="Arial" w:cs="Arial"/>
        </w:rPr>
        <w:t>n</w:t>
      </w:r>
      <w:r w:rsidRPr="0060365C">
        <w:rPr>
          <w:rFonts w:ascii="Arial" w:hAnsi="Arial" w:cs="Arial"/>
        </w:rPr>
        <w:t xml:space="preserve"> wir Sie als Mitglied nicht mehr erreichen</w:t>
      </w:r>
      <w:r>
        <w:rPr>
          <w:rFonts w:ascii="Arial" w:hAnsi="Arial" w:cs="Arial"/>
        </w:rPr>
        <w:t>,</w:t>
      </w:r>
      <w:r w:rsidRPr="0060365C">
        <w:rPr>
          <w:rFonts w:ascii="Arial" w:hAnsi="Arial" w:cs="Arial"/>
        </w:rPr>
        <w:t xml:space="preserve"> und das Mitgliedsverhältnis w</w:t>
      </w:r>
      <w:r>
        <w:rPr>
          <w:rFonts w:ascii="Arial" w:hAnsi="Arial" w:cs="Arial"/>
        </w:rPr>
        <w:t>ü</w:t>
      </w:r>
      <w:r w:rsidRPr="0060365C">
        <w:rPr>
          <w:rFonts w:ascii="Arial" w:hAnsi="Arial" w:cs="Arial"/>
        </w:rPr>
        <w:t xml:space="preserve">rde enden. </w:t>
      </w:r>
    </w:p>
    <w:p w:rsidR="0009356A" w:rsidRPr="00A9110D" w:rsidRDefault="0060365C" w:rsidP="00A91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die Datenverarbeitung auf vertraglicher Basis beruht und die </w:t>
      </w:r>
      <w:r w:rsidR="0009356A" w:rsidRPr="00A9110D">
        <w:rPr>
          <w:rFonts w:ascii="Arial" w:hAnsi="Arial" w:cs="Arial"/>
        </w:rPr>
        <w:t>Datenverarbeitung mithilfe automatisierter Verfahren durchgeführt wird, steht Ihnen gegebenenfalls ein Recht auf Datenübertragbarkeit zu (Art. 20 D</w:t>
      </w:r>
      <w:r w:rsidR="00A9110D" w:rsidRPr="00A9110D">
        <w:rPr>
          <w:rFonts w:ascii="Arial" w:hAnsi="Arial" w:cs="Arial"/>
        </w:rPr>
        <w:t>S</w:t>
      </w:r>
      <w:r w:rsidR="0009356A" w:rsidRPr="00A9110D">
        <w:rPr>
          <w:rFonts w:ascii="Arial" w:hAnsi="Arial" w:cs="Arial"/>
        </w:rPr>
        <w:t>GVO).</w:t>
      </w:r>
    </w:p>
    <w:p w:rsidR="00A9110D" w:rsidRDefault="0009356A" w:rsidP="00A9110D">
      <w:pPr>
        <w:suppressLineNumbers/>
        <w:suppressAutoHyphens/>
        <w:spacing w:after="0" w:line="240" w:lineRule="atLeast"/>
        <w:textAlignment w:val="baseline"/>
        <w:rPr>
          <w:rFonts w:ascii="Arial" w:hAnsi="Arial" w:cs="Arial"/>
        </w:rPr>
      </w:pPr>
      <w:r w:rsidRPr="00A9110D">
        <w:rPr>
          <w:rFonts w:ascii="Arial" w:hAnsi="Arial" w:cs="Arial"/>
        </w:rPr>
        <w:t>Sollten Sie von Ihren oben genannten R</w:t>
      </w:r>
      <w:r w:rsidR="00A9110D" w:rsidRPr="00A9110D">
        <w:rPr>
          <w:rFonts w:ascii="Arial" w:hAnsi="Arial" w:cs="Arial"/>
        </w:rPr>
        <w:t>echten Gebrauch machen, prüft d</w:t>
      </w:r>
      <w:r w:rsidR="0060365C">
        <w:rPr>
          <w:rFonts w:ascii="Arial" w:hAnsi="Arial" w:cs="Arial"/>
        </w:rPr>
        <w:t>ie AHK</w:t>
      </w:r>
      <w:r w:rsidR="00A9110D" w:rsidRPr="00A9110D">
        <w:rPr>
          <w:rFonts w:ascii="Arial" w:hAnsi="Arial" w:cs="Arial"/>
        </w:rPr>
        <w:t xml:space="preserve">, </w:t>
      </w:r>
      <w:r w:rsidRPr="00A9110D">
        <w:rPr>
          <w:rFonts w:ascii="Arial" w:hAnsi="Arial" w:cs="Arial"/>
        </w:rPr>
        <w:t>ob die gesetzlichen Voraussetzungen hierfür erfüllt sind.</w:t>
      </w:r>
    </w:p>
    <w:p w:rsidR="00A9110D" w:rsidRPr="00A9110D" w:rsidRDefault="00A9110D" w:rsidP="00A9110D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</w:p>
    <w:p w:rsidR="00A9110D" w:rsidRDefault="00A9110D" w:rsidP="00A91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Ausübung Ihrer Rechte wenden Sie sich bitte an die </w:t>
      </w:r>
      <w:r w:rsidR="0060365C">
        <w:rPr>
          <w:rFonts w:ascii="Arial" w:hAnsi="Arial" w:cs="Arial"/>
        </w:rPr>
        <w:t>AHK.</w:t>
      </w:r>
    </w:p>
    <w:p w:rsidR="00A9110D" w:rsidRPr="007D7B92" w:rsidRDefault="00A9110D" w:rsidP="00A9110D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Bei datenschutzrechtlichen Beschwerden können Sie sich an die zuständige Aufsichtsbehörde wenden: </w:t>
      </w:r>
    </w:p>
    <w:p w:rsidR="00A9110D" w:rsidRPr="007D7B92" w:rsidRDefault="0060365C" w:rsidP="00A911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Institution </w:t>
      </w:r>
      <w:r w:rsidR="00A9110D" w:rsidRPr="007D7B92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Anschrift </w:t>
      </w:r>
    </w:p>
    <w:p w:rsidR="0060365C" w:rsidRDefault="00A9110D" w:rsidP="00A9110D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Telefon: </w:t>
      </w:r>
    </w:p>
    <w:p w:rsidR="00A9110D" w:rsidRPr="007D7B92" w:rsidRDefault="00A9110D" w:rsidP="00A9110D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Telefax: </w:t>
      </w:r>
    </w:p>
    <w:p w:rsidR="00A9110D" w:rsidRDefault="00A9110D" w:rsidP="00A9110D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E-Mail: </w:t>
      </w:r>
    </w:p>
    <w:p w:rsidR="0009356A" w:rsidRPr="00A9110D" w:rsidRDefault="0009356A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FE7E86" w:rsidRPr="00A9110D" w:rsidRDefault="00FE7E86" w:rsidP="001114D0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0"/>
          <w:lang w:eastAsia="zh-CN" w:bidi="hi-IN"/>
        </w:rPr>
      </w:pPr>
    </w:p>
    <w:sectPr w:rsidR="00FE7E86" w:rsidRPr="00A9110D" w:rsidSect="00FE7E86">
      <w:footerReference w:type="default" r:id="rId7"/>
      <w:headerReference w:type="first" r:id="rId8"/>
      <w:footerReference w:type="firs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9D" w:rsidRDefault="00F1309D">
      <w:pPr>
        <w:spacing w:after="0" w:line="240" w:lineRule="auto"/>
      </w:pPr>
      <w:r>
        <w:separator/>
      </w:r>
    </w:p>
  </w:endnote>
  <w:endnote w:type="continuationSeparator" w:id="0">
    <w:p w:rsidR="00F1309D" w:rsidRDefault="00F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693341"/>
      <w:docPartObj>
        <w:docPartGallery w:val="Page Numbers (Bottom of Page)"/>
        <w:docPartUnique/>
      </w:docPartObj>
    </w:sdtPr>
    <w:sdtEndPr/>
    <w:sdtContent>
      <w:p w:rsidR="00F1309D" w:rsidRDefault="00F130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DB">
          <w:rPr>
            <w:noProof/>
          </w:rPr>
          <w:t>3</w:t>
        </w:r>
        <w:r>
          <w:fldChar w:fldCharType="end"/>
        </w:r>
      </w:p>
    </w:sdtContent>
  </w:sdt>
  <w:p w:rsidR="00F1309D" w:rsidRDefault="00F1309D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A252DF" w:rsidRDefault="00F1309D" w:rsidP="005A1D9B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89FD1" wp14:editId="41E7CDCC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14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9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" strokecolor="#008dc9"/>
          </w:pict>
        </mc:Fallback>
      </mc:AlternateContent>
    </w:r>
  </w:p>
  <w:p w:rsidR="00F1309D" w:rsidRPr="00D2064C" w:rsidRDefault="00F1309D" w:rsidP="005A1D9B">
    <w:pPr>
      <w:pStyle w:val="Fuzeile"/>
      <w:tabs>
        <w:tab w:val="clear" w:pos="4536"/>
        <w:tab w:val="clear" w:pos="9072"/>
      </w:tabs>
      <w:ind w:left="6"/>
      <w:jc w:val="right"/>
      <w:rPr>
        <w:rFonts w:cs="Arial"/>
        <w:color w:val="008DC9"/>
        <w:spacing w:val="20"/>
      </w:rPr>
    </w:pPr>
    <w:r w:rsidRPr="000725AA">
      <w:rPr>
        <w:rFonts w:cs="Arial"/>
        <w:color w:val="008DC9"/>
        <w:spacing w:val="20"/>
      </w:rPr>
      <w:t>www.innenministerium.bayern.de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9D" w:rsidRDefault="00F1309D">
      <w:pPr>
        <w:spacing w:after="0" w:line="240" w:lineRule="auto"/>
      </w:pPr>
      <w:r>
        <w:separator/>
      </w:r>
    </w:p>
  </w:footnote>
  <w:footnote w:type="continuationSeparator" w:id="0">
    <w:p w:rsidR="00F1309D" w:rsidRDefault="00F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010EA" wp14:editId="4A55AE1C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10" name="Gerade Verbindung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AACCD0" id="Gerade Verbindung 10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53E7D" wp14:editId="683B24D6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11" name="Gerade Verbindung 11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E86CC9" id="Gerade Verbindung 11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1275E" wp14:editId="07502422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12" name="Gerade Verbindung 1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D38B9" id="Gerade Verbindung 1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" strokeweight=".25pt"/>
          </w:pict>
        </mc:Fallback>
      </mc:AlternateContent>
    </w:r>
    <w:r w:rsidRPr="005E4EEE">
      <w:rPr>
        <w:noProof/>
        <w:color w:val="008DC9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2886DDCE" wp14:editId="58F7FD2E">
          <wp:simplePos x="0" y="0"/>
          <wp:positionH relativeFrom="page">
            <wp:posOffset>6170930</wp:posOffset>
          </wp:positionH>
          <wp:positionV relativeFrom="page">
            <wp:posOffset>255905</wp:posOffset>
          </wp:positionV>
          <wp:extent cx="1080135" cy="636270"/>
          <wp:effectExtent l="0" t="0" r="5715" b="0"/>
          <wp:wrapThrough wrapText="bothSides">
            <wp:wrapPolygon edited="0">
              <wp:start x="0" y="0"/>
              <wp:lineTo x="0" y="20695"/>
              <wp:lineTo x="21333" y="20695"/>
              <wp:lineTo x="21333" y="0"/>
              <wp:lineTo x="0" y="0"/>
            </wp:wrapPolygon>
          </wp:wrapThrough>
          <wp:docPr id="8" name="Bild 8" descr="Großes Staatswappen des Freistaats Bayern" title="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ßes Bayerisches Staatswappen in Far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EE">
      <w:rPr>
        <w:noProof/>
        <w:color w:val="008DC9"/>
        <w:sz w:val="32"/>
        <w:szCs w:val="32"/>
      </w:rPr>
      <w:t>Bayerisches Staatsministerium</w:t>
    </w:r>
    <w:r>
      <w:rPr>
        <w:noProof/>
        <w:color w:val="008DC9"/>
        <w:sz w:val="32"/>
        <w:szCs w:val="32"/>
      </w:rPr>
      <w:t xml:space="preserve"> </w:t>
    </w:r>
    <w:r w:rsidRPr="005E4EEE">
      <w:rPr>
        <w:color w:val="008DC9"/>
        <w:sz w:val="32"/>
        <w:szCs w:val="32"/>
      </w:rPr>
      <w:t>des</w:t>
    </w:r>
  </w:p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 w:rsidRPr="005E4EEE">
      <w:rPr>
        <w:color w:val="008DC9"/>
        <w:sz w:val="32"/>
        <w:szCs w:val="32"/>
      </w:rPr>
      <w:t>Innern</w:t>
    </w:r>
    <w:r>
      <w:rPr>
        <w:color w:val="008DC9"/>
        <w:sz w:val="32"/>
        <w:szCs w:val="32"/>
      </w:rPr>
      <w:t>, für Bau und Verkehr</w:t>
    </w:r>
  </w:p>
  <w:p w:rsidR="00F1309D" w:rsidRPr="00BE22F3" w:rsidRDefault="00F1309D" w:rsidP="005A1D9B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8A348" wp14:editId="125CC545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3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3D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" strokecolor="#008dc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0DB"/>
    <w:multiLevelType w:val="multilevel"/>
    <w:tmpl w:val="D66A5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F1AEC"/>
    <w:multiLevelType w:val="multilevel"/>
    <w:tmpl w:val="E962D3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AF777FE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7"/>
    <w:rsid w:val="000056BB"/>
    <w:rsid w:val="00020BED"/>
    <w:rsid w:val="00030600"/>
    <w:rsid w:val="00071812"/>
    <w:rsid w:val="0009356A"/>
    <w:rsid w:val="000C44A7"/>
    <w:rsid w:val="001114D0"/>
    <w:rsid w:val="00195725"/>
    <w:rsid w:val="001A3510"/>
    <w:rsid w:val="001F3909"/>
    <w:rsid w:val="00223864"/>
    <w:rsid w:val="002656A0"/>
    <w:rsid w:val="00293AD8"/>
    <w:rsid w:val="002B6B46"/>
    <w:rsid w:val="002E008F"/>
    <w:rsid w:val="002E6DCC"/>
    <w:rsid w:val="003408B2"/>
    <w:rsid w:val="00347C89"/>
    <w:rsid w:val="00445C9A"/>
    <w:rsid w:val="004A1F80"/>
    <w:rsid w:val="0054322B"/>
    <w:rsid w:val="0056688C"/>
    <w:rsid w:val="005766F0"/>
    <w:rsid w:val="005A1D9B"/>
    <w:rsid w:val="006029A2"/>
    <w:rsid w:val="0060365C"/>
    <w:rsid w:val="0060646F"/>
    <w:rsid w:val="006216E9"/>
    <w:rsid w:val="006E4282"/>
    <w:rsid w:val="00702BAA"/>
    <w:rsid w:val="00713323"/>
    <w:rsid w:val="007332A3"/>
    <w:rsid w:val="007446F4"/>
    <w:rsid w:val="0075412E"/>
    <w:rsid w:val="00810FC8"/>
    <w:rsid w:val="00834B49"/>
    <w:rsid w:val="00880F1A"/>
    <w:rsid w:val="008F24A6"/>
    <w:rsid w:val="009309C6"/>
    <w:rsid w:val="0096082F"/>
    <w:rsid w:val="009B5E9B"/>
    <w:rsid w:val="00A55810"/>
    <w:rsid w:val="00A70AD3"/>
    <w:rsid w:val="00A9110D"/>
    <w:rsid w:val="00AC3BDB"/>
    <w:rsid w:val="00B84BE9"/>
    <w:rsid w:val="00B9679A"/>
    <w:rsid w:val="00BB4A09"/>
    <w:rsid w:val="00C35583"/>
    <w:rsid w:val="00C471A7"/>
    <w:rsid w:val="00CD1EA9"/>
    <w:rsid w:val="00CF43CA"/>
    <w:rsid w:val="00E17D7A"/>
    <w:rsid w:val="00E55DA1"/>
    <w:rsid w:val="00E76097"/>
    <w:rsid w:val="00EA6CE2"/>
    <w:rsid w:val="00EB7157"/>
    <w:rsid w:val="00EF3AA4"/>
    <w:rsid w:val="00EF67AD"/>
    <w:rsid w:val="00F1309D"/>
    <w:rsid w:val="00FA7FFC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C63084"/>
  <w15:docId w15:val="{5C9A801F-395C-4DB1-85B0-6ED243D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D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BE9"/>
    <w:rPr>
      <w:color w:val="0000FF"/>
      <w:u w:val="single"/>
    </w:rPr>
  </w:style>
  <w:style w:type="character" w:customStyle="1" w:styleId="link-mailto">
    <w:name w:val="link-mailto"/>
    <w:basedOn w:val="Absatz-Standardschriftart"/>
    <w:rsid w:val="00B8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37B53E25.dotm</Template>
  <TotalTime>0</TotalTime>
  <Pages>3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Bichler, Petra (StMI)</dc:creator>
  <cp:lastModifiedBy>Karstedt-Meierrieks, Annette</cp:lastModifiedBy>
  <cp:revision>12</cp:revision>
  <cp:lastPrinted>2018-04-13T06:33:00Z</cp:lastPrinted>
  <dcterms:created xsi:type="dcterms:W3CDTF">2018-05-05T09:26:00Z</dcterms:created>
  <dcterms:modified xsi:type="dcterms:W3CDTF">2018-05-09T15:10:00Z</dcterms:modified>
</cp:coreProperties>
</file>